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F2" w:rsidRDefault="001D1523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2019</w:t>
      </w:r>
      <w:bookmarkStart w:id="0" w:name="_GoBack"/>
      <w:bookmarkEnd w:id="0"/>
      <w:r w:rsidR="00C42EE7">
        <w:rPr>
          <w:rFonts w:asciiTheme="minorHAnsi" w:hAnsiTheme="minorHAnsi" w:cstheme="minorHAnsi"/>
          <w:b/>
          <w:u w:val="single"/>
        </w:rPr>
        <w:t>: Term 2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5E0F57">
        <w:rPr>
          <w:rFonts w:asciiTheme="minorHAnsi" w:hAnsiTheme="minorHAnsi" w:cstheme="minorHAnsi"/>
          <w:b/>
        </w:rPr>
        <w:t xml:space="preserve"> MFL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1952F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5E0F57">
              <w:rPr>
                <w:rFonts w:asciiTheme="minorHAnsi" w:hAnsiTheme="minorHAnsi" w:cstheme="minorHAnsi"/>
                <w:b/>
              </w:rPr>
              <w:t xml:space="preserve">Year </w:t>
            </w:r>
            <w:r w:rsidR="001952F9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</w:rPr>
              <w:t xml:space="preserve"> Spring Term</w:t>
            </w:r>
          </w:p>
        </w:tc>
      </w:tr>
      <w:tr w:rsidR="00C42EE7" w:rsidTr="00C42EE7">
        <w:tc>
          <w:tcPr>
            <w:tcW w:w="4673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January - February</w:t>
            </w:r>
          </w:p>
        </w:tc>
        <w:tc>
          <w:tcPr>
            <w:tcW w:w="4961" w:type="dxa"/>
          </w:tcPr>
          <w:p w:rsidR="00C42EE7" w:rsidRDefault="00663A31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February - April</w:t>
            </w:r>
          </w:p>
        </w:tc>
      </w:tr>
      <w:tr w:rsidR="0018745C" w:rsidTr="00C42EE7">
        <w:tc>
          <w:tcPr>
            <w:tcW w:w="4673" w:type="dxa"/>
          </w:tcPr>
          <w:p w:rsidR="006C5D87" w:rsidRPr="0018745C" w:rsidRDefault="001952F9" w:rsidP="008968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Grammar focus: connectives</w:t>
            </w:r>
          </w:p>
        </w:tc>
        <w:tc>
          <w:tcPr>
            <w:tcW w:w="4961" w:type="dxa"/>
          </w:tcPr>
          <w:p w:rsidR="0018745C" w:rsidRPr="0018745C" w:rsidRDefault="001176A4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Developing writing structures in Urdu</w:t>
            </w:r>
          </w:p>
        </w:tc>
      </w:tr>
      <w:tr w:rsidR="00C42EE7" w:rsidTr="00C42EE7">
        <w:tc>
          <w:tcPr>
            <w:tcW w:w="4673" w:type="dxa"/>
          </w:tcPr>
          <w:p w:rsidR="00466DC9" w:rsidRPr="001952F9" w:rsidRDefault="0054527D" w:rsidP="00D94138">
            <w:pPr>
              <w:rPr>
                <w:rFonts w:ascii="Jameel Noori Nastaleeq" w:hAnsi="Jameel Noori Nastaleeq" w:cs="Jameel Noori Nastaleeq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  <w:r w:rsidR="001952F9">
              <w:rPr>
                <w:rFonts w:asciiTheme="minorHAnsi" w:hAnsiTheme="minorHAnsi" w:cstheme="minorHAnsi"/>
                <w:b/>
              </w:rPr>
              <w:t>spellings</w:t>
            </w:r>
          </w:p>
          <w:p w:rsidR="001952F9" w:rsidRPr="001952F9" w:rsidRDefault="001952F9" w:rsidP="001952F9">
            <w:pPr>
              <w:widowControl w:val="0"/>
              <w:jc w:val="right"/>
              <w:rPr>
                <w:rFonts w:ascii="Jameel Noori Nastaleeq" w:eastAsia="Times New Roman" w:hAnsi="Jameel Noori Nastaleeq" w:cs="Jameel Noori Nastaleeq"/>
                <w:b/>
                <w:color w:val="FF0000"/>
                <w:sz w:val="22"/>
                <w:szCs w:val="22"/>
                <w:lang w:val="en-GB" w:bidi="ur-PK"/>
              </w:rPr>
            </w:pPr>
            <w:r w:rsidRPr="001952F9">
              <w:rPr>
                <w:rFonts w:ascii="Jameel Noori Nastaleeq" w:hAnsi="Jameel Noori Nastaleeq" w:cs="Jameel Noori Nastaleeq"/>
                <w:b/>
                <w:color w:val="FF0000"/>
                <w:sz w:val="28"/>
                <w:szCs w:val="28"/>
                <w:rtl/>
                <w:lang w:bidi="ur-PK"/>
              </w:rPr>
              <w:t>اردو قواعد:</w:t>
            </w:r>
          </w:p>
          <w:p w:rsidR="001952F9" w:rsidRDefault="001952F9" w:rsidP="001952F9">
            <w:pPr>
              <w:widowControl w:val="0"/>
              <w:jc w:val="right"/>
              <w:rPr>
                <w:rFonts w:ascii="Alvi Nastaleeq" w:hAnsi="Alvi Nastaleeq" w:cs="Alvi Nastaleeq"/>
                <w:rtl/>
                <w:lang w:bidi="ur-PK"/>
              </w:rPr>
            </w:pPr>
            <w:r w:rsidRPr="001952F9">
              <w:rPr>
                <w:rFonts w:ascii="Jameel Noori Nastaleeq" w:hAnsi="Jameel Noori Nastaleeq" w:cs="Jameel Noori Nastaleeq"/>
                <w:b/>
                <w:color w:val="FF0000"/>
                <w:sz w:val="28"/>
                <w:szCs w:val="28"/>
                <w:rtl/>
                <w:lang w:bidi="ur-PK"/>
              </w:rPr>
              <w:t xml:space="preserve"> کون /کس کا پہلا، دوسرا، تیسرا، آخر میں، تب، اسلئے، لیکن، مگر، خوش قسمتی سے، بدقسمتی سے وغیرہ </w:t>
            </w:r>
            <w:r>
              <w:rPr>
                <w:rFonts w:ascii="Alvi Nastaleeq" w:hAnsi="Alvi Nastaleeq" w:cs="Alvi Nastaleeq"/>
                <w:rtl/>
                <w:lang w:bidi="ur-PK"/>
              </w:rPr>
              <w:t xml:space="preserve">۔  </w:t>
            </w:r>
          </w:p>
          <w:p w:rsidR="001952F9" w:rsidRDefault="001952F9" w:rsidP="001952F9">
            <w:pPr>
              <w:widowControl w:val="0"/>
              <w:jc w:val="right"/>
              <w:rPr>
                <w:rFonts w:ascii="NOORI Nastaliq"/>
                <w:rtl/>
                <w:lang w:bidi="ur-PK"/>
              </w:rPr>
            </w:pPr>
            <w:r>
              <w:rPr>
                <w:rFonts w:ascii="NOORI Nastaliq"/>
                <w:rtl/>
                <w:lang w:bidi="ur-PK"/>
              </w:rPr>
              <w:t> </w:t>
            </w:r>
          </w:p>
          <w:p w:rsidR="001952F9" w:rsidRPr="001952F9" w:rsidRDefault="001952F9" w:rsidP="001952F9">
            <w:pPr>
              <w:widowControl w:val="0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rtl/>
                <w:lang w:bidi="ur-PK"/>
              </w:rPr>
            </w:pPr>
            <w:r w:rsidRPr="001952F9">
              <w:rPr>
                <w:b/>
                <w:bCs/>
                <w:i/>
                <w:iCs/>
                <w:sz w:val="16"/>
                <w:szCs w:val="16"/>
                <w:lang w:bidi="ur-PK"/>
              </w:rPr>
              <w:t>Grammar focus</w:t>
            </w:r>
          </w:p>
          <w:p w:rsidR="001952F9" w:rsidRPr="001952F9" w:rsidRDefault="001952F9" w:rsidP="001952F9">
            <w:pPr>
              <w:widowControl w:val="0"/>
              <w:ind w:left="260" w:hanging="260"/>
              <w:rPr>
                <w:sz w:val="16"/>
                <w:szCs w:val="16"/>
                <w:lang w:bidi="ur-PK"/>
              </w:rPr>
            </w:pPr>
            <w:r w:rsidRPr="001952F9">
              <w:rPr>
                <w:i/>
                <w:iCs/>
                <w:sz w:val="16"/>
                <w:szCs w:val="16"/>
                <w:lang w:bidi="ur-PK"/>
              </w:rPr>
              <w:t>Connectives: also then, so, but</w:t>
            </w:r>
          </w:p>
          <w:p w:rsidR="001952F9" w:rsidRPr="001952F9" w:rsidRDefault="001952F9" w:rsidP="001952F9">
            <w:pPr>
              <w:widowControl w:val="0"/>
              <w:ind w:left="260" w:hanging="260"/>
              <w:rPr>
                <w:sz w:val="16"/>
                <w:szCs w:val="16"/>
                <w:lang w:bidi="ur-PK"/>
              </w:rPr>
            </w:pPr>
            <w:r w:rsidRPr="001952F9">
              <w:rPr>
                <w:i/>
                <w:iCs/>
                <w:sz w:val="16"/>
                <w:szCs w:val="16"/>
                <w:lang w:bidi="ur-PK"/>
              </w:rPr>
              <w:t>Relative clauses: who, Whose</w:t>
            </w:r>
          </w:p>
          <w:p w:rsidR="001952F9" w:rsidRPr="001952F9" w:rsidRDefault="001952F9" w:rsidP="001952F9">
            <w:pPr>
              <w:widowControl w:val="0"/>
              <w:ind w:left="260" w:hanging="260"/>
              <w:rPr>
                <w:sz w:val="16"/>
                <w:szCs w:val="16"/>
                <w:lang w:bidi="ur-PK"/>
              </w:rPr>
            </w:pPr>
            <w:r w:rsidRPr="001952F9">
              <w:rPr>
                <w:i/>
                <w:iCs/>
                <w:sz w:val="16"/>
                <w:szCs w:val="16"/>
                <w:lang w:bidi="ur-PK"/>
              </w:rPr>
              <w:t>Firstly, secondly, thirdly, finally</w:t>
            </w:r>
          </w:p>
          <w:p w:rsidR="001952F9" w:rsidRPr="001952F9" w:rsidRDefault="001952F9" w:rsidP="001952F9">
            <w:pPr>
              <w:widowControl w:val="0"/>
              <w:spacing w:after="200"/>
              <w:ind w:left="252" w:hanging="252"/>
              <w:rPr>
                <w:i/>
                <w:iCs/>
                <w:sz w:val="16"/>
                <w:szCs w:val="16"/>
                <w:lang w:bidi="ur-PK"/>
              </w:rPr>
            </w:pPr>
            <w:r w:rsidRPr="001952F9">
              <w:rPr>
                <w:i/>
                <w:iCs/>
                <w:sz w:val="16"/>
                <w:szCs w:val="16"/>
                <w:lang w:bidi="ur-PK"/>
              </w:rPr>
              <w:t xml:space="preserve">Fortunately, unfortunately </w:t>
            </w:r>
          </w:p>
          <w:p w:rsidR="001952F9" w:rsidRPr="001952F9" w:rsidRDefault="001952F9" w:rsidP="001952F9">
            <w:pPr>
              <w:widowControl w:val="0"/>
              <w:spacing w:after="200"/>
              <w:rPr>
                <w:lang w:bidi="ur-PK"/>
              </w:rPr>
            </w:pPr>
            <w:r w:rsidRPr="001952F9">
              <w:rPr>
                <w:lang w:bidi="ur-PK"/>
              </w:rPr>
              <w:t>Practise the spellings of the words above.</w:t>
            </w:r>
          </w:p>
          <w:p w:rsidR="001952F9" w:rsidRPr="001952F9" w:rsidRDefault="001952F9" w:rsidP="001952F9">
            <w:pPr>
              <w:widowControl w:val="0"/>
              <w:spacing w:after="200"/>
              <w:rPr>
                <w:lang w:bidi="ur-PK"/>
              </w:rPr>
            </w:pPr>
            <w:r w:rsidRPr="001952F9">
              <w:rPr>
                <w:lang w:bidi="ur-PK"/>
              </w:rPr>
              <w:t>Challenge: write sentences with the above words. Make sure you include opinion structures as this will develop and secure this very important skill!</w:t>
            </w:r>
          </w:p>
          <w:p w:rsidR="001952F9" w:rsidRPr="001952F9" w:rsidRDefault="001952F9" w:rsidP="001952F9">
            <w:pPr>
              <w:widowControl w:val="0"/>
              <w:spacing w:after="200"/>
              <w:rPr>
                <w:rtl/>
                <w:lang w:bidi="ur-PK"/>
              </w:rPr>
            </w:pPr>
            <w:r w:rsidRPr="001952F9">
              <w:rPr>
                <w:rFonts w:hint="cs"/>
                <w:rtl/>
                <w:lang w:bidi="ur-PK"/>
              </w:rPr>
              <w:t>میری رائے میں،میں اس بات سے اتفاق کرتی/کرتا ہوں، میں سمجھتا ہوں</w:t>
            </w:r>
          </w:p>
          <w:p w:rsidR="001952F9" w:rsidRDefault="001952F9" w:rsidP="001952F9">
            <w:pPr>
              <w:widowControl w:val="0"/>
              <w:spacing w:after="200"/>
              <w:ind w:left="252" w:hanging="252"/>
              <w:rPr>
                <w:rFonts w:ascii="Arial" w:hAnsi="Arial" w:cs="Arial"/>
                <w:sz w:val="28"/>
                <w:szCs w:val="28"/>
                <w:lang w:bidi="ur-PK"/>
              </w:rPr>
            </w:pPr>
          </w:p>
          <w:p w:rsidR="001952F9" w:rsidRDefault="001952F9" w:rsidP="001952F9">
            <w:pPr>
              <w:widowControl w:val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t> </w:t>
            </w:r>
          </w:p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:rsidR="004900A2" w:rsidRDefault="0054527D" w:rsidP="001176A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E363E9">
              <w:rPr>
                <w:rFonts w:asciiTheme="minorHAnsi" w:hAnsiTheme="minorHAnsi" w:cstheme="minorHAnsi"/>
                <w:b/>
              </w:rPr>
              <w:t xml:space="preserve"> modal verbs (HELPING VERBS)</w:t>
            </w:r>
          </w:p>
          <w:p w:rsidR="00E363E9" w:rsidRDefault="00E363E9" w:rsidP="001176A4">
            <w:pPr>
              <w:rPr>
                <w:rFonts w:asciiTheme="minorHAnsi" w:hAnsiTheme="minorHAnsi" w:cstheme="minorHAnsi"/>
                <w:b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b/>
                <w:rtl/>
                <w:lang w:bidi="ur-PK"/>
              </w:rPr>
              <w:t>کر سکا، کروں گا،کرسکتی ہوں، کیا میں کرسکتا ہوں؟</w:t>
            </w:r>
          </w:p>
          <w:p w:rsidR="00CD1EFD" w:rsidRDefault="00C63B84" w:rsidP="00C63B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Look at the </w:t>
            </w:r>
            <w:r>
              <w:rPr>
                <w:rFonts w:asciiTheme="minorHAnsi" w:hAnsiTheme="minorHAnsi" w:cstheme="minorHAnsi"/>
                <w:bCs/>
                <w:lang w:val="en-GB"/>
              </w:rPr>
              <w:t>questions</w:t>
            </w:r>
            <w:r w:rsidR="001176A4">
              <w:rPr>
                <w:rFonts w:asciiTheme="minorHAnsi" w:hAnsiTheme="minorHAnsi" w:cstheme="minorHAnsi"/>
                <w:bCs/>
              </w:rPr>
              <w:t xml:space="preserve"> below – they </w:t>
            </w:r>
            <w:r>
              <w:rPr>
                <w:rFonts w:asciiTheme="minorHAnsi" w:hAnsiTheme="minorHAnsi" w:cstheme="minorHAnsi"/>
                <w:bCs/>
              </w:rPr>
              <w:t>include modal verbs.  Your task is to write these out and then write an answer for each of them.</w:t>
            </w:r>
          </w:p>
          <w:p w:rsidR="00C63B84" w:rsidRDefault="00C63B84" w:rsidP="00C63B84">
            <w:pPr>
              <w:rPr>
                <w:rFonts w:asciiTheme="minorHAnsi" w:hAnsiTheme="minorHAnsi" w:cstheme="minorHAnsi"/>
                <w:bCs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bCs/>
                <w:rtl/>
                <w:lang w:bidi="ur-PK"/>
              </w:rPr>
              <w:t>کیا میں آپ کا لیپ ٹاپ استعمال کر سکتی ہوں؟</w:t>
            </w:r>
          </w:p>
          <w:p w:rsidR="00C63B84" w:rsidRDefault="00C63B84" w:rsidP="00C63B84">
            <w:pPr>
              <w:rPr>
                <w:rFonts w:asciiTheme="minorHAnsi" w:hAnsiTheme="minorHAnsi" w:cstheme="minorHAnsi"/>
                <w:bCs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bCs/>
                <w:rtl/>
                <w:lang w:bidi="ur-PK"/>
              </w:rPr>
              <w:t>کیا آپ میری مدد کرسکتی ہیں؟</w:t>
            </w:r>
          </w:p>
          <w:p w:rsidR="00C63B84" w:rsidRDefault="00C63B84" w:rsidP="00C63B84">
            <w:pPr>
              <w:rPr>
                <w:rFonts w:asciiTheme="minorHAnsi" w:hAnsiTheme="minorHAnsi" w:cstheme="minorHAnsi"/>
                <w:bCs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bCs/>
                <w:rtl/>
                <w:lang w:bidi="ur-PK"/>
              </w:rPr>
              <w:t>کیا آپ نے اپنا ہوم ورک مکمل کر لیا تھا؟</w:t>
            </w:r>
          </w:p>
          <w:p w:rsidR="00C63B84" w:rsidRDefault="00C63B84" w:rsidP="00C63B84">
            <w:pPr>
              <w:rPr>
                <w:rFonts w:asciiTheme="minorHAnsi" w:hAnsiTheme="minorHAnsi" w:cstheme="minorHAnsi"/>
                <w:bCs/>
                <w:rtl/>
                <w:lang w:bidi="ur-PK"/>
              </w:rPr>
            </w:pPr>
          </w:p>
          <w:p w:rsidR="00CD1EFD" w:rsidRPr="00CD1EFD" w:rsidRDefault="00CD1EFD" w:rsidP="001176A4">
            <w:pPr>
              <w:rPr>
                <w:rFonts w:asciiTheme="minorHAnsi" w:hAnsiTheme="minorHAnsi" w:cstheme="minorHAnsi"/>
                <w:bCs/>
                <w:lang w:val="en-GB" w:bidi="ur-PK"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  <w:r w:rsidR="002545D5">
              <w:rPr>
                <w:rFonts w:asciiTheme="minorHAnsi" w:hAnsiTheme="minorHAnsi" w:cstheme="minorHAnsi"/>
                <w:b/>
              </w:rPr>
              <w:t xml:space="preserve"> technology/opinions </w:t>
            </w:r>
          </w:p>
          <w:p w:rsidR="001952F9" w:rsidRDefault="001952F9" w:rsidP="001952F9">
            <w:pPr>
              <w:widowControl w:val="0"/>
              <w:jc w:val="right"/>
              <w:rPr>
                <w:rFonts w:ascii="NOORI Nastaliq" w:eastAsia="Times New Roman"/>
                <w:sz w:val="20"/>
                <w:szCs w:val="20"/>
                <w:lang w:val="en-GB"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>اور سوالیہ جملوں کا استعمال ۔</w:t>
            </w:r>
          </w:p>
          <w:p w:rsidR="001952F9" w:rsidRDefault="001952F9" w:rsidP="001952F9">
            <w:pPr>
              <w:widowControl w:val="0"/>
              <w:rPr>
                <w:rFonts w:ascii="Calibri" w:hAnsi="Calibri" w:cs="Calibri"/>
                <w:b/>
                <w:bCs/>
                <w:i/>
                <w:iCs/>
                <w:rtl/>
                <w:lang w:bidi="ur-PK"/>
              </w:rPr>
            </w:pPr>
            <w:r>
              <w:rPr>
                <w:b/>
                <w:bCs/>
                <w:i/>
                <w:iCs/>
                <w:lang w:bidi="ur-PK"/>
              </w:rPr>
              <w:t>Grammar focus</w:t>
            </w:r>
          </w:p>
          <w:p w:rsidR="001952F9" w:rsidRDefault="001952F9" w:rsidP="001952F9">
            <w:pPr>
              <w:widowControl w:val="0"/>
              <w:ind w:left="260" w:hanging="260"/>
              <w:rPr>
                <w:lang w:bidi="ur-PK"/>
              </w:rPr>
            </w:pPr>
            <w:r>
              <w:rPr>
                <w:i/>
                <w:iCs/>
                <w:lang w:bidi="ur-PK"/>
              </w:rPr>
              <w:t>Adjectives</w:t>
            </w:r>
          </w:p>
          <w:p w:rsidR="001952F9" w:rsidRDefault="001952F9" w:rsidP="001952F9">
            <w:pPr>
              <w:widowControl w:val="0"/>
              <w:ind w:left="260" w:hanging="260"/>
              <w:rPr>
                <w:lang w:bidi="ur-PK"/>
              </w:rPr>
            </w:pPr>
            <w:r>
              <w:rPr>
                <w:i/>
                <w:iCs/>
                <w:lang w:bidi="ur-PK"/>
              </w:rPr>
              <w:t xml:space="preserve">Preposition </w:t>
            </w:r>
          </w:p>
          <w:p w:rsidR="001952F9" w:rsidRDefault="001952F9" w:rsidP="001952F9">
            <w:pPr>
              <w:widowControl w:val="0"/>
              <w:spacing w:after="200"/>
              <w:ind w:left="252" w:hanging="252"/>
              <w:rPr>
                <w:i/>
                <w:iCs/>
                <w:lang w:bidi="ur-PK"/>
              </w:rPr>
            </w:pPr>
            <w:r>
              <w:rPr>
                <w:i/>
                <w:iCs/>
                <w:lang w:bidi="ur-PK"/>
              </w:rPr>
              <w:t xml:space="preserve">Question forms </w:t>
            </w:r>
          </w:p>
          <w:p w:rsidR="002545D5" w:rsidRDefault="002545D5" w:rsidP="001952F9">
            <w:pPr>
              <w:widowControl w:val="0"/>
              <w:spacing w:after="200"/>
              <w:ind w:left="252" w:hanging="252"/>
              <w:rPr>
                <w:rFonts w:ascii="Calibri" w:hAnsi="Calibri" w:cs="Calibri"/>
                <w:i/>
                <w:iCs/>
                <w:lang w:bidi="ur-PK"/>
              </w:rPr>
            </w:pPr>
            <w:r>
              <w:rPr>
                <w:i/>
                <w:iCs/>
                <w:lang w:bidi="ur-PK"/>
              </w:rPr>
              <w:t>URDU SCRIPT</w:t>
            </w:r>
          </w:p>
          <w:p w:rsidR="002545D5" w:rsidRDefault="001952F9" w:rsidP="001952F9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آپ کس قسم کی موسیقی سننا پسند کرتے ہیں؟ </w:t>
            </w:r>
          </w:p>
          <w:p w:rsidR="002545D5" w:rsidRDefault="001952F9" w:rsidP="001952F9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>مجھے کلاسیکی، جاز، مقامی باشندو نکے گیت، پسندیدہ، بھنگڑا اور یگے پسند ہیں۔</w:t>
            </w:r>
          </w:p>
          <w:p w:rsidR="002545D5" w:rsidRDefault="001952F9" w:rsidP="001952F9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 آپکا پسندیدہ موسیقار، اداکار/اداکارہ کون ہے؟ اور آپکا پسندیدہ گروپ، گانا، فلم کونسی ہے؟ </w:t>
            </w:r>
          </w:p>
          <w:p w:rsidR="002545D5" w:rsidRDefault="001952F9" w:rsidP="001952F9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کیا آپکے پاس کمپیوٹر ہے؟ </w:t>
            </w:r>
          </w:p>
          <w:p w:rsidR="002545D5" w:rsidRDefault="001952F9" w:rsidP="001952F9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>اسے آپ کس کام کیلئے استعمال کرتے ہیں؟</w:t>
            </w:r>
          </w:p>
          <w:p w:rsidR="001952F9" w:rsidRDefault="001952F9" w:rsidP="001952F9">
            <w:pPr>
              <w:widowControl w:val="0"/>
              <w:jc w:val="right"/>
              <w:rPr>
                <w:rFonts w:ascii="Jameel Noori Nastaleeq" w:hAnsi="Jameel Noori Nastaleeq" w:cs="Jameel Noori Nastaleeq"/>
                <w:sz w:val="28"/>
                <w:szCs w:val="28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 میں اس کو گیم کھیلنے کیلئے، نیٹ سرفنگ، ای میل  بھجینے، لوگوں سے باتیں کرنے، اپنی فوٹو دیکھنے اور اپنا ہوم ورک کرنے کیلئے استعمال کرتی /کرتا ہوں۔</w:t>
            </w:r>
            <w:r>
              <w:rPr>
                <w:rFonts w:ascii="Tahoma" w:hAnsi="Tahoma" w:cs="Tahoma"/>
                <w:rtl/>
                <w:lang w:bidi="ur-PK"/>
              </w:rPr>
              <w:t xml:space="preserve"> </w:t>
            </w:r>
          </w:p>
          <w:p w:rsidR="00A74C3F" w:rsidRDefault="001952F9" w:rsidP="002545D5">
            <w:pPr>
              <w:widowControl w:val="0"/>
              <w:rPr>
                <w:rFonts w:ascii="Tahoma" w:hAnsi="Tahoma" w:cs="Tahoma"/>
                <w:sz w:val="20"/>
                <w:szCs w:val="20"/>
                <w:lang w:val="en-GB" w:bidi="ur-PK"/>
              </w:rPr>
            </w:pPr>
            <w:r>
              <w:rPr>
                <w:rFonts w:ascii="Tahoma" w:hAnsi="Tahoma" w:cs="Tahoma"/>
                <w:rtl/>
                <w:lang w:bidi="ur-PK"/>
              </w:rPr>
              <w:t> </w:t>
            </w:r>
            <w:r w:rsidR="002545D5">
              <w:rPr>
                <w:rFonts w:ascii="Tahoma" w:hAnsi="Tahoma" w:cs="Tahoma"/>
                <w:sz w:val="20"/>
                <w:szCs w:val="20"/>
                <w:lang w:val="en-GB" w:bidi="ur-PK"/>
              </w:rPr>
              <w:t xml:space="preserve">Read the questions in the text above.  </w:t>
            </w:r>
          </w:p>
          <w:p w:rsidR="002545D5" w:rsidRPr="002545D5" w:rsidRDefault="002545D5" w:rsidP="002545D5">
            <w:pPr>
              <w:widowControl w:val="0"/>
              <w:rPr>
                <w:rFonts w:ascii="Tahoma" w:hAnsi="Tahoma" w:cs="Tahoma"/>
                <w:sz w:val="20"/>
                <w:szCs w:val="20"/>
                <w:lang w:val="en-GB" w:bidi="ur-PK"/>
              </w:rPr>
            </w:pPr>
            <w:r>
              <w:rPr>
                <w:rFonts w:ascii="Tahoma" w:hAnsi="Tahoma" w:cs="Tahoma"/>
                <w:sz w:val="20"/>
                <w:szCs w:val="20"/>
                <w:lang w:val="en-GB" w:bidi="ur-PK"/>
              </w:rPr>
              <w:t xml:space="preserve">Copy out the text above to develop your urdu </w:t>
            </w:r>
            <w:r>
              <w:rPr>
                <w:rFonts w:ascii="Tahoma" w:hAnsi="Tahoma" w:cs="Tahoma"/>
                <w:sz w:val="20"/>
                <w:szCs w:val="20"/>
                <w:lang w:val="en-GB" w:bidi="ur-PK"/>
              </w:rPr>
              <w:lastRenderedPageBreak/>
              <w:t xml:space="preserve">script.  </w:t>
            </w:r>
          </w:p>
        </w:tc>
        <w:tc>
          <w:tcPr>
            <w:tcW w:w="4961" w:type="dxa"/>
          </w:tcPr>
          <w:p w:rsidR="00C42EE7" w:rsidRPr="008E3C47" w:rsidRDefault="0054527D" w:rsidP="00CD1EFD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Week 2:</w:t>
            </w:r>
            <w:r w:rsidR="00C63B84">
              <w:rPr>
                <w:rFonts w:asciiTheme="minorHAnsi" w:hAnsiTheme="minorHAnsi" w:cstheme="minorHAnsi"/>
                <w:b/>
              </w:rPr>
              <w:t xml:space="preserve"> </w:t>
            </w:r>
            <w:r w:rsidR="008E3C47">
              <w:rPr>
                <w:rFonts w:asciiTheme="minorHAnsi" w:hAnsiTheme="minorHAnsi" w:cstheme="minorHAnsi"/>
                <w:b/>
                <w:lang w:val="en-GB"/>
              </w:rPr>
              <w:t xml:space="preserve">comparatives </w:t>
            </w:r>
          </w:p>
          <w:p w:rsidR="00186907" w:rsidRDefault="00CD1EFD" w:rsidP="00D94138">
            <w:pPr>
              <w:rPr>
                <w:rFonts w:asciiTheme="minorHAnsi" w:hAnsiTheme="minorHAnsi" w:cstheme="minorHAnsi"/>
                <w:lang w:val="en-GB" w:bidi="ur-PK"/>
              </w:rPr>
            </w:pPr>
            <w:r>
              <w:rPr>
                <w:rFonts w:asciiTheme="minorHAnsi" w:hAnsiTheme="minorHAnsi" w:cstheme="minorHAnsi"/>
              </w:rPr>
              <w:t xml:space="preserve">Using the connective </w:t>
            </w:r>
            <w:r>
              <w:rPr>
                <w:rFonts w:asciiTheme="minorHAnsi" w:hAnsiTheme="minorHAnsi" w:cstheme="minorHAnsi" w:hint="cs"/>
                <w:rtl/>
              </w:rPr>
              <w:t>'</w:t>
            </w:r>
            <w:r>
              <w:rPr>
                <w:rFonts w:asciiTheme="minorHAnsi" w:hAnsiTheme="minorHAnsi" w:cstheme="minorHAnsi" w:hint="cs"/>
                <w:rtl/>
                <w:lang w:bidi="ur-PK"/>
              </w:rPr>
              <w:t>لیکن'</w:t>
            </w:r>
            <w:r>
              <w:rPr>
                <w:rFonts w:asciiTheme="minorHAnsi" w:hAnsiTheme="minorHAnsi" w:cstheme="minorHAnsi"/>
                <w:lang w:val="en-GB" w:bidi="ur-PK"/>
              </w:rPr>
              <w:t xml:space="preserve"> write 6 sentences about wha</w:t>
            </w:r>
            <w:r w:rsidR="00C63B84">
              <w:rPr>
                <w:rFonts w:asciiTheme="minorHAnsi" w:hAnsiTheme="minorHAnsi" w:cstheme="minorHAnsi"/>
                <w:lang w:val="en-GB" w:bidi="ur-PK"/>
              </w:rPr>
              <w:t>t you like and don’t like to do during Eid.</w:t>
            </w:r>
          </w:p>
          <w:p w:rsidR="00CD1EFD" w:rsidRDefault="00CD1EFD" w:rsidP="00D94138">
            <w:pPr>
              <w:rPr>
                <w:rFonts w:asciiTheme="minorHAnsi" w:hAnsiTheme="minorHAnsi" w:cstheme="minorHAnsi"/>
                <w:lang w:val="en-GB" w:bidi="ur-PK"/>
              </w:rPr>
            </w:pPr>
            <w:r>
              <w:rPr>
                <w:rFonts w:asciiTheme="minorHAnsi" w:hAnsiTheme="minorHAnsi" w:cstheme="minorHAnsi"/>
                <w:lang w:val="en-GB" w:bidi="ur-PK"/>
              </w:rPr>
              <w:t>Look at the example to help you.</w:t>
            </w:r>
          </w:p>
          <w:p w:rsidR="00CD1EFD" w:rsidRDefault="00CD1EFD" w:rsidP="00C63B84">
            <w:pPr>
              <w:rPr>
                <w:rFonts w:asciiTheme="minorHAnsi" w:hAnsiTheme="minorHAnsi" w:cstheme="minorHAnsi"/>
                <w:lang w:val="en-GB" w:bidi="ur-PK"/>
              </w:rPr>
            </w:pPr>
            <w:r>
              <w:rPr>
                <w:rFonts w:asciiTheme="minorHAnsi" w:hAnsiTheme="minorHAnsi" w:cstheme="minorHAnsi" w:hint="cs"/>
                <w:rtl/>
                <w:lang w:val="en-GB" w:bidi="ur-PK"/>
              </w:rPr>
              <w:t xml:space="preserve">مجھے </w:t>
            </w:r>
            <w:r w:rsidR="00C63B84">
              <w:rPr>
                <w:rFonts w:asciiTheme="minorHAnsi" w:hAnsiTheme="minorHAnsi" w:cstheme="minorHAnsi" w:hint="cs"/>
                <w:rtl/>
                <w:lang w:val="en-GB" w:bidi="ur-PK"/>
              </w:rPr>
              <w:t xml:space="preserve">عید </w:t>
            </w:r>
            <w:r w:rsidR="008E3C47">
              <w:rPr>
                <w:rFonts w:asciiTheme="minorHAnsi" w:hAnsiTheme="minorHAnsi" w:cstheme="minorHAnsi" w:hint="cs"/>
                <w:rtl/>
                <w:lang w:val="en-GB" w:bidi="ur-PK"/>
              </w:rPr>
              <w:t>پر مہندی ہاتوں پر لگانی پسند ہے لیکن اس کا رنگ بلکل پسند نہیں۔</w:t>
            </w:r>
          </w:p>
          <w:p w:rsidR="008E3C47" w:rsidRPr="00CD1EFD" w:rsidRDefault="008E3C47" w:rsidP="00C63B84">
            <w:pPr>
              <w:rPr>
                <w:rFonts w:asciiTheme="minorHAnsi" w:hAnsiTheme="minorHAnsi" w:cstheme="minorHAnsi"/>
                <w:rtl/>
                <w:lang w:val="en-GB" w:bidi="ur-PK"/>
              </w:rPr>
            </w:pPr>
            <w:r>
              <w:rPr>
                <w:rFonts w:asciiTheme="minorHAnsi" w:hAnsiTheme="minorHAnsi" w:cstheme="minorHAnsi" w:hint="cs"/>
                <w:rtl/>
                <w:lang w:val="en-GB" w:bidi="ur-PK"/>
              </w:rPr>
              <w:t>مجھے عید پر سموسوں سے کباپ زیادہ پسند ہیں۔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  <w:r w:rsidR="002545D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2545D5" w:rsidRDefault="002545D5" w:rsidP="002545D5">
            <w:pPr>
              <w:widowControl w:val="0"/>
              <w:rPr>
                <w:rFonts w:ascii="Calibri" w:hAnsi="Calibri" w:cs="Calibri"/>
                <w:b/>
                <w:bCs/>
                <w:i/>
                <w:iCs/>
                <w:rtl/>
                <w:lang w:bidi="ur-PK"/>
              </w:rPr>
            </w:pPr>
            <w:r>
              <w:rPr>
                <w:b/>
                <w:bCs/>
                <w:i/>
                <w:iCs/>
                <w:lang w:bidi="ur-PK"/>
              </w:rPr>
              <w:t>TRANSLATION  focus</w:t>
            </w:r>
          </w:p>
          <w:p w:rsidR="002545D5" w:rsidRDefault="002545D5" w:rsidP="002545D5">
            <w:pPr>
              <w:widowControl w:val="0"/>
              <w:ind w:left="260" w:hanging="260"/>
              <w:rPr>
                <w:i/>
                <w:iCs/>
                <w:lang w:bidi="ur-PK"/>
              </w:rPr>
            </w:pPr>
            <w:r>
              <w:rPr>
                <w:i/>
                <w:iCs/>
                <w:lang w:bidi="ur-PK"/>
              </w:rPr>
              <w:t>Translate the following questions and answers to Urdu.</w:t>
            </w:r>
          </w:p>
          <w:p w:rsidR="002545D5" w:rsidRDefault="002545D5" w:rsidP="002545D5">
            <w:pPr>
              <w:widowControl w:val="0"/>
              <w:ind w:left="260" w:hanging="260"/>
              <w:rPr>
                <w:lang w:bidi="ur-PK"/>
              </w:rPr>
            </w:pPr>
            <w:r>
              <w:rPr>
                <w:i/>
                <w:iCs/>
                <w:lang w:bidi="ur-PK"/>
              </w:rPr>
              <w:t>Language structures:Adjectives</w:t>
            </w:r>
          </w:p>
          <w:p w:rsidR="002545D5" w:rsidRDefault="002545D5" w:rsidP="002545D5">
            <w:pPr>
              <w:widowControl w:val="0"/>
              <w:ind w:left="260" w:hanging="260"/>
              <w:rPr>
                <w:lang w:bidi="ur-PK"/>
              </w:rPr>
            </w:pPr>
            <w:r>
              <w:rPr>
                <w:i/>
                <w:iCs/>
                <w:lang w:bidi="ur-PK"/>
              </w:rPr>
              <w:t xml:space="preserve">Preposition </w:t>
            </w:r>
          </w:p>
          <w:p w:rsidR="002545D5" w:rsidRDefault="002545D5" w:rsidP="002545D5">
            <w:pPr>
              <w:widowControl w:val="0"/>
              <w:spacing w:after="200"/>
              <w:ind w:left="252" w:hanging="252"/>
              <w:rPr>
                <w:i/>
                <w:iCs/>
                <w:lang w:bidi="ur-PK"/>
              </w:rPr>
            </w:pPr>
            <w:r>
              <w:rPr>
                <w:i/>
                <w:iCs/>
                <w:lang w:bidi="ur-PK"/>
              </w:rPr>
              <w:t xml:space="preserve">Question forms </w:t>
            </w:r>
          </w:p>
          <w:p w:rsidR="002545D5" w:rsidRDefault="002545D5" w:rsidP="002545D5">
            <w:pPr>
              <w:widowControl w:val="0"/>
              <w:spacing w:after="200"/>
              <w:ind w:left="252" w:hanging="252"/>
              <w:rPr>
                <w:rFonts w:ascii="Calibri" w:hAnsi="Calibri" w:cs="Calibri"/>
                <w:i/>
                <w:iCs/>
                <w:lang w:bidi="ur-PK"/>
              </w:rPr>
            </w:pPr>
          </w:p>
          <w:p w:rsidR="002545D5" w:rsidRDefault="002545D5" w:rsidP="002545D5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آپ کس قسم کی موسیقی سننا پسند کرتے ہیں؟ </w:t>
            </w:r>
          </w:p>
          <w:p w:rsidR="002545D5" w:rsidRDefault="002545D5" w:rsidP="002545D5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>مجھے کلاسیکی، جاز، مقامی باشندو نکے گیت، پسندیدہ، بھنگڑا اور یگے پسند ہیں۔</w:t>
            </w:r>
          </w:p>
          <w:p w:rsidR="002545D5" w:rsidRDefault="002545D5" w:rsidP="002545D5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 آپکا پسندیدہ موسیقار، اداکار/اداکارہ کون ہے؟ اور آپکا پسندیدہ گروپ، گانا، فلم کونسی ہے؟ </w:t>
            </w:r>
          </w:p>
          <w:p w:rsidR="002545D5" w:rsidRDefault="002545D5" w:rsidP="002545D5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کیا آپکے پاس کمپیوٹر ہے؟ </w:t>
            </w:r>
          </w:p>
          <w:p w:rsidR="002545D5" w:rsidRDefault="002545D5" w:rsidP="002545D5">
            <w:pPr>
              <w:widowControl w:val="0"/>
              <w:jc w:val="right"/>
              <w:rPr>
                <w:rFonts w:ascii="Alvi Nastaleeq" w:hAnsi="Alvi Nastaleeq" w:cs="Alvi Nastaleeq"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>اسے آپ کس کام کیلئے استعمال کرتے ہیں؟</w:t>
            </w:r>
          </w:p>
          <w:p w:rsidR="00EC0BE0" w:rsidRPr="00A74C3F" w:rsidRDefault="002545D5" w:rsidP="002545D5">
            <w:pPr>
              <w:rPr>
                <w:rFonts w:asciiTheme="minorHAnsi" w:hAnsiTheme="minorHAnsi" w:cstheme="minorHAnsi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 میں اس کو گیم کھیلنے کیلئے، نیٹ سرفنگ، ای میل  بھجینے، لوگوں سے باتیں کرنے، اپنی فوٹو دیکھنے اور اپنا ہوم ورک کرنے کیلئے استعمال کرتی /کرتا ہوں</w:t>
            </w:r>
          </w:p>
        </w:tc>
        <w:tc>
          <w:tcPr>
            <w:tcW w:w="4961" w:type="dxa"/>
          </w:tcPr>
          <w:p w:rsidR="00FC23AB" w:rsidRPr="008E3C47" w:rsidRDefault="0054527D" w:rsidP="00A106E6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  <w:r w:rsidR="008E3C47">
              <w:rPr>
                <w:rFonts w:asciiTheme="minorHAnsi" w:hAnsiTheme="minorHAnsi" w:cstheme="minorHAnsi" w:hint="cs"/>
                <w:b/>
                <w:rtl/>
              </w:rPr>
              <w:t xml:space="preserve"> </w:t>
            </w:r>
            <w:r w:rsidR="008E3C47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A106E6">
              <w:rPr>
                <w:rFonts w:asciiTheme="minorHAnsi" w:hAnsiTheme="minorHAnsi" w:cstheme="minorHAnsi"/>
                <w:b/>
                <w:lang w:val="en-GB"/>
              </w:rPr>
              <w:t>descriptive</w:t>
            </w:r>
            <w:r w:rsidR="008E3C47">
              <w:rPr>
                <w:rFonts w:asciiTheme="minorHAnsi" w:hAnsiTheme="minorHAnsi" w:cstheme="minorHAnsi"/>
                <w:b/>
                <w:lang w:val="en-GB"/>
              </w:rPr>
              <w:t xml:space="preserve"> writing</w:t>
            </w:r>
          </w:p>
          <w:p w:rsidR="008E3C47" w:rsidRDefault="008E3C47" w:rsidP="00213A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You will be writing about a </w:t>
            </w:r>
            <w:r w:rsidR="00213A39">
              <w:rPr>
                <w:rFonts w:asciiTheme="minorHAnsi" w:hAnsiTheme="minorHAnsi" w:cstheme="minorHAnsi"/>
                <w:b/>
              </w:rPr>
              <w:t>hoilday</w:t>
            </w:r>
            <w:r>
              <w:rPr>
                <w:rFonts w:asciiTheme="minorHAnsi" w:hAnsiTheme="minorHAnsi" w:cstheme="minorHAnsi"/>
                <w:b/>
              </w:rPr>
              <w:t xml:space="preserve"> in Urdu.</w:t>
            </w:r>
          </w:p>
          <w:p w:rsidR="00213A39" w:rsidRDefault="008E3C47" w:rsidP="00213A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Planning: prepare notes for the following bullet points:</w:t>
            </w:r>
          </w:p>
          <w:p w:rsidR="009C3634" w:rsidRDefault="009C3634" w:rsidP="00213A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?</w:t>
            </w:r>
          </w:p>
          <w:p w:rsidR="009C3634" w:rsidRDefault="009C3634" w:rsidP="009C36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Why do you celebrate this festival?</w:t>
            </w:r>
          </w:p>
          <w:p w:rsidR="009C3634" w:rsidRDefault="009C3634" w:rsidP="009C36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Are there any special dishes that are cooked on this festival? (What is your favourite dish?)</w:t>
            </w:r>
          </w:p>
          <w:p w:rsidR="009C3634" w:rsidRDefault="009C3634" w:rsidP="009C36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do you and your family prepare for the festival?</w:t>
            </w:r>
          </w:p>
          <w:p w:rsidR="009C3634" w:rsidRDefault="009C3634" w:rsidP="009C363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is your most memorable festival?</w:t>
            </w:r>
          </w:p>
          <w:p w:rsidR="00FC23AB" w:rsidRPr="00FC23AB" w:rsidRDefault="00FC23AB" w:rsidP="009C3634">
            <w:pPr>
              <w:rPr>
                <w:rFonts w:asciiTheme="minorHAnsi" w:hAnsiTheme="minorHAnsi" w:cstheme="minorHAnsi"/>
                <w:b/>
                <w:rtl/>
              </w:rPr>
            </w:pPr>
            <w:r>
              <w:rPr>
                <w:rFonts w:asciiTheme="minorHAnsi" w:hAnsiTheme="minorHAnsi" w:cstheme="minorHAnsi" w:hint="cs"/>
                <w:b/>
                <w:rtl/>
                <w:lang w:bidi="ur-PK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cs/>
                <w:lang w:bidi="ur-PK"/>
              </w:rPr>
              <w:t>‎</w:t>
            </w:r>
          </w:p>
          <w:p w:rsidR="00313D87" w:rsidRPr="00313D87" w:rsidRDefault="00313D87" w:rsidP="00313D8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42EE7" w:rsidTr="00C42EE7">
        <w:tc>
          <w:tcPr>
            <w:tcW w:w="4673" w:type="dxa"/>
          </w:tcPr>
          <w:p w:rsidR="00F9320A" w:rsidRPr="00E71816" w:rsidRDefault="0054527D" w:rsidP="00E7181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  <w:r w:rsidR="00E71816">
              <w:rPr>
                <w:rFonts w:asciiTheme="minorHAnsi" w:hAnsiTheme="minorHAnsi" w:cstheme="minorHAnsi"/>
                <w:b/>
              </w:rPr>
              <w:t xml:space="preserve"> </w:t>
            </w:r>
            <w:r w:rsidR="00F9320A" w:rsidRPr="00582D41">
              <w:rPr>
                <w:rFonts w:asciiTheme="minorHAnsi" w:hAnsiTheme="minorHAnsi" w:cstheme="minorHAnsi"/>
                <w:u w:val="single"/>
              </w:rPr>
              <w:t>Ons</w:t>
            </w:r>
            <w:r w:rsidR="00E71816">
              <w:rPr>
                <w:rFonts w:asciiTheme="minorHAnsi" w:hAnsiTheme="minorHAnsi" w:cstheme="minorHAnsi"/>
                <w:u w:val="single"/>
              </w:rPr>
              <w:t>ight word recognition of key vocabulary</w:t>
            </w:r>
          </w:p>
          <w:p w:rsidR="00F9320A" w:rsidRDefault="00F9320A" w:rsidP="00F93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Writing Practice: Look at the following words:</w:t>
            </w:r>
          </w:p>
          <w:p w:rsidR="00FC6B98" w:rsidRDefault="00FC6B98" w:rsidP="00FC6B98">
            <w:pPr>
              <w:widowControl w:val="0"/>
              <w:jc w:val="center"/>
              <w:rPr>
                <w:rFonts w:ascii="Alvi Nastaleeq" w:eastAsia="Times New Roman" w:hAnsi="Alvi Nastaleeq" w:cs="Alvi Nastaleeq"/>
                <w:sz w:val="20"/>
                <w:szCs w:val="20"/>
                <w:lang w:val="en-GB" w:bidi="ur-PK"/>
              </w:rPr>
            </w:pPr>
            <w:r>
              <w:rPr>
                <w:rFonts w:asciiTheme="minorHAnsi" w:hAnsiTheme="minorHAnsi" w:cstheme="minorHAnsi" w:hint="cs"/>
                <w:rtl/>
                <w:lang w:bidi="ur-PK"/>
              </w:rPr>
              <w:t>موبائل قون، لیپ ٹاپ، فضول، مہنگا،</w:t>
            </w:r>
            <w:r>
              <w:rPr>
                <w:rFonts w:ascii="Alvi Nastaleeq" w:hAnsi="Alvi Nastaleeq" w:cs="Alvi Nastaleeq"/>
                <w:rtl/>
                <w:lang w:bidi="ur-PK"/>
              </w:rPr>
              <w:t>مختلف ذرائع ابلاغ</w:t>
            </w:r>
          </w:p>
          <w:p w:rsidR="00FC6B98" w:rsidRDefault="00FC6B98" w:rsidP="00FC6B98">
            <w:pPr>
              <w:widowControl w:val="0"/>
              <w:jc w:val="center"/>
              <w:rPr>
                <w:rFonts w:ascii="Alvi Nastaleeq" w:hAnsi="Alvi Nastaleeq" w:cs="Alvi Nastaleeq"/>
                <w:rtl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(ٹی وی، ریڈیو، سی ڈی، ڈی وی ڈی، </w:t>
            </w:r>
          </w:p>
          <w:p w:rsidR="00FC6B98" w:rsidRDefault="00FC6B98" w:rsidP="00FC6B98">
            <w:pPr>
              <w:widowControl w:val="0"/>
              <w:jc w:val="center"/>
              <w:rPr>
                <w:rFonts w:ascii="Alvi Nastaleeq" w:hAnsi="Alvi Nastaleeq" w:cs="Alvi Nastaleeq"/>
                <w:rtl/>
                <w:lang w:bidi="ur-PK"/>
              </w:rPr>
            </w:pPr>
            <w:r>
              <w:rPr>
                <w:rFonts w:ascii="Alvi Nastaleeq" w:hAnsi="Alvi Nastaleeq" w:cs="Alvi Nastaleeq"/>
                <w:rtl/>
                <w:lang w:bidi="ur-PK"/>
              </w:rPr>
              <w:t xml:space="preserve">کمپیوٹر، ڈیجیٹل کیمرہ، ویڈیو کیمرہ، </w:t>
            </w:r>
          </w:p>
          <w:p w:rsidR="00FC6B98" w:rsidRDefault="00FC6B98" w:rsidP="00FC6B98">
            <w:pPr>
              <w:widowControl w:val="0"/>
              <w:rPr>
                <w:rFonts w:ascii="Tahoma" w:hAnsi="Tahoma" w:cs="Tahoma"/>
                <w:rtl/>
                <w:lang w:bidi="ur-PK"/>
              </w:rPr>
            </w:pPr>
            <w:r>
              <w:rPr>
                <w:rFonts w:ascii="Tahoma" w:hAnsi="Tahoma" w:cs="Tahoma"/>
                <w:rtl/>
                <w:lang w:bidi="ur-PK"/>
              </w:rPr>
              <w:t> </w:t>
            </w:r>
          </w:p>
          <w:p w:rsidR="00F9320A" w:rsidRDefault="00D425FC" w:rsidP="00F93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  <w:lang w:bidi="ur-PK"/>
              </w:rPr>
              <w:t xml:space="preserve"> </w:t>
            </w:r>
            <w:r w:rsidR="00F9320A">
              <w:rPr>
                <w:rFonts w:asciiTheme="minorHAnsi" w:hAnsiTheme="minorHAnsi" w:cstheme="minorHAnsi"/>
              </w:rPr>
              <w:t xml:space="preserve"> – recognise and translate these words to English.</w:t>
            </w:r>
          </w:p>
          <w:p w:rsidR="00F9320A" w:rsidRDefault="00F9320A" w:rsidP="00FC6B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Challenge: can you write a </w:t>
            </w:r>
            <w:r w:rsidR="00582D41">
              <w:rPr>
                <w:rFonts w:asciiTheme="minorHAnsi" w:hAnsiTheme="minorHAnsi" w:cstheme="minorHAnsi"/>
              </w:rPr>
              <w:t>sentence using the urdu script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82D41">
              <w:rPr>
                <w:rFonts w:asciiTheme="minorHAnsi" w:hAnsiTheme="minorHAnsi" w:cstheme="minorHAnsi"/>
              </w:rPr>
              <w:t>including the vocabulary you have learnt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2545D5" w:rsidRDefault="002545D5" w:rsidP="00582D41">
            <w:pPr>
              <w:rPr>
                <w:rFonts w:asciiTheme="minorHAnsi" w:hAnsiTheme="minorHAnsi" w:cstheme="minorHAnsi"/>
              </w:rPr>
            </w:pPr>
          </w:p>
          <w:p w:rsidR="00224A61" w:rsidRPr="00EC0BE0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Pr="00FC23AB" w:rsidRDefault="0054527D" w:rsidP="00FC23AB">
            <w:pPr>
              <w:rPr>
                <w:rFonts w:asciiTheme="minorHAnsi" w:hAnsiTheme="minorHAnsi" w:cstheme="minorHAnsi"/>
                <w:lang w:val="en-GB"/>
              </w:rPr>
            </w:pPr>
            <w:r w:rsidRPr="00292B80">
              <w:rPr>
                <w:rFonts w:asciiTheme="minorHAnsi" w:hAnsiTheme="minorHAnsi" w:cstheme="minorHAnsi"/>
              </w:rPr>
              <w:t>Week 4:</w:t>
            </w:r>
            <w:r w:rsidR="00FC23AB">
              <w:rPr>
                <w:rFonts w:asciiTheme="minorHAnsi" w:hAnsiTheme="minorHAnsi" w:cstheme="minorHAnsi" w:hint="cs"/>
                <w:rtl/>
              </w:rPr>
              <w:t xml:space="preserve"> </w:t>
            </w:r>
            <w:r w:rsidR="00FC23A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FC23AB" w:rsidRPr="00FC23AB">
              <w:rPr>
                <w:rFonts w:asciiTheme="minorHAnsi" w:hAnsiTheme="minorHAnsi" w:cstheme="minorHAnsi"/>
                <w:u w:val="single"/>
                <w:lang w:val="en-GB"/>
              </w:rPr>
              <w:t>Asking questions in Urdu</w:t>
            </w:r>
          </w:p>
          <w:p w:rsidR="00A106E6" w:rsidRDefault="00FC23AB" w:rsidP="00A106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will be working on a role-play wit</w:t>
            </w:r>
            <w:r w:rsidR="00E363E9">
              <w:rPr>
                <w:rFonts w:asciiTheme="minorHAnsi" w:hAnsiTheme="minorHAnsi" w:cstheme="minorHAnsi"/>
              </w:rPr>
              <w:t>h your friend on</w:t>
            </w:r>
            <w:r w:rsidR="00A106E6">
              <w:rPr>
                <w:rFonts w:asciiTheme="minorHAnsi" w:hAnsiTheme="minorHAnsi" w:cstheme="minorHAnsi"/>
              </w:rPr>
              <w:t xml:space="preserve"> a wedding you attended</w:t>
            </w:r>
            <w:r w:rsidR="00E363E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.  To prepare for this, you need to structure at least 5 questions in Urdu.  For example: </w:t>
            </w:r>
          </w:p>
          <w:p w:rsidR="00313D87" w:rsidRDefault="00FC23AB" w:rsidP="00A106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106E6">
              <w:rPr>
                <w:rFonts w:asciiTheme="minorHAnsi" w:hAnsiTheme="minorHAnsi" w:cstheme="minorHAnsi"/>
              </w:rPr>
              <w:t>kis ki shaadi thi?</w:t>
            </w:r>
          </w:p>
          <w:p w:rsidR="00A106E6" w:rsidRDefault="00A106E6" w:rsidP="00A106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Shaadi main kaun shareek tha?</w:t>
            </w:r>
          </w:p>
          <w:p w:rsidR="00A106E6" w:rsidRDefault="00A106E6" w:rsidP="00A106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Dulhan ka libaas kaisa tha?</w:t>
            </w:r>
          </w:p>
          <w:p w:rsidR="00A106E6" w:rsidRDefault="00A106E6" w:rsidP="00A106E6">
            <w:pPr>
              <w:rPr>
                <w:rFonts w:asciiTheme="minorHAnsi" w:hAnsiTheme="minorHAnsi" w:cstheme="minorHAnsi"/>
              </w:rPr>
            </w:pPr>
          </w:p>
          <w:p w:rsidR="00FC23AB" w:rsidRDefault="00FC23AB" w:rsidP="00D94138">
            <w:pPr>
              <w:rPr>
                <w:rFonts w:asciiTheme="minorHAnsi" w:hAnsiTheme="minorHAnsi" w:cstheme="minorHAnsi"/>
              </w:rPr>
            </w:pPr>
          </w:p>
          <w:p w:rsidR="00FC23AB" w:rsidRPr="00292B80" w:rsidRDefault="00FC23AB" w:rsidP="00D94138">
            <w:pPr>
              <w:rPr>
                <w:rFonts w:asciiTheme="minorHAnsi" w:hAnsiTheme="minorHAnsi" w:cstheme="minorHAnsi"/>
              </w:rPr>
            </w:pP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82D41" w:rsidRDefault="00FC6B98" w:rsidP="00D941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Photo card preparation:</w:t>
            </w:r>
          </w:p>
          <w:p w:rsidR="00FC6B98" w:rsidRDefault="00FC6B98" w:rsidP="00D9413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Prepare answers for the photo card on technology using topic specific vocabulary.</w:t>
            </w:r>
          </w:p>
          <w:p w:rsidR="00FC6B98" w:rsidRPr="00FC6B98" w:rsidRDefault="00FC6B98" w:rsidP="00D94138">
            <w:pPr>
              <w:rPr>
                <w:rFonts w:asciiTheme="minorHAnsi" w:hAnsiTheme="minorHAnsi" w:cstheme="minorHAnsi"/>
                <w:lang w:val="en-GB" w:bidi="ur-PK"/>
              </w:rPr>
            </w:pPr>
            <w:r>
              <w:rPr>
                <w:rFonts w:asciiTheme="minorHAnsi" w:hAnsiTheme="minorHAnsi" w:cstheme="minorHAnsi"/>
                <w:lang w:val="en-GB"/>
              </w:rPr>
              <w:t>Your answers MUST include opinion structures that you have been developing in class</w:t>
            </w:r>
          </w:p>
          <w:p w:rsidR="00224A61" w:rsidRPr="00224A61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A106E6" w:rsidRDefault="0054527D" w:rsidP="00A106E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FC23AB">
              <w:rPr>
                <w:rFonts w:asciiTheme="minorHAnsi" w:hAnsiTheme="minorHAnsi" w:cstheme="minorHAnsi"/>
                <w:b/>
              </w:rPr>
              <w:t xml:space="preserve"> </w:t>
            </w:r>
            <w:r w:rsidR="00A106E6">
              <w:rPr>
                <w:rFonts w:asciiTheme="minorHAnsi" w:hAnsiTheme="minorHAnsi" w:cstheme="minorHAnsi"/>
                <w:b/>
              </w:rPr>
              <w:t>spelling Practice</w:t>
            </w:r>
          </w:p>
          <w:p w:rsidR="00A106E6" w:rsidRDefault="00A106E6" w:rsidP="00A106E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Practise the following spellings:</w:t>
            </w:r>
          </w:p>
          <w:p w:rsidR="00A106E6" w:rsidRPr="00A106E6" w:rsidRDefault="00A106E6" w:rsidP="00A106E6">
            <w:pPr>
              <w:rPr>
                <w:rFonts w:asciiTheme="minorHAnsi" w:hAnsiTheme="minorHAnsi" w:cstheme="minorHAnsi"/>
                <w:b/>
                <w:rtl/>
                <w:lang w:bidi="ur-PK"/>
              </w:rPr>
            </w:pPr>
            <w:r>
              <w:rPr>
                <w:rFonts w:asciiTheme="minorHAnsi" w:hAnsiTheme="minorHAnsi" w:cstheme="minorHAnsi" w:hint="cs"/>
                <w:b/>
                <w:rtl/>
                <w:lang w:bidi="ur-PK"/>
              </w:rPr>
              <w:t>لباس، عقیدت، خوشی، اظہار،</w:t>
            </w:r>
            <w:r w:rsidR="00DE46E3">
              <w:rPr>
                <w:rFonts w:asciiTheme="minorHAnsi" w:hAnsiTheme="minorHAnsi" w:cstheme="minorHAnsi" w:hint="cs"/>
                <w:b/>
                <w:rtl/>
                <w:lang w:bidi="ur-PK"/>
              </w:rPr>
              <w:t>کھانا، لزیز، خاندان، رشتہ دار، عید، شاوال کا چاند، مسجد</w:t>
            </w:r>
            <w:r>
              <w:rPr>
                <w:rFonts w:asciiTheme="minorHAnsi" w:hAnsiTheme="minorHAnsi" w:cstheme="minorHAnsi" w:hint="cs"/>
                <w:b/>
                <w:rtl/>
                <w:lang w:bidi="ur-PK"/>
              </w:rPr>
              <w:t xml:space="preserve"> </w:t>
            </w: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224A61" w:rsidRDefault="00224A61" w:rsidP="00FC6B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</w:t>
            </w:r>
            <w:r w:rsidR="00582D41">
              <w:rPr>
                <w:rFonts w:asciiTheme="minorHAnsi" w:hAnsiTheme="minorHAnsi" w:cstheme="minorHAnsi"/>
              </w:rPr>
              <w:t xml:space="preserve">a speech in Urdu about </w:t>
            </w:r>
            <w:r w:rsidR="00FC6B98">
              <w:rPr>
                <w:rFonts w:asciiTheme="minorHAnsi" w:hAnsiTheme="minorHAnsi" w:cstheme="minorHAnsi"/>
              </w:rPr>
              <w:t>the positive and negative aspects of technology.</w:t>
            </w:r>
          </w:p>
          <w:p w:rsidR="00582D41" w:rsidRDefault="00582D41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 could include:</w:t>
            </w:r>
          </w:p>
          <w:p w:rsidR="00582D41" w:rsidRDefault="00FC6B98" w:rsidP="00FC6B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benefits of technology in school.</w:t>
            </w:r>
          </w:p>
          <w:p w:rsidR="00FC6B98" w:rsidRDefault="00E363E9" w:rsidP="00FC6B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 phones in school.</w:t>
            </w:r>
            <w:r w:rsidR="00FC6B9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Should students be</w:t>
            </w:r>
            <w:r w:rsidR="00FC6B98">
              <w:rPr>
                <w:rFonts w:asciiTheme="minorHAnsi" w:hAnsiTheme="minorHAnsi" w:cstheme="minorHAnsi"/>
              </w:rPr>
              <w:t xml:space="preserve"> allowed</w:t>
            </w:r>
            <w:r>
              <w:rPr>
                <w:rFonts w:asciiTheme="minorHAnsi" w:hAnsiTheme="minorHAnsi" w:cstheme="minorHAnsi"/>
              </w:rPr>
              <w:t xml:space="preserve"> to use them</w:t>
            </w:r>
            <w:r w:rsidR="00FC6B98">
              <w:rPr>
                <w:rFonts w:asciiTheme="minorHAnsi" w:hAnsiTheme="minorHAnsi" w:cstheme="minorHAnsi"/>
              </w:rPr>
              <w:t>? Why/why not?</w:t>
            </w:r>
          </w:p>
          <w:p w:rsidR="00330EE7" w:rsidRPr="00224A61" w:rsidRDefault="00330EE7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Pr="00DE46E3" w:rsidRDefault="0054527D" w:rsidP="00D94138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  <w:r w:rsidR="00DE46E3">
              <w:rPr>
                <w:rFonts w:asciiTheme="minorHAnsi" w:hAnsiTheme="minorHAnsi" w:cstheme="minorHAnsi" w:hint="cs"/>
                <w:b/>
                <w:rtl/>
              </w:rPr>
              <w:t xml:space="preserve"> </w:t>
            </w:r>
            <w:r w:rsidR="00DE46E3">
              <w:rPr>
                <w:rFonts w:asciiTheme="minorHAnsi" w:hAnsiTheme="minorHAnsi" w:cstheme="minorHAnsi"/>
                <w:b/>
                <w:lang w:val="en-GB"/>
              </w:rPr>
              <w:t xml:space="preserve"> oracy focus</w:t>
            </w:r>
          </w:p>
          <w:p w:rsidR="00FC23AB" w:rsidRDefault="00FC23AB" w:rsidP="00DE46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a speech in Urdu about </w:t>
            </w:r>
            <w:r w:rsidR="00DE46E3">
              <w:rPr>
                <w:rFonts w:asciiTheme="minorHAnsi" w:hAnsiTheme="minorHAnsi" w:cstheme="minorHAnsi"/>
              </w:rPr>
              <w:t>favourite celebration.</w:t>
            </w:r>
          </w:p>
          <w:p w:rsidR="00FC23AB" w:rsidRDefault="00FC23AB" w:rsidP="00DE46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</w:t>
            </w:r>
            <w:r w:rsidR="00DE46E3">
              <w:rPr>
                <w:rFonts w:asciiTheme="minorHAnsi" w:hAnsiTheme="minorHAnsi" w:cstheme="minorHAnsi"/>
              </w:rPr>
              <w:t>were</w:t>
            </w:r>
            <w:r>
              <w:rPr>
                <w:rFonts w:asciiTheme="minorHAnsi" w:hAnsiTheme="minorHAnsi" w:cstheme="minorHAnsi"/>
              </w:rPr>
              <w:t xml:space="preserve"> th</w:t>
            </w:r>
            <w:r w:rsidR="00DE46E3">
              <w:rPr>
                <w:rFonts w:asciiTheme="minorHAnsi" w:hAnsiTheme="minorHAnsi" w:cstheme="minorHAnsi"/>
              </w:rPr>
              <w:t>e best aspects about your special day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FC23AB" w:rsidRDefault="00DE46E3" w:rsidP="00FC2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you prepare for this day</w:t>
            </w:r>
            <w:r w:rsidR="00FC23AB">
              <w:rPr>
                <w:rFonts w:asciiTheme="minorHAnsi" w:hAnsiTheme="minorHAnsi" w:cstheme="minorHAnsi"/>
              </w:rPr>
              <w:t>?</w:t>
            </w:r>
          </w:p>
          <w:p w:rsidR="00FC23AB" w:rsidRDefault="00FC23AB" w:rsidP="00FC23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</w:t>
            </w:r>
            <w:r w:rsidR="00DE46E3">
              <w:rPr>
                <w:rFonts w:asciiTheme="minorHAnsi" w:hAnsiTheme="minorHAnsi" w:cstheme="minorHAnsi"/>
              </w:rPr>
              <w:t xml:space="preserve"> did you wear</w:t>
            </w:r>
            <w:r>
              <w:rPr>
                <w:rFonts w:asciiTheme="minorHAnsi" w:hAnsiTheme="minorHAnsi" w:cstheme="minorHAnsi"/>
              </w:rPr>
              <w:t>?</w:t>
            </w:r>
          </w:p>
          <w:p w:rsidR="00E30650" w:rsidRPr="00E30650" w:rsidRDefault="00DE46E3" w:rsidP="00DE46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Who did you spend your special day with</w:t>
            </w:r>
            <w:r w:rsidR="009E0BF0">
              <w:rPr>
                <w:rFonts w:asciiTheme="minorHAnsi" w:hAnsiTheme="minorHAnsi" w:cstheme="minorHAnsi"/>
              </w:rPr>
              <w:t>?</w:t>
            </w: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Week 7:</w:t>
            </w:r>
            <w:r w:rsidR="00330EE7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30EE7" w:rsidRDefault="00582D41" w:rsidP="00330E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Prepare for a role play that you have been practising in your lesson.  Remember this will be on your family.</w:t>
            </w:r>
          </w:p>
          <w:p w:rsidR="00330EE7" w:rsidRPr="00330EE7" w:rsidRDefault="00330EE7" w:rsidP="00330E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E46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  <w:r w:rsidR="00FC23AB">
              <w:rPr>
                <w:rFonts w:asciiTheme="minorHAnsi" w:hAnsiTheme="minorHAnsi" w:cstheme="minorHAnsi"/>
                <w:b/>
              </w:rPr>
              <w:t xml:space="preserve">  </w:t>
            </w:r>
            <w:r w:rsidR="00DE46E3">
              <w:rPr>
                <w:rFonts w:asciiTheme="minorHAnsi" w:hAnsiTheme="minorHAnsi" w:cstheme="minorHAnsi"/>
                <w:b/>
              </w:rPr>
              <w:t>celebration</w:t>
            </w:r>
            <w:r w:rsidR="00FC23AB">
              <w:rPr>
                <w:rFonts w:asciiTheme="minorHAnsi" w:hAnsiTheme="minorHAnsi" w:cstheme="minorHAnsi"/>
                <w:b/>
              </w:rPr>
              <w:t xml:space="preserve"> men</w:t>
            </w:r>
            <w:r w:rsidR="00DE46E3">
              <w:rPr>
                <w:rFonts w:asciiTheme="minorHAnsi" w:hAnsiTheme="minorHAnsi" w:cstheme="minorHAnsi"/>
                <w:b/>
              </w:rPr>
              <w:t>u</w:t>
            </w:r>
          </w:p>
          <w:p w:rsidR="00FC23AB" w:rsidRPr="00FC23AB" w:rsidRDefault="00FC23AB" w:rsidP="00D9413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Imagine that your school has asked you</w:t>
            </w:r>
            <w:r w:rsidR="00DE46E3">
              <w:rPr>
                <w:rFonts w:asciiTheme="minorHAnsi" w:hAnsiTheme="minorHAnsi" w:cstheme="minorHAnsi"/>
                <w:bCs/>
              </w:rPr>
              <w:t xml:space="preserve"> to design a healthy school menu for a celebration</w:t>
            </w:r>
            <w:r>
              <w:rPr>
                <w:rFonts w:asciiTheme="minorHAnsi" w:hAnsiTheme="minorHAnsi" w:cstheme="minorHAnsi"/>
                <w:bCs/>
              </w:rPr>
              <w:t xml:space="preserve">.  You need to plan a healthy school menu </w:t>
            </w:r>
            <w:r w:rsidR="005263C0">
              <w:rPr>
                <w:rFonts w:asciiTheme="minorHAnsi" w:hAnsiTheme="minorHAnsi" w:cstheme="minorHAnsi"/>
                <w:bCs/>
              </w:rPr>
              <w:t>based on the vocabulary you have learnt during your lesson</w:t>
            </w:r>
          </w:p>
          <w:p w:rsidR="00E30650" w:rsidRDefault="00E30650" w:rsidP="00D94138">
            <w:pPr>
              <w:rPr>
                <w:rFonts w:asciiTheme="minorHAnsi" w:hAnsiTheme="minorHAnsi" w:cstheme="minorHAnsi"/>
              </w:rPr>
            </w:pPr>
          </w:p>
          <w:p w:rsidR="00E30650" w:rsidRPr="00E30650" w:rsidRDefault="00E30650" w:rsidP="00D94138">
            <w:pPr>
              <w:rPr>
                <w:rFonts w:asciiTheme="minorHAnsi" w:hAnsiTheme="minorHAnsi" w:cstheme="minorHAnsi"/>
              </w:rPr>
            </w:pP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E6" w:rsidRDefault="00A106E6">
      <w:r>
        <w:separator/>
      </w:r>
    </w:p>
  </w:endnote>
  <w:endnote w:type="continuationSeparator" w:id="0">
    <w:p w:rsidR="00A106E6" w:rsidRDefault="00A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lvi Nastaleeq">
    <w:altName w:val="Times New Roman"/>
    <w:charset w:val="00"/>
    <w:family w:val="auto"/>
    <w:pitch w:val="default"/>
    <w:sig w:usb0="00000000" w:usb1="80000000" w:usb2="00000008" w:usb3="00000000" w:csb0="00000041" w:csb1="00000000"/>
  </w:font>
  <w:font w:name="NOORI Nastaliq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E6" w:rsidRDefault="00A106E6">
      <w:r>
        <w:separator/>
      </w:r>
    </w:p>
  </w:footnote>
  <w:footnote w:type="continuationSeparator" w:id="0">
    <w:p w:rsidR="00A106E6" w:rsidRDefault="00A1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E6" w:rsidRDefault="00A106E6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1176A4"/>
    <w:rsid w:val="00186907"/>
    <w:rsid w:val="0018745C"/>
    <w:rsid w:val="001952F9"/>
    <w:rsid w:val="001D1523"/>
    <w:rsid w:val="00213A39"/>
    <w:rsid w:val="00224A61"/>
    <w:rsid w:val="002545D5"/>
    <w:rsid w:val="00261D75"/>
    <w:rsid w:val="00292B80"/>
    <w:rsid w:val="00313D87"/>
    <w:rsid w:val="00330EE7"/>
    <w:rsid w:val="003D2334"/>
    <w:rsid w:val="003F34F2"/>
    <w:rsid w:val="00433F89"/>
    <w:rsid w:val="00466DC9"/>
    <w:rsid w:val="004900A2"/>
    <w:rsid w:val="005263C0"/>
    <w:rsid w:val="0054527D"/>
    <w:rsid w:val="00582D41"/>
    <w:rsid w:val="00595A94"/>
    <w:rsid w:val="005E0F57"/>
    <w:rsid w:val="005F6979"/>
    <w:rsid w:val="00663A31"/>
    <w:rsid w:val="006C5D87"/>
    <w:rsid w:val="00791D68"/>
    <w:rsid w:val="00896862"/>
    <w:rsid w:val="008E3C47"/>
    <w:rsid w:val="009A4838"/>
    <w:rsid w:val="009C3634"/>
    <w:rsid w:val="009D00C6"/>
    <w:rsid w:val="009E0BF0"/>
    <w:rsid w:val="009F1426"/>
    <w:rsid w:val="00A106E6"/>
    <w:rsid w:val="00A74C3F"/>
    <w:rsid w:val="00A97D7A"/>
    <w:rsid w:val="00B355EF"/>
    <w:rsid w:val="00C42EE7"/>
    <w:rsid w:val="00C63B84"/>
    <w:rsid w:val="00CA2A7F"/>
    <w:rsid w:val="00CD1EFD"/>
    <w:rsid w:val="00D425FC"/>
    <w:rsid w:val="00D94138"/>
    <w:rsid w:val="00DE46E3"/>
    <w:rsid w:val="00E30650"/>
    <w:rsid w:val="00E35207"/>
    <w:rsid w:val="00E363E9"/>
    <w:rsid w:val="00E42D80"/>
    <w:rsid w:val="00E71816"/>
    <w:rsid w:val="00EC0BE0"/>
    <w:rsid w:val="00F9320A"/>
    <w:rsid w:val="00FC23AB"/>
    <w:rsid w:val="00F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949A"/>
  <w15:docId w15:val="{067541B5-91D0-498B-9BF2-5D8BEE1F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9377-6741-46CA-8392-ABCA7194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9B1C2EB</Template>
  <TotalTime>60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Girling</dc:creator>
  <cp:keywords/>
  <dc:description/>
  <cp:lastModifiedBy>Ausmah Bibi</cp:lastModifiedBy>
  <cp:revision>6</cp:revision>
  <dcterms:created xsi:type="dcterms:W3CDTF">2017-11-25T15:16:00Z</dcterms:created>
  <dcterms:modified xsi:type="dcterms:W3CDTF">2019-01-10T14:31:00Z</dcterms:modified>
</cp:coreProperties>
</file>