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B1" w:rsidRDefault="00194637">
      <w:r>
        <w:t>Homework Timetable</w:t>
      </w:r>
    </w:p>
    <w:p w:rsidR="00194637" w:rsidRDefault="00194637">
      <w:r>
        <w:t>Spring Term</w:t>
      </w:r>
    </w:p>
    <w:tbl>
      <w:tblPr>
        <w:tblStyle w:val="TableGrid"/>
        <w:tblW w:w="0" w:type="auto"/>
        <w:tblLook w:val="04A0" w:firstRow="1" w:lastRow="0" w:firstColumn="1" w:lastColumn="0" w:noHBand="0" w:noVBand="1"/>
      </w:tblPr>
      <w:tblGrid>
        <w:gridCol w:w="4508"/>
        <w:gridCol w:w="4508"/>
      </w:tblGrid>
      <w:tr w:rsidR="00194637" w:rsidTr="00194637">
        <w:tc>
          <w:tcPr>
            <w:tcW w:w="4508" w:type="dxa"/>
          </w:tcPr>
          <w:p w:rsidR="00194637" w:rsidRDefault="00194637">
            <w:r>
              <w:t>Week 1</w:t>
            </w:r>
          </w:p>
          <w:p w:rsidR="00194637" w:rsidRDefault="00720581">
            <w:r>
              <w:t>Comp1: Keyword and phrases</w:t>
            </w:r>
          </w:p>
          <w:p w:rsidR="00194637" w:rsidRDefault="00194637"/>
          <w:p w:rsidR="002811FF" w:rsidRDefault="002811FF">
            <w:r>
              <w:t xml:space="preserve">Comp2: </w:t>
            </w:r>
          </w:p>
          <w:p w:rsidR="002811FF" w:rsidRDefault="002811FF"/>
          <w:p w:rsidR="00720581" w:rsidRDefault="002811FF">
            <w:r>
              <w:t>Comp3</w:t>
            </w:r>
            <w:r w:rsidR="00720581">
              <w:t xml:space="preserve">: Select and long term and short term SMART target for Nigel, </w:t>
            </w:r>
          </w:p>
          <w:p w:rsidR="00720581" w:rsidRDefault="00720581"/>
          <w:p w:rsidR="002811FF" w:rsidRDefault="00720581">
            <w:r>
              <w:t xml:space="preserve">give 4 examples of the actions that a GP will take </w:t>
            </w:r>
          </w:p>
          <w:p w:rsidR="00194637" w:rsidRDefault="00194637"/>
          <w:p w:rsidR="00194637" w:rsidRDefault="00194637"/>
          <w:p w:rsidR="00194637" w:rsidRDefault="00194637"/>
        </w:tc>
        <w:tc>
          <w:tcPr>
            <w:tcW w:w="4508" w:type="dxa"/>
          </w:tcPr>
          <w:p w:rsidR="002811FF" w:rsidRDefault="00194637">
            <w:r>
              <w:t>Activity</w:t>
            </w:r>
          </w:p>
          <w:p w:rsidR="002811FF" w:rsidRDefault="00720581">
            <w:r>
              <w:t xml:space="preserve">Learn the keyword and phrases for LAB (Life events). </w:t>
            </w:r>
          </w:p>
          <w:p w:rsidR="002811FF" w:rsidRDefault="002811FF"/>
          <w:p w:rsidR="002811FF" w:rsidRDefault="002811FF"/>
          <w:p w:rsidR="002811FF" w:rsidRDefault="00720581">
            <w:r>
              <w:t>Demonstrate how Nigel will lower his BP and lose weight</w:t>
            </w:r>
          </w:p>
          <w:p w:rsidR="002811FF" w:rsidRDefault="002811FF"/>
          <w:p w:rsidR="002811FF" w:rsidRDefault="00720581">
            <w:r>
              <w:t xml:space="preserve">Use </w:t>
            </w:r>
            <w:proofErr w:type="spellStart"/>
            <w:r>
              <w:t>VIncents</w:t>
            </w:r>
            <w:proofErr w:type="spellEnd"/>
            <w:r>
              <w:t xml:space="preserve"> case study</w:t>
            </w:r>
          </w:p>
          <w:p w:rsidR="00720581" w:rsidRDefault="00720581"/>
          <w:p w:rsidR="002811FF" w:rsidRDefault="002811FF"/>
        </w:tc>
      </w:tr>
      <w:tr w:rsidR="00194637" w:rsidTr="00194637">
        <w:tc>
          <w:tcPr>
            <w:tcW w:w="4508" w:type="dxa"/>
          </w:tcPr>
          <w:p w:rsidR="00194637" w:rsidRDefault="00194637">
            <w:r>
              <w:t>Week 2</w:t>
            </w:r>
          </w:p>
          <w:p w:rsidR="00194637" w:rsidRDefault="00720581">
            <w:r>
              <w:t>Comp1: Starting secondary school case study</w:t>
            </w:r>
          </w:p>
          <w:p w:rsidR="00194637" w:rsidRDefault="00194637"/>
          <w:p w:rsidR="00194637" w:rsidRDefault="00194637"/>
          <w:p w:rsidR="00194637" w:rsidRDefault="00194637"/>
          <w:p w:rsidR="00720581" w:rsidRDefault="00720581" w:rsidP="00720581">
            <w:r>
              <w:t>Comp3: Health care plan</w:t>
            </w:r>
          </w:p>
        </w:tc>
        <w:tc>
          <w:tcPr>
            <w:tcW w:w="4508" w:type="dxa"/>
          </w:tcPr>
          <w:p w:rsidR="00194637" w:rsidRDefault="00194637">
            <w:r>
              <w:t>Activity</w:t>
            </w:r>
          </w:p>
          <w:p w:rsidR="00720581" w:rsidRDefault="00720581">
            <w:r>
              <w:t xml:space="preserve">How was this expected event planned and prepared for and how did this effect you </w:t>
            </w:r>
          </w:p>
          <w:p w:rsidR="00720581" w:rsidRDefault="00720581"/>
          <w:p w:rsidR="00720581" w:rsidRDefault="00720581"/>
          <w:p w:rsidR="00720581" w:rsidRDefault="00720581">
            <w:r>
              <w:t>How do measuring aids help people meet their health needs</w:t>
            </w:r>
          </w:p>
          <w:p w:rsidR="00720581" w:rsidRDefault="00720581"/>
          <w:p w:rsidR="00720581" w:rsidRDefault="00720581">
            <w:r>
              <w:t>Complete the given table</w:t>
            </w:r>
          </w:p>
          <w:p w:rsidR="00720581" w:rsidRDefault="00720581"/>
          <w:p w:rsidR="00720581" w:rsidRDefault="00720581"/>
        </w:tc>
      </w:tr>
      <w:tr w:rsidR="00194637" w:rsidTr="00194637">
        <w:tc>
          <w:tcPr>
            <w:tcW w:w="4508" w:type="dxa"/>
          </w:tcPr>
          <w:p w:rsidR="00194637" w:rsidRDefault="00194637">
            <w:r>
              <w:t>Week 3</w:t>
            </w:r>
          </w:p>
          <w:p w:rsidR="00194637" w:rsidRDefault="00CB788E">
            <w:r>
              <w:t>Comp1: W</w:t>
            </w:r>
            <w:r w:rsidR="00720581">
              <w:t>ho</w:t>
            </w:r>
            <w:r>
              <w:t xml:space="preserve"> is Simon Weston?</w:t>
            </w:r>
          </w:p>
          <w:p w:rsidR="00194637" w:rsidRDefault="00194637"/>
          <w:p w:rsidR="00194637" w:rsidRDefault="00194637"/>
          <w:p w:rsidR="009312A2" w:rsidRDefault="009312A2"/>
          <w:p w:rsidR="009312A2" w:rsidRDefault="009312A2"/>
          <w:p w:rsidR="00194637" w:rsidRDefault="009312A2">
            <w:r>
              <w:t>Comp3: Health care plan</w:t>
            </w:r>
          </w:p>
        </w:tc>
        <w:tc>
          <w:tcPr>
            <w:tcW w:w="4508" w:type="dxa"/>
          </w:tcPr>
          <w:p w:rsidR="00194637" w:rsidRDefault="00194637" w:rsidP="00194637">
            <w:r>
              <w:t>Activity</w:t>
            </w:r>
          </w:p>
          <w:p w:rsidR="00720581" w:rsidRDefault="00720581" w:rsidP="00194637">
            <w:r>
              <w:t>Research o</w:t>
            </w:r>
            <w:r w:rsidR="009312A2">
              <w:t>n the internet, Simon Weston who fought in Falklands war, what were his injuries and how has this affected him</w:t>
            </w:r>
          </w:p>
          <w:p w:rsidR="009312A2" w:rsidRDefault="009312A2" w:rsidP="00194637"/>
          <w:p w:rsidR="009312A2" w:rsidRDefault="009312A2" w:rsidP="00194637"/>
          <w:p w:rsidR="009312A2" w:rsidRDefault="009312A2" w:rsidP="00194637">
            <w:r>
              <w:t>Give 3 reasons why a person centred approach helps, and give 3 reasons why Harry may lost motivation to follow his motivational plan</w:t>
            </w:r>
          </w:p>
          <w:p w:rsidR="009312A2" w:rsidRPr="00194637" w:rsidRDefault="009312A2" w:rsidP="00194637"/>
        </w:tc>
      </w:tr>
      <w:tr w:rsidR="00194637" w:rsidTr="00194637">
        <w:tc>
          <w:tcPr>
            <w:tcW w:w="4508" w:type="dxa"/>
          </w:tcPr>
          <w:p w:rsidR="00194637" w:rsidRDefault="00194637">
            <w:r>
              <w:t>Week 4</w:t>
            </w:r>
          </w:p>
          <w:p w:rsidR="00194637" w:rsidRDefault="000A55D5">
            <w:r>
              <w:t xml:space="preserve">Comp1: </w:t>
            </w:r>
            <w:r w:rsidR="00CB788E">
              <w:t xml:space="preserve">The oldest woman in the UK </w:t>
            </w:r>
          </w:p>
          <w:p w:rsidR="00194637" w:rsidRDefault="00194637"/>
          <w:p w:rsidR="00194637" w:rsidRDefault="00194637"/>
          <w:p w:rsidR="00194637" w:rsidRDefault="00194637"/>
        </w:tc>
        <w:tc>
          <w:tcPr>
            <w:tcW w:w="4508" w:type="dxa"/>
          </w:tcPr>
          <w:p w:rsidR="00194637" w:rsidRDefault="00194637">
            <w:r>
              <w:t>Activity</w:t>
            </w:r>
          </w:p>
          <w:p w:rsidR="00CB788E" w:rsidRDefault="00CB788E">
            <w:r>
              <w:t>Find out the name of the woman who recently died at the age of 113. What do you think it was like for her to be 113 years old physically, intellectually, emotionally and socially?</w:t>
            </w:r>
          </w:p>
        </w:tc>
      </w:tr>
      <w:tr w:rsidR="00194637" w:rsidTr="00194637">
        <w:tc>
          <w:tcPr>
            <w:tcW w:w="4508" w:type="dxa"/>
          </w:tcPr>
          <w:p w:rsidR="00194637" w:rsidRDefault="00194637">
            <w:r>
              <w:t>Week 5</w:t>
            </w:r>
          </w:p>
          <w:p w:rsidR="00CB788E" w:rsidRDefault="00CB788E">
            <w:r>
              <w:t>Comp 1: What is Down’s Syndrome</w:t>
            </w:r>
          </w:p>
          <w:p w:rsidR="00194637" w:rsidRDefault="00194637"/>
          <w:p w:rsidR="00194637" w:rsidRDefault="00194637"/>
          <w:p w:rsidR="00194637" w:rsidRDefault="00194637"/>
          <w:p w:rsidR="00194637" w:rsidRDefault="00194637"/>
        </w:tc>
        <w:tc>
          <w:tcPr>
            <w:tcW w:w="4508" w:type="dxa"/>
          </w:tcPr>
          <w:p w:rsidR="00194637" w:rsidRDefault="00194637">
            <w:r>
              <w:t>Activity</w:t>
            </w:r>
          </w:p>
          <w:p w:rsidR="00CB788E" w:rsidRDefault="00CB788E">
            <w:r>
              <w:t>Find out how a child is born with this condition and what it is like to live with it long term. How will the parents need to adapt to having a child with Down’s Syndrome?</w:t>
            </w:r>
          </w:p>
        </w:tc>
      </w:tr>
      <w:tr w:rsidR="00194637" w:rsidTr="00194637">
        <w:tc>
          <w:tcPr>
            <w:tcW w:w="4508" w:type="dxa"/>
          </w:tcPr>
          <w:p w:rsidR="00194637" w:rsidRDefault="00194637">
            <w:r>
              <w:t>Week 6</w:t>
            </w:r>
          </w:p>
          <w:p w:rsidR="00CB788E" w:rsidRDefault="00CB788E">
            <w:r>
              <w:t>Comp 1: Create interview questions</w:t>
            </w:r>
          </w:p>
          <w:p w:rsidR="00194637" w:rsidRDefault="00194637"/>
          <w:p w:rsidR="00194637" w:rsidRDefault="00194637"/>
          <w:p w:rsidR="00194637" w:rsidRDefault="00194637"/>
          <w:p w:rsidR="00194637" w:rsidRDefault="00194637"/>
        </w:tc>
        <w:tc>
          <w:tcPr>
            <w:tcW w:w="4508" w:type="dxa"/>
          </w:tcPr>
          <w:p w:rsidR="00CB788E" w:rsidRDefault="00194637">
            <w:r>
              <w:lastRenderedPageBreak/>
              <w:t>Activity</w:t>
            </w:r>
          </w:p>
          <w:p w:rsidR="00CB788E" w:rsidRDefault="00CB788E">
            <w:r>
              <w:t>Create 5 interview questions to find out how a life has affected the person’s PIES</w:t>
            </w:r>
          </w:p>
        </w:tc>
      </w:tr>
      <w:tr w:rsidR="00194637" w:rsidTr="00194637">
        <w:tc>
          <w:tcPr>
            <w:tcW w:w="4508" w:type="dxa"/>
          </w:tcPr>
          <w:p w:rsidR="00194637" w:rsidRDefault="00194637">
            <w:r>
              <w:t>Week 7</w:t>
            </w:r>
          </w:p>
          <w:p w:rsidR="00CB788E" w:rsidRDefault="00CB788E">
            <w:r>
              <w:t>Comp 1: Life events scenario</w:t>
            </w:r>
          </w:p>
          <w:p w:rsidR="00194637" w:rsidRDefault="00194637"/>
          <w:p w:rsidR="00194637" w:rsidRDefault="00194637"/>
          <w:p w:rsidR="00194637" w:rsidRDefault="00194637"/>
          <w:p w:rsidR="00194637" w:rsidRDefault="00194637"/>
        </w:tc>
        <w:tc>
          <w:tcPr>
            <w:tcW w:w="4508" w:type="dxa"/>
          </w:tcPr>
          <w:p w:rsidR="00194637" w:rsidRDefault="00194637">
            <w:r>
              <w:t>Activity</w:t>
            </w:r>
          </w:p>
          <w:p w:rsidR="00CB788E" w:rsidRDefault="00CB788E">
            <w:r>
              <w:t xml:space="preserve">Complete the questions </w:t>
            </w:r>
            <w:r w:rsidR="008562F3">
              <w:t xml:space="preserve">on the sheet </w:t>
            </w:r>
            <w:r>
              <w:t>about the</w:t>
            </w:r>
            <w:r w:rsidR="008562F3">
              <w:t xml:space="preserve"> given scenario on life events</w:t>
            </w:r>
            <w:r>
              <w:t xml:space="preserve"> </w:t>
            </w:r>
          </w:p>
        </w:tc>
      </w:tr>
      <w:tr w:rsidR="00194637" w:rsidTr="00194637">
        <w:tc>
          <w:tcPr>
            <w:tcW w:w="4508" w:type="dxa"/>
          </w:tcPr>
          <w:p w:rsidR="00194637" w:rsidRDefault="00194637">
            <w:r>
              <w:t xml:space="preserve">Week 8 </w:t>
            </w:r>
          </w:p>
          <w:p w:rsidR="008562F3" w:rsidRDefault="008562F3">
            <w:r>
              <w:t xml:space="preserve">Comp 1: Moving </w:t>
            </w:r>
          </w:p>
          <w:p w:rsidR="00194637" w:rsidRDefault="00194637"/>
          <w:p w:rsidR="00194637" w:rsidRDefault="00194637"/>
          <w:p w:rsidR="00194637" w:rsidRDefault="00194637"/>
          <w:p w:rsidR="00194637" w:rsidRDefault="00194637"/>
        </w:tc>
        <w:tc>
          <w:tcPr>
            <w:tcW w:w="4508" w:type="dxa"/>
          </w:tcPr>
          <w:p w:rsidR="00194637" w:rsidRDefault="00194637">
            <w:r>
              <w:t>Activity</w:t>
            </w:r>
          </w:p>
          <w:p w:rsidR="008562F3" w:rsidRDefault="008562F3">
            <w:r>
              <w:t>Explain how this change in life circumstances affects someone who has a new job in a new city?</w:t>
            </w:r>
          </w:p>
        </w:tc>
      </w:tr>
      <w:tr w:rsidR="00194637" w:rsidTr="00194637">
        <w:tc>
          <w:tcPr>
            <w:tcW w:w="4508" w:type="dxa"/>
          </w:tcPr>
          <w:p w:rsidR="00194637" w:rsidRDefault="00194637" w:rsidP="00194637">
            <w:r>
              <w:t>Week 9</w:t>
            </w:r>
          </w:p>
          <w:p w:rsidR="008562F3" w:rsidRDefault="008562F3" w:rsidP="00194637">
            <w:r>
              <w:t>Comp 1: Bereavement support</w:t>
            </w:r>
          </w:p>
          <w:p w:rsidR="00194637" w:rsidRDefault="00194637" w:rsidP="00194637"/>
          <w:p w:rsidR="00194637" w:rsidRDefault="00194637" w:rsidP="00194637"/>
          <w:p w:rsidR="00194637" w:rsidRDefault="00194637" w:rsidP="00194637"/>
          <w:p w:rsidR="00194637" w:rsidRDefault="00194637" w:rsidP="00194637"/>
        </w:tc>
        <w:tc>
          <w:tcPr>
            <w:tcW w:w="4508" w:type="dxa"/>
          </w:tcPr>
          <w:p w:rsidR="00194637" w:rsidRDefault="00194637" w:rsidP="00194637">
            <w:r w:rsidRPr="00697187">
              <w:t>Activity</w:t>
            </w:r>
          </w:p>
          <w:p w:rsidR="008562F3" w:rsidRPr="00697187" w:rsidRDefault="008562F3" w:rsidP="00194637">
            <w:r>
              <w:t>What can a person do if they are struggling to cope with the death of a loved one?</w:t>
            </w:r>
          </w:p>
        </w:tc>
      </w:tr>
      <w:tr w:rsidR="00194637" w:rsidTr="00194637">
        <w:tc>
          <w:tcPr>
            <w:tcW w:w="4508" w:type="dxa"/>
          </w:tcPr>
          <w:p w:rsidR="00194637" w:rsidRDefault="00194637" w:rsidP="00194637">
            <w:r>
              <w:t>Week 10</w:t>
            </w:r>
          </w:p>
          <w:p w:rsidR="008562F3" w:rsidRDefault="008562F3" w:rsidP="00194637">
            <w:r>
              <w:t>Comp 1: What is confidentiality?</w:t>
            </w:r>
          </w:p>
          <w:p w:rsidR="00194637" w:rsidRDefault="00194637" w:rsidP="00194637"/>
          <w:p w:rsidR="00194637" w:rsidRDefault="00194637" w:rsidP="00194637"/>
          <w:p w:rsidR="00194637" w:rsidRDefault="00194637" w:rsidP="00194637"/>
          <w:p w:rsidR="00194637" w:rsidRDefault="00194637" w:rsidP="00194637"/>
        </w:tc>
        <w:tc>
          <w:tcPr>
            <w:tcW w:w="4508" w:type="dxa"/>
          </w:tcPr>
          <w:p w:rsidR="00194637" w:rsidRDefault="00194637" w:rsidP="00194637">
            <w:r w:rsidRPr="00697187">
              <w:t>Activity</w:t>
            </w:r>
          </w:p>
          <w:p w:rsidR="008562F3" w:rsidRPr="00697187" w:rsidRDefault="008562F3" w:rsidP="00194637">
            <w:r>
              <w:t>Write a paragraph to describe what confidentiality is and why it is important when interviewing someone?</w:t>
            </w:r>
          </w:p>
        </w:tc>
      </w:tr>
      <w:tr w:rsidR="00194637" w:rsidTr="00194637">
        <w:tc>
          <w:tcPr>
            <w:tcW w:w="4508" w:type="dxa"/>
          </w:tcPr>
          <w:p w:rsidR="00194637" w:rsidRDefault="00194637" w:rsidP="00194637">
            <w:r>
              <w:t>Week 11</w:t>
            </w:r>
          </w:p>
          <w:p w:rsidR="008562F3" w:rsidRDefault="008562F3" w:rsidP="00194637">
            <w:r>
              <w:t>Comp 1:</w:t>
            </w:r>
            <w:r w:rsidR="00203864">
              <w:t xml:space="preserve"> Voluntary Support in Bradford</w:t>
            </w:r>
          </w:p>
          <w:p w:rsidR="00194637" w:rsidRDefault="00194637" w:rsidP="00194637"/>
          <w:p w:rsidR="00194637" w:rsidRDefault="00194637" w:rsidP="00194637"/>
          <w:p w:rsidR="00194637" w:rsidRDefault="00194637" w:rsidP="00194637"/>
        </w:tc>
        <w:tc>
          <w:tcPr>
            <w:tcW w:w="4508" w:type="dxa"/>
          </w:tcPr>
          <w:p w:rsidR="00194637" w:rsidRDefault="00194637" w:rsidP="00194637">
            <w:r w:rsidRPr="00697187">
              <w:t>Activity</w:t>
            </w:r>
          </w:p>
          <w:p w:rsidR="00203864" w:rsidRDefault="00203864" w:rsidP="00194637">
            <w:r>
              <w:t>What voluntary support is available in Bradford? Make a list of the ones you found</w:t>
            </w:r>
          </w:p>
          <w:p w:rsidR="00203864" w:rsidRPr="00697187" w:rsidRDefault="00203864" w:rsidP="00194637"/>
        </w:tc>
      </w:tr>
      <w:tr w:rsidR="00194637" w:rsidTr="00194637">
        <w:tc>
          <w:tcPr>
            <w:tcW w:w="4508" w:type="dxa"/>
          </w:tcPr>
          <w:p w:rsidR="00194637" w:rsidRDefault="00194637" w:rsidP="00194637">
            <w:r>
              <w:t>Week 12</w:t>
            </w:r>
          </w:p>
          <w:p w:rsidR="00203864" w:rsidRDefault="00203864" w:rsidP="00194637">
            <w:r>
              <w:t>Comp 1: Celebrity life – Prince Harry</w:t>
            </w:r>
          </w:p>
          <w:p w:rsidR="00203864" w:rsidRDefault="00203864" w:rsidP="00194637"/>
          <w:p w:rsidR="00194637" w:rsidRDefault="00194637" w:rsidP="00194637"/>
          <w:p w:rsidR="00194637" w:rsidRDefault="00194637" w:rsidP="00194637"/>
          <w:p w:rsidR="00194637" w:rsidRDefault="00194637" w:rsidP="00194637"/>
          <w:p w:rsidR="00194637" w:rsidRDefault="00194637" w:rsidP="00194637"/>
          <w:p w:rsidR="00194637" w:rsidRDefault="00194637" w:rsidP="00194637"/>
        </w:tc>
        <w:tc>
          <w:tcPr>
            <w:tcW w:w="4508" w:type="dxa"/>
          </w:tcPr>
          <w:p w:rsidR="00194637" w:rsidRDefault="00194637" w:rsidP="00194637">
            <w:r w:rsidRPr="00697187">
              <w:t>Activity</w:t>
            </w:r>
          </w:p>
          <w:p w:rsidR="00203864" w:rsidRPr="00697187" w:rsidRDefault="00203864" w:rsidP="00194637">
            <w:r>
              <w:t xml:space="preserve">Prince Harry </w:t>
            </w:r>
            <w:r w:rsidR="00A20BB4">
              <w:t xml:space="preserve">lost his mother Princess Diana in a tragic car accident in Paris when she was chased by photographers. How </w:t>
            </w:r>
            <w:proofErr w:type="gramStart"/>
            <w:r w:rsidR="00A20BB4">
              <w:t>did this affect Prince Harry</w:t>
            </w:r>
            <w:proofErr w:type="gramEnd"/>
            <w:r w:rsidR="00A20BB4">
              <w:t xml:space="preserve"> and what support did he have?</w:t>
            </w:r>
          </w:p>
        </w:tc>
      </w:tr>
      <w:tr w:rsidR="00194637" w:rsidTr="00194637">
        <w:tc>
          <w:tcPr>
            <w:tcW w:w="4508" w:type="dxa"/>
          </w:tcPr>
          <w:p w:rsidR="00194637" w:rsidRDefault="00194637" w:rsidP="00194637">
            <w:r>
              <w:t>Week 13</w:t>
            </w:r>
          </w:p>
          <w:p w:rsidR="00203864" w:rsidRDefault="00203864" w:rsidP="00194637">
            <w:r>
              <w:t>Comp 1:</w:t>
            </w:r>
            <w:r w:rsidR="00A20BB4">
              <w:t xml:space="preserve"> </w:t>
            </w:r>
            <w:r w:rsidR="0031232F">
              <w:t>Interview</w:t>
            </w:r>
          </w:p>
          <w:p w:rsidR="00194637" w:rsidRDefault="00194637" w:rsidP="00194637"/>
          <w:p w:rsidR="00194637" w:rsidRDefault="00194637" w:rsidP="00194637"/>
          <w:p w:rsidR="00194637" w:rsidRDefault="00194637" w:rsidP="00194637"/>
          <w:p w:rsidR="00194637" w:rsidRDefault="00194637" w:rsidP="00194637"/>
        </w:tc>
        <w:tc>
          <w:tcPr>
            <w:tcW w:w="4508" w:type="dxa"/>
          </w:tcPr>
          <w:p w:rsidR="00194637" w:rsidRDefault="00194637" w:rsidP="00194637">
            <w:r w:rsidRPr="00697187">
              <w:t>Activity</w:t>
            </w:r>
          </w:p>
          <w:p w:rsidR="0031232F" w:rsidRPr="00697187" w:rsidRDefault="0031232F" w:rsidP="00194637">
            <w:r>
              <w:t xml:space="preserve">Choose an older member of your family and ask them what they would consider to be the most life changing event so far and why? </w:t>
            </w:r>
          </w:p>
        </w:tc>
      </w:tr>
      <w:tr w:rsidR="00194637" w:rsidTr="00194637">
        <w:tc>
          <w:tcPr>
            <w:tcW w:w="4508" w:type="dxa"/>
          </w:tcPr>
          <w:p w:rsidR="00194637" w:rsidRDefault="00194637" w:rsidP="00194637">
            <w:r>
              <w:t>Week 14</w:t>
            </w:r>
          </w:p>
          <w:p w:rsidR="00203864" w:rsidRDefault="00203864" w:rsidP="00194637">
            <w:r>
              <w:t>Comp 1:</w:t>
            </w:r>
            <w:r w:rsidR="0031232F">
              <w:t xml:space="preserve"> Support for life events</w:t>
            </w:r>
          </w:p>
          <w:p w:rsidR="00194637" w:rsidRDefault="00194637" w:rsidP="00194637"/>
          <w:p w:rsidR="00194637" w:rsidRDefault="00194637" w:rsidP="00194637"/>
          <w:p w:rsidR="00194637" w:rsidRDefault="00194637" w:rsidP="00194637"/>
          <w:p w:rsidR="00194637" w:rsidRDefault="00194637" w:rsidP="00194637"/>
        </w:tc>
        <w:tc>
          <w:tcPr>
            <w:tcW w:w="4508" w:type="dxa"/>
          </w:tcPr>
          <w:p w:rsidR="00194637" w:rsidRDefault="00194637" w:rsidP="00194637">
            <w:r w:rsidRPr="00697187">
              <w:t>Activity</w:t>
            </w:r>
          </w:p>
          <w:p w:rsidR="0031232F" w:rsidRPr="00697187" w:rsidRDefault="0031232F" w:rsidP="00194637">
            <w:r>
              <w:t>Identify the informal support offered or given to the family member you interviewed</w:t>
            </w:r>
            <w:bookmarkStart w:id="0" w:name="_GoBack"/>
            <w:bookmarkEnd w:id="0"/>
          </w:p>
        </w:tc>
      </w:tr>
    </w:tbl>
    <w:p w:rsidR="00194637" w:rsidRDefault="00194637"/>
    <w:sectPr w:rsidR="00194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37"/>
    <w:rsid w:val="000A55D5"/>
    <w:rsid w:val="00194637"/>
    <w:rsid w:val="00203864"/>
    <w:rsid w:val="002811FF"/>
    <w:rsid w:val="0031232F"/>
    <w:rsid w:val="006529B1"/>
    <w:rsid w:val="00720581"/>
    <w:rsid w:val="008562F3"/>
    <w:rsid w:val="009312A2"/>
    <w:rsid w:val="00A20BB4"/>
    <w:rsid w:val="00CB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CCC2"/>
  <w15:chartTrackingRefBased/>
  <w15:docId w15:val="{BF4444B5-D7C9-4809-A6D2-72633AE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207C53B0</Template>
  <TotalTime>69</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Drury</dc:creator>
  <cp:keywords/>
  <dc:description/>
  <cp:lastModifiedBy>Celia Goodson</cp:lastModifiedBy>
  <cp:revision>3</cp:revision>
  <dcterms:created xsi:type="dcterms:W3CDTF">2019-01-16T09:45:00Z</dcterms:created>
  <dcterms:modified xsi:type="dcterms:W3CDTF">2019-01-16T10:54:00Z</dcterms:modified>
</cp:coreProperties>
</file>