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316" w:rsidRDefault="00D07316" w:rsidP="00D0731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180975</wp:posOffset>
                </wp:positionV>
                <wp:extent cx="923925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94D" w:rsidRDefault="004A594D">
                            <w:r w:rsidRPr="00D07316">
                              <w:rPr>
                                <w:b/>
                              </w:rPr>
                              <w:t>Instructions:</w:t>
                            </w:r>
                            <w:r w:rsidRPr="00D07316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28C9E4" wp14:editId="59A3F489">
                                  <wp:extent cx="561975" cy="373969"/>
                                  <wp:effectExtent l="0" t="0" r="0" b="7620"/>
                                  <wp:docPr id="9" name="Picture 9" descr="Image result for instructi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instructi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0680" cy="3864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A594D" w:rsidRDefault="004A594D">
                            <w:r>
                              <w:t>You need to complete 1 homework per week.</w:t>
                            </w:r>
                          </w:p>
                          <w:p w:rsidR="004A594D" w:rsidRDefault="004A594D">
                            <w:r>
                              <w:t>You may choose a homework of your choice for each week but you must attempt one from each category over the half term.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14.25pt;width:72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">
                <v:textbox style="mso-fit-shape-to-text:t">
                  <w:txbxContent>
                    <w:p w:rsidR="004A594D" w:rsidRDefault="004A594D">
                      <w:r w:rsidRPr="00D07316">
                        <w:rPr>
                          <w:b/>
                        </w:rPr>
                        <w:t>Instructions:</w:t>
                      </w:r>
                      <w:r w:rsidRPr="00D07316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28C9E4" wp14:editId="59A3F489">
                            <wp:extent cx="561975" cy="373969"/>
                            <wp:effectExtent l="0" t="0" r="0" b="7620"/>
                            <wp:docPr id="9" name="Picture 9" descr="Image result for instructi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instructi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0680" cy="3864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594D" w:rsidRDefault="004A594D">
                      <w:r>
                        <w:t>You need to complete 1 homework per week.</w:t>
                      </w:r>
                    </w:p>
                    <w:p w:rsidR="004A594D" w:rsidRDefault="004A594D">
                      <w:r>
                        <w:t>You may choose a homework of your choice for each week but you must attempt one from each category over the half term.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4601" w:type="dxa"/>
        <w:tblInd w:w="-147" w:type="dxa"/>
        <w:tblLook w:val="04A0" w:firstRow="1" w:lastRow="0" w:firstColumn="1" w:lastColumn="0" w:noHBand="0" w:noVBand="1"/>
      </w:tblPr>
      <w:tblGrid>
        <w:gridCol w:w="1843"/>
        <w:gridCol w:w="2552"/>
        <w:gridCol w:w="3402"/>
        <w:gridCol w:w="3508"/>
        <w:gridCol w:w="3296"/>
      </w:tblGrid>
      <w:tr w:rsidR="00A74517" w:rsidTr="00494DD3">
        <w:tc>
          <w:tcPr>
            <w:tcW w:w="1843" w:type="dxa"/>
          </w:tcPr>
          <w:p w:rsidR="00D07316" w:rsidRPr="0074393D" w:rsidRDefault="00D07316" w:rsidP="00D07316">
            <w:r w:rsidRPr="0074393D">
              <w:t xml:space="preserve">Week </w:t>
            </w:r>
          </w:p>
        </w:tc>
        <w:tc>
          <w:tcPr>
            <w:tcW w:w="2552" w:type="dxa"/>
          </w:tcPr>
          <w:p w:rsidR="00D07316" w:rsidRPr="0074393D" w:rsidRDefault="00D07316" w:rsidP="00D07316">
            <w:r w:rsidRPr="0074393D">
              <w:t>Performance</w:t>
            </w:r>
            <w:r w:rsidR="004A594D" w:rsidRPr="0074393D">
              <w:t xml:space="preserve"> – Lunchtime </w:t>
            </w:r>
          </w:p>
        </w:tc>
        <w:tc>
          <w:tcPr>
            <w:tcW w:w="3402" w:type="dxa"/>
          </w:tcPr>
          <w:p w:rsidR="00D07316" w:rsidRPr="0074393D" w:rsidRDefault="00D07316" w:rsidP="00D07316">
            <w:r w:rsidRPr="0074393D">
              <w:t>Composition</w:t>
            </w:r>
            <w:r w:rsidR="00CA47F8" w:rsidRPr="0074393D">
              <w:t xml:space="preserve"> – Lunchtime session</w:t>
            </w:r>
          </w:p>
          <w:p w:rsidR="007D74A3" w:rsidRPr="0074393D" w:rsidRDefault="007D74A3" w:rsidP="00D07316"/>
        </w:tc>
        <w:tc>
          <w:tcPr>
            <w:tcW w:w="3508" w:type="dxa"/>
          </w:tcPr>
          <w:p w:rsidR="00D07316" w:rsidRPr="0074393D" w:rsidRDefault="00D07316" w:rsidP="00D07316">
            <w:r w:rsidRPr="0074393D">
              <w:t>Listening</w:t>
            </w:r>
            <w:r w:rsidR="00A94A03" w:rsidRPr="0074393D">
              <w:t xml:space="preserve"> – In your Book </w:t>
            </w:r>
          </w:p>
          <w:p w:rsidR="007D74A3" w:rsidRPr="0074393D" w:rsidRDefault="007D74A3" w:rsidP="00D07316"/>
        </w:tc>
        <w:tc>
          <w:tcPr>
            <w:tcW w:w="3296" w:type="dxa"/>
          </w:tcPr>
          <w:p w:rsidR="00D07316" w:rsidRPr="0074393D" w:rsidRDefault="00D07316" w:rsidP="00D07316">
            <w:r w:rsidRPr="0074393D">
              <w:t>Knowledge and Understanding</w:t>
            </w:r>
            <w:r w:rsidR="00A94A03" w:rsidRPr="0074393D">
              <w:t xml:space="preserve"> – In your Book</w:t>
            </w:r>
          </w:p>
          <w:p w:rsidR="00A94A03" w:rsidRPr="0074393D" w:rsidRDefault="00A94A03" w:rsidP="00D07316"/>
        </w:tc>
      </w:tr>
      <w:tr w:rsidR="00A74517" w:rsidTr="00494DD3">
        <w:tc>
          <w:tcPr>
            <w:tcW w:w="1843" w:type="dxa"/>
          </w:tcPr>
          <w:p w:rsidR="00D07316" w:rsidRPr="008732D3" w:rsidRDefault="00D07316" w:rsidP="00D07316">
            <w:pPr>
              <w:rPr>
                <w:b/>
              </w:rPr>
            </w:pPr>
            <w:r w:rsidRPr="008732D3">
              <w:rPr>
                <w:b/>
              </w:rPr>
              <w:t>1</w:t>
            </w:r>
            <w:r w:rsidR="00494DD3" w:rsidRPr="008732D3">
              <w:rPr>
                <w:b/>
              </w:rPr>
              <w:t xml:space="preserve"> – Strings Week</w:t>
            </w:r>
          </w:p>
          <w:p w:rsidR="0017370D" w:rsidRDefault="0017370D" w:rsidP="00D07316"/>
          <w:p w:rsidR="00494DD3" w:rsidRDefault="00494DD3" w:rsidP="00D07316">
            <w:r>
              <w:rPr>
                <w:noProof/>
                <w:lang w:eastAsia="en-GB"/>
              </w:rPr>
              <w:drawing>
                <wp:inline distT="0" distB="0" distL="0" distR="0" wp14:anchorId="05F29048" wp14:editId="535871A7">
                  <wp:extent cx="721334" cy="533400"/>
                  <wp:effectExtent l="0" t="0" r="3175" b="0"/>
                  <wp:docPr id="6" name="Picture 6" descr="Image result for str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r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1386" cy="540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DD3" w:rsidRDefault="00494DD3" w:rsidP="00494DD3"/>
          <w:p w:rsidR="00494DD3" w:rsidRDefault="00494DD3" w:rsidP="00494DD3">
            <w:r>
              <w:rPr>
                <w:noProof/>
                <w:lang w:eastAsia="en-GB"/>
              </w:rPr>
              <w:drawing>
                <wp:inline distT="0" distB="0" distL="0" distR="0" wp14:anchorId="113EDB33" wp14:editId="336BF28B">
                  <wp:extent cx="361950" cy="361950"/>
                  <wp:effectExtent l="0" t="0" r="0" b="0"/>
                  <wp:docPr id="8" name="Picture 8" descr="Image result for superma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uperma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DD3" w:rsidRPr="00494DD3" w:rsidRDefault="00494DD3" w:rsidP="00494DD3">
            <w:pPr>
              <w:jc w:val="center"/>
            </w:pPr>
          </w:p>
        </w:tc>
        <w:tc>
          <w:tcPr>
            <w:tcW w:w="2552" w:type="dxa"/>
          </w:tcPr>
          <w:p w:rsidR="00D07316" w:rsidRDefault="00D45E2F" w:rsidP="00D07316">
            <w:r>
              <w:t xml:space="preserve">Practice your performance of Superman and show this to a coach/Year 11. </w:t>
            </w:r>
          </w:p>
          <w:p w:rsidR="00D45E2F" w:rsidRDefault="00D45E2F" w:rsidP="00D07316">
            <w:r>
              <w:t>You must get your booklet signed.</w:t>
            </w:r>
          </w:p>
        </w:tc>
        <w:tc>
          <w:tcPr>
            <w:tcW w:w="3402" w:type="dxa"/>
          </w:tcPr>
          <w:p w:rsidR="00D07316" w:rsidRDefault="00D45E2F" w:rsidP="00D07316">
            <w:r>
              <w:t>Create a d</w:t>
            </w:r>
            <w:r w:rsidR="00702F87">
              <w:t>rum beat that could be added to the Superman Theme.</w:t>
            </w:r>
          </w:p>
          <w:p w:rsidR="00702F87" w:rsidRDefault="00702F87" w:rsidP="00D07316">
            <w:r>
              <w:t>Show this to a coach/ Year 11 and get your booklet signed.</w:t>
            </w:r>
          </w:p>
        </w:tc>
        <w:tc>
          <w:tcPr>
            <w:tcW w:w="3508" w:type="dxa"/>
          </w:tcPr>
          <w:p w:rsidR="00D07316" w:rsidRDefault="00A94A03" w:rsidP="00D07316">
            <w:r>
              <w:t>Listen to the Superman theme song and answer the following questions.</w:t>
            </w:r>
          </w:p>
          <w:p w:rsidR="00A94A03" w:rsidRDefault="00A94A03" w:rsidP="00A94A03">
            <w:pPr>
              <w:pStyle w:val="ListParagraph"/>
              <w:numPr>
                <w:ilvl w:val="0"/>
                <w:numId w:val="1"/>
              </w:numPr>
            </w:pPr>
            <w:r>
              <w:t>What string instruments can you hear?</w:t>
            </w:r>
          </w:p>
          <w:p w:rsidR="00A94A03" w:rsidRDefault="00A94A03" w:rsidP="00A94A03">
            <w:pPr>
              <w:pStyle w:val="ListParagraph"/>
              <w:numPr>
                <w:ilvl w:val="0"/>
                <w:numId w:val="1"/>
              </w:numPr>
            </w:pPr>
            <w:r>
              <w:t>What is a role of the strings?</w:t>
            </w:r>
          </w:p>
        </w:tc>
        <w:tc>
          <w:tcPr>
            <w:tcW w:w="3296" w:type="dxa"/>
          </w:tcPr>
          <w:p w:rsidR="00D07316" w:rsidRDefault="00494DD3" w:rsidP="00D07316">
            <w:r>
              <w:t>Evaluate how successful your practice was today and answer the following questions:</w:t>
            </w:r>
          </w:p>
          <w:p w:rsidR="00494DD3" w:rsidRDefault="00494DD3" w:rsidP="00D07316">
            <w:r>
              <w:t>WWW</w:t>
            </w:r>
          </w:p>
          <w:p w:rsidR="00494DD3" w:rsidRDefault="00494DD3" w:rsidP="00D07316"/>
          <w:p w:rsidR="00494DD3" w:rsidRDefault="00494DD3" w:rsidP="00D07316">
            <w:r>
              <w:t>EBI?</w:t>
            </w:r>
          </w:p>
          <w:p w:rsidR="00494DD3" w:rsidRDefault="00494DD3" w:rsidP="00D07316"/>
          <w:p w:rsidR="00494DD3" w:rsidRDefault="00494DD3" w:rsidP="00D07316">
            <w:r>
              <w:t xml:space="preserve">Target - </w:t>
            </w:r>
          </w:p>
        </w:tc>
      </w:tr>
      <w:tr w:rsidR="00A74517" w:rsidTr="00494DD3">
        <w:tc>
          <w:tcPr>
            <w:tcW w:w="1843" w:type="dxa"/>
          </w:tcPr>
          <w:p w:rsidR="00D07316" w:rsidRDefault="00D07316" w:rsidP="00D07316">
            <w:r>
              <w:t xml:space="preserve">Grade </w:t>
            </w:r>
          </w:p>
        </w:tc>
        <w:tc>
          <w:tcPr>
            <w:tcW w:w="2552" w:type="dxa"/>
          </w:tcPr>
          <w:p w:rsidR="00D07316" w:rsidRPr="00494DD3" w:rsidRDefault="00494DD3" w:rsidP="00494DD3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GB"/>
                <w14:cntxtAlts/>
              </w:rPr>
            </w:pPr>
            <w:r>
              <w:t xml:space="preserve">Grade 1 - </w:t>
            </w:r>
            <w:r w:rsidRPr="00494DD3">
              <w:t xml:space="preserve">Students can </w:t>
            </w:r>
            <w:r w:rsidRPr="00494DD3">
              <w:rPr>
                <w:b/>
              </w:rPr>
              <w:t>sing in tune</w:t>
            </w:r>
            <w:r w:rsidRPr="00494DD3">
              <w:t xml:space="preserve"> and perform </w:t>
            </w:r>
            <w:r w:rsidRPr="00494DD3">
              <w:rPr>
                <w:b/>
              </w:rPr>
              <w:t>rhythmically simple</w:t>
            </w:r>
            <w:r w:rsidRPr="00494DD3">
              <w:t xml:space="preserve"> parts</w:t>
            </w:r>
            <w:r>
              <w:t>.</w:t>
            </w:r>
          </w:p>
        </w:tc>
        <w:tc>
          <w:tcPr>
            <w:tcW w:w="3402" w:type="dxa"/>
          </w:tcPr>
          <w:p w:rsidR="00494DD3" w:rsidRPr="00494DD3" w:rsidRDefault="00494DD3" w:rsidP="00494DD3">
            <w:pPr>
              <w:jc w:val="both"/>
            </w:pPr>
            <w:r>
              <w:t xml:space="preserve">Grade 1 - </w:t>
            </w:r>
            <w:r w:rsidRPr="00494DD3">
              <w:t xml:space="preserve">Students </w:t>
            </w:r>
            <w:r w:rsidRPr="00494DD3">
              <w:rPr>
                <w:b/>
              </w:rPr>
              <w:t>recognise</w:t>
            </w:r>
            <w:r w:rsidRPr="00494DD3">
              <w:t xml:space="preserve"> and </w:t>
            </w:r>
            <w:r w:rsidRPr="00494DD3">
              <w:rPr>
                <w:b/>
              </w:rPr>
              <w:t>explore</w:t>
            </w:r>
            <w:r w:rsidRPr="00494DD3">
              <w:t xml:space="preserve"> how </w:t>
            </w:r>
            <w:r w:rsidRPr="00494DD3">
              <w:rPr>
                <w:b/>
              </w:rPr>
              <w:t>sounds</w:t>
            </w:r>
            <w:r w:rsidRPr="00494DD3">
              <w:t xml:space="preserve"> can be </w:t>
            </w:r>
            <w:r w:rsidRPr="00494DD3">
              <w:rPr>
                <w:b/>
              </w:rPr>
              <w:t>combined</w:t>
            </w:r>
            <w:r w:rsidRPr="00494DD3">
              <w:t>.</w:t>
            </w:r>
          </w:p>
          <w:p w:rsidR="00D07316" w:rsidRDefault="00D07316" w:rsidP="00D07316"/>
        </w:tc>
        <w:tc>
          <w:tcPr>
            <w:tcW w:w="3508" w:type="dxa"/>
          </w:tcPr>
          <w:p w:rsidR="00A94A03" w:rsidRPr="00A94A03" w:rsidRDefault="00A94A03" w:rsidP="00A94A03">
            <w:r w:rsidRPr="00A94A03">
              <w:t xml:space="preserve">Grade 1- Identify different stringed instruments in </w:t>
            </w:r>
            <w:r>
              <w:t>musical extracts.</w:t>
            </w:r>
          </w:p>
          <w:p w:rsidR="00D07316" w:rsidRDefault="00D07316" w:rsidP="00D07316"/>
        </w:tc>
        <w:tc>
          <w:tcPr>
            <w:tcW w:w="3296" w:type="dxa"/>
          </w:tcPr>
          <w:p w:rsidR="00D07316" w:rsidRDefault="00494DD3" w:rsidP="00D07316">
            <w:r>
              <w:t xml:space="preserve">Grade 1 - </w:t>
            </w:r>
            <w:r w:rsidRPr="00494DD3">
              <w:t xml:space="preserve">Students can identify where their work is </w:t>
            </w:r>
            <w:r w:rsidRPr="00494DD3">
              <w:rPr>
                <w:b/>
              </w:rPr>
              <w:t>successful</w:t>
            </w:r>
            <w:r w:rsidRPr="00494DD3">
              <w:t>.</w:t>
            </w:r>
          </w:p>
        </w:tc>
      </w:tr>
      <w:tr w:rsidR="00A74517" w:rsidTr="00494DD3">
        <w:tc>
          <w:tcPr>
            <w:tcW w:w="1843" w:type="dxa"/>
          </w:tcPr>
          <w:p w:rsidR="00D07316" w:rsidRDefault="00CA47F8" w:rsidP="00CA47F8">
            <w:pPr>
              <w:rPr>
                <w:b/>
              </w:rPr>
            </w:pPr>
            <w:r w:rsidRPr="00CA47F8">
              <w:rPr>
                <w:b/>
              </w:rPr>
              <w:t xml:space="preserve">2 – Brass Week </w:t>
            </w:r>
          </w:p>
          <w:p w:rsidR="00702F87" w:rsidRDefault="00702F87" w:rsidP="00CA47F8">
            <w:pPr>
              <w:rPr>
                <w:b/>
              </w:rPr>
            </w:pPr>
          </w:p>
          <w:p w:rsidR="00032D9D" w:rsidRDefault="00702F87" w:rsidP="00CA47F8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AA39A8" wp14:editId="74603961">
                  <wp:extent cx="879631" cy="439908"/>
                  <wp:effectExtent l="0" t="0" r="0" b="0"/>
                  <wp:docPr id="1" name="Picture 1" descr="Image result for br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r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06303" cy="453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D9D" w:rsidRDefault="00032D9D" w:rsidP="00CA47F8">
            <w:pPr>
              <w:rPr>
                <w:b/>
              </w:rPr>
            </w:pPr>
          </w:p>
          <w:p w:rsidR="00702F87" w:rsidRDefault="00702F87" w:rsidP="00CA47F8">
            <w:pPr>
              <w:rPr>
                <w:b/>
              </w:rPr>
            </w:pPr>
          </w:p>
          <w:p w:rsidR="00702F87" w:rsidRPr="00CA47F8" w:rsidRDefault="00702F87" w:rsidP="00CA47F8">
            <w:pPr>
              <w:rPr>
                <w:b/>
              </w:rPr>
            </w:pPr>
          </w:p>
        </w:tc>
        <w:tc>
          <w:tcPr>
            <w:tcW w:w="2552" w:type="dxa"/>
          </w:tcPr>
          <w:p w:rsidR="00702F87" w:rsidRDefault="00702F87" w:rsidP="00702F87">
            <w:r>
              <w:t xml:space="preserve">Practice your performance of Everybody Needs Somebody and show this to a coach/Year 11. </w:t>
            </w:r>
          </w:p>
          <w:p w:rsidR="00D07316" w:rsidRDefault="00702F87" w:rsidP="00702F87">
            <w:r>
              <w:t>You must get your booklet signed.</w:t>
            </w:r>
          </w:p>
        </w:tc>
        <w:tc>
          <w:tcPr>
            <w:tcW w:w="3402" w:type="dxa"/>
          </w:tcPr>
          <w:p w:rsidR="00D07316" w:rsidRDefault="00702F87" w:rsidP="00702F87">
            <w:r>
              <w:t>Create lyrics that could be added to the Everybody Needs Somebody. Show this to a coach/ Year 11 and get your booklet signed.</w:t>
            </w:r>
          </w:p>
        </w:tc>
        <w:tc>
          <w:tcPr>
            <w:tcW w:w="3508" w:type="dxa"/>
          </w:tcPr>
          <w:p w:rsidR="00702F87" w:rsidRDefault="00702F87" w:rsidP="00702F87">
            <w:r>
              <w:t>Listen to the piece Everybody Needs Somebody by The Blues Brothers and answer the following questions.</w:t>
            </w:r>
          </w:p>
          <w:p w:rsidR="00702F87" w:rsidRDefault="00702F87" w:rsidP="00702F87">
            <w:pPr>
              <w:pStyle w:val="ListParagraph"/>
              <w:numPr>
                <w:ilvl w:val="0"/>
                <w:numId w:val="1"/>
              </w:numPr>
            </w:pPr>
            <w:r>
              <w:t>What Brass instruments can you hear?</w:t>
            </w:r>
          </w:p>
          <w:p w:rsidR="00D07316" w:rsidRDefault="00702F87" w:rsidP="00702F87">
            <w:pPr>
              <w:pStyle w:val="ListParagraph"/>
              <w:numPr>
                <w:ilvl w:val="0"/>
                <w:numId w:val="1"/>
              </w:numPr>
            </w:pPr>
            <w:r>
              <w:t>What is a role of the Brass?</w:t>
            </w:r>
          </w:p>
        </w:tc>
        <w:tc>
          <w:tcPr>
            <w:tcW w:w="3296" w:type="dxa"/>
          </w:tcPr>
          <w:p w:rsidR="00702F87" w:rsidRDefault="00702F87" w:rsidP="00702F87">
            <w:r>
              <w:t>Evaluate how successful your practice was today and answer the following questions:</w:t>
            </w:r>
          </w:p>
          <w:p w:rsidR="00702F87" w:rsidRDefault="00702F87" w:rsidP="00702F87">
            <w:r>
              <w:t>WWW</w:t>
            </w:r>
          </w:p>
          <w:p w:rsidR="00702F87" w:rsidRDefault="00702F87" w:rsidP="00702F87"/>
          <w:p w:rsidR="00702F87" w:rsidRDefault="00702F87" w:rsidP="00702F87">
            <w:r>
              <w:t>EBI?</w:t>
            </w:r>
          </w:p>
          <w:p w:rsidR="00702F87" w:rsidRDefault="00702F87" w:rsidP="00702F87"/>
          <w:p w:rsidR="00D07316" w:rsidRDefault="00702F87" w:rsidP="00702F87">
            <w:r>
              <w:t>Target -</w:t>
            </w:r>
          </w:p>
        </w:tc>
      </w:tr>
      <w:tr w:rsidR="00A74517" w:rsidTr="00494DD3">
        <w:tc>
          <w:tcPr>
            <w:tcW w:w="1843" w:type="dxa"/>
          </w:tcPr>
          <w:p w:rsidR="00D07316" w:rsidRDefault="00702F87" w:rsidP="00D07316">
            <w:r>
              <w:t xml:space="preserve">Grade </w:t>
            </w:r>
          </w:p>
        </w:tc>
        <w:tc>
          <w:tcPr>
            <w:tcW w:w="2552" w:type="dxa"/>
          </w:tcPr>
          <w:p w:rsidR="00D07316" w:rsidRDefault="00702F87" w:rsidP="00D07316">
            <w:r>
              <w:t xml:space="preserve">Grade 1 - </w:t>
            </w:r>
            <w:r w:rsidRPr="00494DD3">
              <w:t xml:space="preserve">Students can </w:t>
            </w:r>
            <w:r w:rsidRPr="00494DD3">
              <w:rPr>
                <w:b/>
              </w:rPr>
              <w:t>sing in tune</w:t>
            </w:r>
            <w:r w:rsidRPr="00494DD3">
              <w:t xml:space="preserve"> and perform </w:t>
            </w:r>
            <w:r w:rsidRPr="00494DD3">
              <w:rPr>
                <w:b/>
              </w:rPr>
              <w:t>rhythmically simple</w:t>
            </w:r>
            <w:r w:rsidRPr="00494DD3">
              <w:t xml:space="preserve"> parts</w:t>
            </w:r>
            <w:r>
              <w:t>.</w:t>
            </w:r>
          </w:p>
        </w:tc>
        <w:tc>
          <w:tcPr>
            <w:tcW w:w="3402" w:type="dxa"/>
          </w:tcPr>
          <w:p w:rsidR="00702F87" w:rsidRPr="00494DD3" w:rsidRDefault="00702F87" w:rsidP="00702F87">
            <w:pPr>
              <w:jc w:val="both"/>
            </w:pPr>
            <w:r>
              <w:t xml:space="preserve">Grade 1 - </w:t>
            </w:r>
            <w:r w:rsidRPr="00494DD3">
              <w:t xml:space="preserve">Students </w:t>
            </w:r>
            <w:r w:rsidRPr="00494DD3">
              <w:rPr>
                <w:b/>
              </w:rPr>
              <w:t>recognise</w:t>
            </w:r>
            <w:r w:rsidRPr="00494DD3">
              <w:t xml:space="preserve"> and </w:t>
            </w:r>
            <w:r w:rsidRPr="00494DD3">
              <w:rPr>
                <w:b/>
              </w:rPr>
              <w:t>explore</w:t>
            </w:r>
            <w:r w:rsidRPr="00494DD3">
              <w:t xml:space="preserve"> how </w:t>
            </w:r>
            <w:r w:rsidRPr="00494DD3">
              <w:rPr>
                <w:b/>
              </w:rPr>
              <w:t>sounds</w:t>
            </w:r>
            <w:r w:rsidRPr="00494DD3">
              <w:t xml:space="preserve"> can be </w:t>
            </w:r>
            <w:r w:rsidRPr="00494DD3">
              <w:rPr>
                <w:b/>
              </w:rPr>
              <w:t>combined</w:t>
            </w:r>
            <w:r w:rsidRPr="00494DD3">
              <w:t>.</w:t>
            </w:r>
          </w:p>
          <w:p w:rsidR="00D07316" w:rsidRDefault="00D07316" w:rsidP="00D07316"/>
        </w:tc>
        <w:tc>
          <w:tcPr>
            <w:tcW w:w="3508" w:type="dxa"/>
          </w:tcPr>
          <w:p w:rsidR="00702F87" w:rsidRPr="00A94A03" w:rsidRDefault="00702F87" w:rsidP="00702F87">
            <w:r w:rsidRPr="00A94A03">
              <w:t xml:space="preserve">Grade 1- Identify different stringed instruments in </w:t>
            </w:r>
            <w:r>
              <w:t>musical extracts.</w:t>
            </w:r>
          </w:p>
          <w:p w:rsidR="00D07316" w:rsidRDefault="00D07316" w:rsidP="00D07316"/>
        </w:tc>
        <w:tc>
          <w:tcPr>
            <w:tcW w:w="3296" w:type="dxa"/>
          </w:tcPr>
          <w:p w:rsidR="00D07316" w:rsidRDefault="00702F87" w:rsidP="00D07316">
            <w:r>
              <w:t xml:space="preserve">Grade 1 - </w:t>
            </w:r>
            <w:r w:rsidRPr="00494DD3">
              <w:t xml:space="preserve">Students can identify where their work is </w:t>
            </w:r>
            <w:r w:rsidRPr="00494DD3">
              <w:rPr>
                <w:b/>
              </w:rPr>
              <w:t>successful</w:t>
            </w:r>
            <w:r w:rsidRPr="00494DD3">
              <w:t>.</w:t>
            </w:r>
          </w:p>
        </w:tc>
      </w:tr>
      <w:tr w:rsidR="00A74517" w:rsidTr="00494DD3">
        <w:tc>
          <w:tcPr>
            <w:tcW w:w="1843" w:type="dxa"/>
          </w:tcPr>
          <w:p w:rsidR="00D07316" w:rsidRDefault="00702F87" w:rsidP="00D07316">
            <w:r w:rsidRPr="00A74517">
              <w:rPr>
                <w:b/>
              </w:rPr>
              <w:t>3</w:t>
            </w:r>
            <w:r>
              <w:t xml:space="preserve"> </w:t>
            </w:r>
            <w:r w:rsidRPr="00702F87">
              <w:rPr>
                <w:b/>
              </w:rPr>
              <w:t>– Woodwind Week</w:t>
            </w:r>
            <w:r>
              <w:t xml:space="preserve"> </w:t>
            </w:r>
          </w:p>
          <w:p w:rsidR="00702F87" w:rsidRDefault="00702F87" w:rsidP="00D07316"/>
          <w:p w:rsidR="00702F87" w:rsidRDefault="00702F87" w:rsidP="00D07316">
            <w:r>
              <w:rPr>
                <w:noProof/>
                <w:lang w:eastAsia="en-GB"/>
              </w:rPr>
              <w:drawing>
                <wp:inline distT="0" distB="0" distL="0" distR="0" wp14:anchorId="0A94E453" wp14:editId="66E9C241">
                  <wp:extent cx="574643" cy="431019"/>
                  <wp:effectExtent l="0" t="0" r="0" b="7620"/>
                  <wp:docPr id="7" name="Picture 7" descr="Image result for woodwi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woodwi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89814" cy="442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702F87" w:rsidRDefault="00702F87" w:rsidP="00702F87">
            <w:r>
              <w:t xml:space="preserve">Practice your performance of </w:t>
            </w:r>
            <w:r w:rsidR="00F07DA0">
              <w:t>Morning (</w:t>
            </w:r>
            <w:r>
              <w:t>left hand in bass clef</w:t>
            </w:r>
            <w:r w:rsidR="00F07DA0">
              <w:t>) and</w:t>
            </w:r>
            <w:r>
              <w:t xml:space="preserve"> show this to a coach/Year 11. </w:t>
            </w:r>
          </w:p>
          <w:p w:rsidR="00D07316" w:rsidRDefault="00702F87" w:rsidP="00702F87">
            <w:r>
              <w:t>You must get your booklet signed.</w:t>
            </w:r>
          </w:p>
        </w:tc>
        <w:tc>
          <w:tcPr>
            <w:tcW w:w="3402" w:type="dxa"/>
          </w:tcPr>
          <w:p w:rsidR="00D07316" w:rsidRDefault="00F07DA0" w:rsidP="00D07316">
            <w:r>
              <w:t>Write out the left hand piano part and identify all the notes by putting the correct letters underneath. Show this to a coach/ Year 11 and get your booklet signed</w:t>
            </w:r>
          </w:p>
        </w:tc>
        <w:tc>
          <w:tcPr>
            <w:tcW w:w="3508" w:type="dxa"/>
          </w:tcPr>
          <w:p w:rsidR="00F07DA0" w:rsidRDefault="00F07DA0" w:rsidP="00F07DA0">
            <w:r>
              <w:t xml:space="preserve">Listen to the piece Morning by Peer </w:t>
            </w:r>
            <w:proofErr w:type="spellStart"/>
            <w:r>
              <w:t>Gynt</w:t>
            </w:r>
            <w:proofErr w:type="spellEnd"/>
            <w:r>
              <w:t xml:space="preserve"> and answer the following questions.</w:t>
            </w:r>
          </w:p>
          <w:p w:rsidR="00F07DA0" w:rsidRDefault="00F07DA0" w:rsidP="00F07DA0">
            <w:pPr>
              <w:pStyle w:val="ListParagraph"/>
              <w:numPr>
                <w:ilvl w:val="0"/>
                <w:numId w:val="1"/>
              </w:numPr>
            </w:pPr>
            <w:r>
              <w:t>What Woodwind instruments can you hear?</w:t>
            </w:r>
          </w:p>
          <w:p w:rsidR="00D07316" w:rsidRDefault="00F07DA0" w:rsidP="00F07DA0">
            <w:pPr>
              <w:pStyle w:val="ListParagraph"/>
              <w:numPr>
                <w:ilvl w:val="0"/>
                <w:numId w:val="1"/>
              </w:numPr>
            </w:pPr>
            <w:r>
              <w:t>What is a role of the Woodwind?</w:t>
            </w:r>
          </w:p>
          <w:p w:rsidR="00F07DA0" w:rsidRDefault="00F07DA0" w:rsidP="00F07DA0">
            <w:pPr>
              <w:pStyle w:val="ListParagraph"/>
              <w:numPr>
                <w:ilvl w:val="0"/>
                <w:numId w:val="1"/>
              </w:numPr>
            </w:pPr>
            <w:r>
              <w:t>Where do you think this Music is from and what event/place is this for?</w:t>
            </w:r>
          </w:p>
        </w:tc>
        <w:tc>
          <w:tcPr>
            <w:tcW w:w="3296" w:type="dxa"/>
          </w:tcPr>
          <w:p w:rsidR="00F07DA0" w:rsidRDefault="00F07DA0" w:rsidP="00F07DA0">
            <w:r>
              <w:t>Evaluate how successful your practice was today and answer the following questions:</w:t>
            </w:r>
          </w:p>
          <w:p w:rsidR="00F07DA0" w:rsidRDefault="00F07DA0" w:rsidP="00F07DA0">
            <w:r>
              <w:t>WWW</w:t>
            </w:r>
          </w:p>
          <w:p w:rsidR="00F07DA0" w:rsidRDefault="00F07DA0" w:rsidP="00F07DA0"/>
          <w:p w:rsidR="00F07DA0" w:rsidRDefault="00F07DA0" w:rsidP="00F07DA0">
            <w:r>
              <w:t>EBI?</w:t>
            </w:r>
          </w:p>
          <w:p w:rsidR="00F07DA0" w:rsidRDefault="00F07DA0" w:rsidP="00F07DA0"/>
          <w:p w:rsidR="00D07316" w:rsidRDefault="00F07DA0" w:rsidP="00F07DA0">
            <w:r>
              <w:t>Target –</w:t>
            </w:r>
          </w:p>
          <w:p w:rsidR="00F07DA0" w:rsidRDefault="00F07DA0" w:rsidP="00F07DA0"/>
          <w:p w:rsidR="00F07DA0" w:rsidRDefault="00F07DA0" w:rsidP="00F07DA0">
            <w:r>
              <w:t>What steps do you need to take to improve your learning further?</w:t>
            </w:r>
          </w:p>
        </w:tc>
      </w:tr>
      <w:tr w:rsidR="00A74517" w:rsidTr="00494DD3">
        <w:tc>
          <w:tcPr>
            <w:tcW w:w="1843" w:type="dxa"/>
          </w:tcPr>
          <w:p w:rsidR="00D07316" w:rsidRDefault="00702F87" w:rsidP="00D07316">
            <w:r>
              <w:t xml:space="preserve">Grade </w:t>
            </w:r>
          </w:p>
        </w:tc>
        <w:tc>
          <w:tcPr>
            <w:tcW w:w="2552" w:type="dxa"/>
          </w:tcPr>
          <w:p w:rsidR="00D07316" w:rsidRDefault="00F07DA0" w:rsidP="00F07DA0">
            <w:r>
              <w:t xml:space="preserve">Grade 1+ - </w:t>
            </w:r>
            <w:r w:rsidRPr="00F07DA0">
              <w:t xml:space="preserve">Students can perform from </w:t>
            </w:r>
            <w:r>
              <w:rPr>
                <w:b/>
              </w:rPr>
              <w:t>more complex</w:t>
            </w:r>
            <w:r w:rsidRPr="00F07DA0">
              <w:rPr>
                <w:b/>
              </w:rPr>
              <w:t xml:space="preserve"> notation</w:t>
            </w:r>
            <w:r>
              <w:t>.</w:t>
            </w:r>
          </w:p>
        </w:tc>
        <w:tc>
          <w:tcPr>
            <w:tcW w:w="3402" w:type="dxa"/>
          </w:tcPr>
          <w:p w:rsidR="00D07316" w:rsidRDefault="00F07DA0" w:rsidP="00D07316">
            <w:r>
              <w:t xml:space="preserve">Grade 1+ - </w:t>
            </w:r>
            <w:r w:rsidRPr="00F07DA0">
              <w:t xml:space="preserve">Students are able to use a </w:t>
            </w:r>
            <w:r w:rsidRPr="00F07DA0">
              <w:rPr>
                <w:b/>
              </w:rPr>
              <w:t>variety of notations</w:t>
            </w:r>
            <w:r w:rsidRPr="00F07DA0">
              <w:t>.</w:t>
            </w:r>
          </w:p>
        </w:tc>
        <w:tc>
          <w:tcPr>
            <w:tcW w:w="3508" w:type="dxa"/>
          </w:tcPr>
          <w:p w:rsidR="00D07316" w:rsidRDefault="00F07DA0" w:rsidP="00D07316">
            <w:r>
              <w:t xml:space="preserve">Grade 1+ - </w:t>
            </w:r>
            <w:r w:rsidRPr="00F07DA0">
              <w:t xml:space="preserve">Students can discuss how music represents </w:t>
            </w:r>
            <w:r w:rsidRPr="00F07DA0">
              <w:rPr>
                <w:b/>
              </w:rPr>
              <w:t>time, place and culture</w:t>
            </w:r>
          </w:p>
        </w:tc>
        <w:tc>
          <w:tcPr>
            <w:tcW w:w="3296" w:type="dxa"/>
          </w:tcPr>
          <w:p w:rsidR="00D07316" w:rsidRDefault="00F07DA0" w:rsidP="00D07316">
            <w:r>
              <w:t xml:space="preserve">Grade 1+ - </w:t>
            </w:r>
            <w:r w:rsidRPr="00F07DA0">
              <w:t xml:space="preserve">They </w:t>
            </w:r>
            <w:r w:rsidRPr="00F07DA0">
              <w:rPr>
                <w:b/>
              </w:rPr>
              <w:t>refine</w:t>
            </w:r>
            <w:r w:rsidRPr="00F07DA0">
              <w:t xml:space="preserve"> and </w:t>
            </w:r>
            <w:r w:rsidRPr="00F07DA0">
              <w:rPr>
                <w:b/>
              </w:rPr>
              <w:t>improve</w:t>
            </w:r>
            <w:r w:rsidRPr="00F07DA0">
              <w:t xml:space="preserve"> their work.</w:t>
            </w:r>
          </w:p>
        </w:tc>
      </w:tr>
      <w:tr w:rsidR="00A74517" w:rsidTr="00494DD3">
        <w:tc>
          <w:tcPr>
            <w:tcW w:w="1843" w:type="dxa"/>
          </w:tcPr>
          <w:p w:rsidR="00F07DA0" w:rsidRDefault="00F07DA0" w:rsidP="00D07316">
            <w:pPr>
              <w:rPr>
                <w:b/>
              </w:rPr>
            </w:pPr>
            <w:r w:rsidRPr="00A74517">
              <w:rPr>
                <w:b/>
              </w:rPr>
              <w:t>4 – Percussion Week</w:t>
            </w:r>
          </w:p>
          <w:p w:rsidR="00A74517" w:rsidRDefault="00A74517" w:rsidP="00D07316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0E4A6E0" wp14:editId="4D944DA0">
                  <wp:extent cx="800100" cy="488867"/>
                  <wp:effectExtent l="0" t="0" r="0" b="6985"/>
                  <wp:docPr id="10" name="Picture 10" descr="Image result for percu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ercu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36609" cy="51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4517" w:rsidRPr="00A74517" w:rsidRDefault="00A74517" w:rsidP="00D07316">
            <w:pPr>
              <w:rPr>
                <w:b/>
              </w:rPr>
            </w:pPr>
          </w:p>
        </w:tc>
        <w:tc>
          <w:tcPr>
            <w:tcW w:w="2552" w:type="dxa"/>
          </w:tcPr>
          <w:p w:rsidR="00C44053" w:rsidRDefault="00C44053" w:rsidP="00C44053">
            <w:r>
              <w:t xml:space="preserve">Practice your </w:t>
            </w:r>
            <w:r w:rsidR="00B92F48">
              <w:t xml:space="preserve">drum beat and show it to a  </w:t>
            </w:r>
            <w:r>
              <w:t xml:space="preserve"> coach/Year 11. </w:t>
            </w:r>
          </w:p>
          <w:p w:rsidR="00F07DA0" w:rsidRDefault="00C44053" w:rsidP="00C44053">
            <w:r>
              <w:t>You must get your booklet signed.</w:t>
            </w:r>
          </w:p>
        </w:tc>
        <w:tc>
          <w:tcPr>
            <w:tcW w:w="3402" w:type="dxa"/>
          </w:tcPr>
          <w:p w:rsidR="00C44053" w:rsidRDefault="00C44053" w:rsidP="00C44053">
            <w:r>
              <w:t xml:space="preserve">Create a drum beat that </w:t>
            </w:r>
            <w:r w:rsidR="007A7914">
              <w:t>incorporates several percussion instruments</w:t>
            </w:r>
            <w:r>
              <w:t>.</w:t>
            </w:r>
          </w:p>
          <w:p w:rsidR="00F07DA0" w:rsidRDefault="00C44053" w:rsidP="00C44053">
            <w:r>
              <w:t>Show this to a coach/ Year 11 and get your booklet signed.</w:t>
            </w:r>
          </w:p>
        </w:tc>
        <w:tc>
          <w:tcPr>
            <w:tcW w:w="3508" w:type="dxa"/>
          </w:tcPr>
          <w:p w:rsidR="00F07DA0" w:rsidRDefault="00F07DA0" w:rsidP="00B92F48"/>
        </w:tc>
        <w:tc>
          <w:tcPr>
            <w:tcW w:w="3296" w:type="dxa"/>
          </w:tcPr>
          <w:p w:rsidR="00B92F48" w:rsidRPr="0074042F" w:rsidRDefault="00B92F48" w:rsidP="00B92F48">
            <w:r w:rsidRPr="0074042F">
              <w:t>Name 2 un-tuned percussion instruments.</w:t>
            </w:r>
          </w:p>
          <w:p w:rsidR="00B92F48" w:rsidRPr="0074042F" w:rsidRDefault="00B92F48" w:rsidP="00B92F48">
            <w:r w:rsidRPr="0074042F">
              <w:t>Name 2 tuned percussion instruments.</w:t>
            </w:r>
          </w:p>
          <w:p w:rsidR="00B92F48" w:rsidRPr="0074042F" w:rsidRDefault="00B92F48" w:rsidP="00B92F48">
            <w:r w:rsidRPr="0074042F">
              <w:t>Is the piano a percussion instrument?</w:t>
            </w:r>
          </w:p>
          <w:p w:rsidR="00F07DA0" w:rsidRDefault="00B92F48" w:rsidP="007A7914">
            <w:r w:rsidRPr="0074042F">
              <w:t xml:space="preserve">Is </w:t>
            </w:r>
            <w:r>
              <w:t>the Snare part of the Drum Kit</w:t>
            </w:r>
          </w:p>
        </w:tc>
      </w:tr>
      <w:tr w:rsidR="00A74517" w:rsidTr="00494DD3">
        <w:tc>
          <w:tcPr>
            <w:tcW w:w="1843" w:type="dxa"/>
          </w:tcPr>
          <w:p w:rsidR="00F07DA0" w:rsidRDefault="00F07DA0" w:rsidP="00D07316">
            <w:r>
              <w:t xml:space="preserve">Grade </w:t>
            </w:r>
          </w:p>
        </w:tc>
        <w:tc>
          <w:tcPr>
            <w:tcW w:w="2552" w:type="dxa"/>
          </w:tcPr>
          <w:p w:rsidR="00F07DA0" w:rsidRDefault="00F07DA0" w:rsidP="00F07DA0"/>
        </w:tc>
        <w:tc>
          <w:tcPr>
            <w:tcW w:w="3402" w:type="dxa"/>
          </w:tcPr>
          <w:p w:rsidR="00F07DA0" w:rsidRDefault="00F07DA0" w:rsidP="00D07316"/>
        </w:tc>
        <w:tc>
          <w:tcPr>
            <w:tcW w:w="3508" w:type="dxa"/>
          </w:tcPr>
          <w:p w:rsidR="00F07DA0" w:rsidRDefault="00F07DA0" w:rsidP="00D07316"/>
        </w:tc>
        <w:tc>
          <w:tcPr>
            <w:tcW w:w="3296" w:type="dxa"/>
          </w:tcPr>
          <w:p w:rsidR="00B92F48" w:rsidRPr="001741E8" w:rsidRDefault="001741E8" w:rsidP="001741E8">
            <w:r w:rsidRPr="001741E8">
              <w:t>Grade 1</w:t>
            </w:r>
            <w:r>
              <w:t xml:space="preserve"> - </w:t>
            </w:r>
            <w:r w:rsidR="00B92F48" w:rsidRPr="001741E8">
              <w:t>They can understand the different orchestr</w:t>
            </w:r>
            <w:r>
              <w:t>al instruments.</w:t>
            </w:r>
          </w:p>
          <w:p w:rsidR="00F07DA0" w:rsidRDefault="00F07DA0" w:rsidP="00D07316"/>
        </w:tc>
      </w:tr>
    </w:tbl>
    <w:p w:rsidR="006F7B6A" w:rsidRPr="00D07316" w:rsidRDefault="006F7B6A" w:rsidP="00D07316"/>
    <w:sectPr w:rsidR="006F7B6A" w:rsidRPr="00D07316" w:rsidSect="0039588B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A69" w:rsidRDefault="00175A69" w:rsidP="00D07316">
      <w:pPr>
        <w:spacing w:after="0" w:line="240" w:lineRule="auto"/>
      </w:pPr>
      <w:r>
        <w:separator/>
      </w:r>
    </w:p>
  </w:endnote>
  <w:endnote w:type="continuationSeparator" w:id="0">
    <w:p w:rsidR="00175A69" w:rsidRDefault="00175A69" w:rsidP="00D0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A69" w:rsidRDefault="00175A69" w:rsidP="00D07316">
      <w:pPr>
        <w:spacing w:after="0" w:line="240" w:lineRule="auto"/>
      </w:pPr>
      <w:r>
        <w:separator/>
      </w:r>
    </w:p>
  </w:footnote>
  <w:footnote w:type="continuationSeparator" w:id="0">
    <w:p w:rsidR="00175A69" w:rsidRDefault="00175A69" w:rsidP="00D0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93D" w:rsidRDefault="0074393D" w:rsidP="0074393D">
    <w:pPr>
      <w:pStyle w:val="Header"/>
    </w:pPr>
  </w:p>
  <w:p w:rsidR="004A594D" w:rsidRDefault="004A594D">
    <w:pPr>
      <w:pStyle w:val="Header"/>
    </w:pPr>
    <w:r>
      <w:t>Year 7 Homework sheet</w:t>
    </w:r>
  </w:p>
  <w:p w:rsidR="0074393D" w:rsidRDefault="0074393D" w:rsidP="0074393D">
    <w:pPr>
      <w:pStyle w:val="Header"/>
    </w:pPr>
    <w:r>
      <w:t>Instrument Orchestra</w:t>
    </w:r>
  </w:p>
  <w:p w:rsidR="0074393D" w:rsidRDefault="0074393D" w:rsidP="00743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01C"/>
    <w:multiLevelType w:val="hybridMultilevel"/>
    <w:tmpl w:val="39E6B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E7600"/>
    <w:multiLevelType w:val="hybridMultilevel"/>
    <w:tmpl w:val="D768442E"/>
    <w:lvl w:ilvl="0" w:tplc="2E96B68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4161B7D"/>
    <w:multiLevelType w:val="hybridMultilevel"/>
    <w:tmpl w:val="564E5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A5"/>
    <w:rsid w:val="00032D9D"/>
    <w:rsid w:val="00100486"/>
    <w:rsid w:val="0017370D"/>
    <w:rsid w:val="001741E8"/>
    <w:rsid w:val="00175A69"/>
    <w:rsid w:val="001D302C"/>
    <w:rsid w:val="002D332C"/>
    <w:rsid w:val="0039588B"/>
    <w:rsid w:val="003C3FB9"/>
    <w:rsid w:val="00494DD3"/>
    <w:rsid w:val="004A594D"/>
    <w:rsid w:val="00605B78"/>
    <w:rsid w:val="006F7B6A"/>
    <w:rsid w:val="00702F87"/>
    <w:rsid w:val="0074042F"/>
    <w:rsid w:val="0074393D"/>
    <w:rsid w:val="007A7914"/>
    <w:rsid w:val="007D74A3"/>
    <w:rsid w:val="008732D3"/>
    <w:rsid w:val="00900DE8"/>
    <w:rsid w:val="00A74517"/>
    <w:rsid w:val="00A94A03"/>
    <w:rsid w:val="00B507A5"/>
    <w:rsid w:val="00B92F48"/>
    <w:rsid w:val="00C44053"/>
    <w:rsid w:val="00CA47F8"/>
    <w:rsid w:val="00D07316"/>
    <w:rsid w:val="00D45E2F"/>
    <w:rsid w:val="00DF046C"/>
    <w:rsid w:val="00E76D28"/>
    <w:rsid w:val="00F0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D487C"/>
  <w15:chartTrackingRefBased/>
  <w15:docId w15:val="{D8D305B9-870F-478F-B3C2-24725F36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0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316"/>
  </w:style>
  <w:style w:type="paragraph" w:styleId="Footer">
    <w:name w:val="footer"/>
    <w:basedOn w:val="Normal"/>
    <w:link w:val="FooterChar"/>
    <w:uiPriority w:val="99"/>
    <w:unhideWhenUsed/>
    <w:rsid w:val="00D07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316"/>
  </w:style>
  <w:style w:type="paragraph" w:styleId="ListParagraph">
    <w:name w:val="List Paragraph"/>
    <w:basedOn w:val="Normal"/>
    <w:uiPriority w:val="34"/>
    <w:qFormat/>
    <w:rsid w:val="00A94A03"/>
    <w:pPr>
      <w:ind w:left="720"/>
      <w:contextualSpacing/>
    </w:pPr>
  </w:style>
  <w:style w:type="character" w:customStyle="1" w:styleId="normaltextrun">
    <w:name w:val="normaltextrun"/>
    <w:basedOn w:val="DefaultParagraphFont"/>
    <w:rsid w:val="00494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8847185E</Template>
  <TotalTime>67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BROWN</dc:creator>
  <cp:keywords/>
  <dc:description/>
  <cp:lastModifiedBy>Julie BROWN</cp:lastModifiedBy>
  <cp:revision>3</cp:revision>
  <dcterms:created xsi:type="dcterms:W3CDTF">2019-01-14T07:50:00Z</dcterms:created>
  <dcterms:modified xsi:type="dcterms:W3CDTF">2019-01-14T14:27:00Z</dcterms:modified>
</cp:coreProperties>
</file>