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4F2" w:rsidRDefault="0057318B" w:rsidP="00D9413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u w:val="single"/>
        </w:rPr>
        <w:t>2019</w:t>
      </w:r>
      <w:bookmarkStart w:id="0" w:name="_GoBack"/>
      <w:bookmarkEnd w:id="0"/>
      <w:r w:rsidR="00C42EE7">
        <w:rPr>
          <w:rFonts w:asciiTheme="minorHAnsi" w:hAnsiTheme="minorHAnsi" w:cstheme="minorHAnsi"/>
          <w:b/>
          <w:u w:val="single"/>
        </w:rPr>
        <w:t>: Term 2</w:t>
      </w:r>
    </w:p>
    <w:p w:rsidR="00C42EE7" w:rsidRDefault="00C42EE7" w:rsidP="00D94138">
      <w:pPr>
        <w:rPr>
          <w:rFonts w:asciiTheme="minorHAnsi" w:hAnsiTheme="minorHAnsi" w:cstheme="minorHAnsi"/>
        </w:rPr>
      </w:pPr>
    </w:p>
    <w:p w:rsidR="00C42EE7" w:rsidRDefault="00C42EE7" w:rsidP="00D94138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Department:</w:t>
      </w:r>
      <w:r w:rsidR="005E0F57">
        <w:rPr>
          <w:rFonts w:asciiTheme="minorHAnsi" w:hAnsiTheme="minorHAnsi" w:cstheme="minorHAnsi"/>
          <w:b/>
        </w:rPr>
        <w:t xml:space="preserve"> MFL</w:t>
      </w:r>
    </w:p>
    <w:p w:rsidR="00C42EE7" w:rsidRDefault="00C42EE7" w:rsidP="00D94138">
      <w:pPr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961"/>
      </w:tblGrid>
      <w:tr w:rsidR="00CA2A7F" w:rsidTr="00224A61">
        <w:tc>
          <w:tcPr>
            <w:tcW w:w="9634" w:type="dxa"/>
            <w:gridSpan w:val="2"/>
          </w:tcPr>
          <w:p w:rsidR="00CA2A7F" w:rsidRDefault="00CA2A7F" w:rsidP="00D9413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                                                                  </w:t>
            </w:r>
            <w:r w:rsidR="005E0F57">
              <w:rPr>
                <w:rFonts w:asciiTheme="minorHAnsi" w:hAnsiTheme="minorHAnsi" w:cstheme="minorHAnsi"/>
                <w:b/>
              </w:rPr>
              <w:t>Year 7</w:t>
            </w:r>
            <w:r>
              <w:rPr>
                <w:rFonts w:asciiTheme="minorHAnsi" w:hAnsiTheme="minorHAnsi" w:cstheme="minorHAnsi"/>
                <w:b/>
              </w:rPr>
              <w:t xml:space="preserve"> Spring Term</w:t>
            </w:r>
          </w:p>
        </w:tc>
      </w:tr>
      <w:tr w:rsidR="00C42EE7" w:rsidTr="00C42EE7">
        <w:tc>
          <w:tcPr>
            <w:tcW w:w="4673" w:type="dxa"/>
          </w:tcPr>
          <w:p w:rsidR="00C42EE7" w:rsidRDefault="00663A31" w:rsidP="00D9413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January - February</w:t>
            </w:r>
          </w:p>
        </w:tc>
        <w:tc>
          <w:tcPr>
            <w:tcW w:w="4961" w:type="dxa"/>
          </w:tcPr>
          <w:p w:rsidR="00C42EE7" w:rsidRDefault="00663A31" w:rsidP="00D9413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February - April</w:t>
            </w:r>
          </w:p>
        </w:tc>
      </w:tr>
      <w:tr w:rsidR="0018745C" w:rsidTr="00C42EE7">
        <w:tc>
          <w:tcPr>
            <w:tcW w:w="4673" w:type="dxa"/>
          </w:tcPr>
          <w:p w:rsidR="0018745C" w:rsidRDefault="006C5D87" w:rsidP="0089686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Sounds and letters in Urdu (phonic focus) </w:t>
            </w:r>
          </w:p>
          <w:p w:rsidR="006C5D87" w:rsidRPr="0018745C" w:rsidRDefault="006C5D87" w:rsidP="0089686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Onsight word recognition</w:t>
            </w:r>
          </w:p>
        </w:tc>
        <w:tc>
          <w:tcPr>
            <w:tcW w:w="4961" w:type="dxa"/>
          </w:tcPr>
          <w:p w:rsidR="0018745C" w:rsidRPr="0018745C" w:rsidRDefault="001176A4" w:rsidP="00D9413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Developing writing structures in Urdu</w:t>
            </w:r>
          </w:p>
        </w:tc>
      </w:tr>
      <w:tr w:rsidR="00C42EE7" w:rsidTr="00C42EE7">
        <w:tc>
          <w:tcPr>
            <w:tcW w:w="4673" w:type="dxa"/>
          </w:tcPr>
          <w:p w:rsidR="00466DC9" w:rsidRDefault="0054527D" w:rsidP="00D9413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Week 1:</w:t>
            </w:r>
            <w:r w:rsidR="0018745C">
              <w:rPr>
                <w:rFonts w:asciiTheme="minorHAnsi" w:hAnsiTheme="minorHAnsi" w:cstheme="minorHAnsi"/>
                <w:b/>
              </w:rPr>
              <w:t xml:space="preserve"> </w:t>
            </w:r>
          </w:p>
          <w:p w:rsidR="00C42EE7" w:rsidRDefault="00E35207" w:rsidP="00D94138">
            <w:pPr>
              <w:rPr>
                <w:rFonts w:ascii="Jameel Noori Nastaleeq" w:hAnsi="Jameel Noori Nastaleeq" w:cs="Jameel Noori Nastaleeq"/>
                <w:rtl/>
                <w:lang w:bidi="ur-PK"/>
              </w:rPr>
            </w:pPr>
            <w:r>
              <w:rPr>
                <w:rFonts w:asciiTheme="minorHAnsi" w:hAnsiTheme="minorHAnsi" w:cstheme="minorHAnsi"/>
              </w:rPr>
              <w:t xml:space="preserve">Word Practice: Revise the words associated with family: </w:t>
            </w:r>
            <w:r w:rsidRPr="00E35207">
              <w:rPr>
                <w:rFonts w:ascii="Jameel Noori Nastaleeq" w:hAnsi="Jameel Noori Nastaleeq" w:cs="Jameel Noori Nastaleeq"/>
                <w:rtl/>
                <w:lang w:bidi="ur-PK"/>
              </w:rPr>
              <w:t>خاندان، والدہ، والد، امی، ابو، خالہ،</w:t>
            </w:r>
            <w:r>
              <w:rPr>
                <w:rFonts w:ascii="Jameel Noori Nastaleeq" w:hAnsi="Jameel Noori Nastaleeq" w:cs="Jameel Noori Nastaleeq" w:hint="cs"/>
                <w:rtl/>
                <w:lang w:bidi="ur-PK"/>
              </w:rPr>
              <w:t xml:space="preserve"> تایا، تائی، نانا، نانی،</w:t>
            </w:r>
            <w:r w:rsidRPr="00E35207">
              <w:rPr>
                <w:rFonts w:ascii="Jameel Noori Nastaleeq" w:hAnsi="Jameel Noori Nastaleeq" w:cs="Jameel Noori Nastaleeq"/>
                <w:rtl/>
                <w:lang w:bidi="ur-PK"/>
              </w:rPr>
              <w:t xml:space="preserve"> </w:t>
            </w:r>
          </w:p>
          <w:p w:rsidR="00E35207" w:rsidRPr="00E35207" w:rsidRDefault="00E35207" w:rsidP="00D94138">
            <w:pPr>
              <w:rPr>
                <w:rFonts w:asciiTheme="minorHAnsi" w:hAnsiTheme="minorHAnsi" w:cstheme="minorHAnsi"/>
                <w:lang w:val="en-GB" w:bidi="ur-PK"/>
              </w:rPr>
            </w:pPr>
            <w:r>
              <w:rPr>
                <w:rFonts w:ascii="Jameel Noori Nastaleeq" w:hAnsi="Jameel Noori Nastaleeq" w:cs="Jameel Noori Nastaleeq"/>
                <w:lang w:val="en-GB" w:bidi="ur-PK"/>
              </w:rPr>
              <w:t xml:space="preserve">With your family, you could develop sentences to describe different members of your family. </w:t>
            </w:r>
          </w:p>
          <w:p w:rsidR="0054527D" w:rsidRDefault="0054527D" w:rsidP="00D9413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961" w:type="dxa"/>
          </w:tcPr>
          <w:p w:rsidR="004900A2" w:rsidRDefault="0054527D" w:rsidP="001176A4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Week 1:</w:t>
            </w:r>
            <w:r w:rsidR="001176A4">
              <w:rPr>
                <w:rFonts w:asciiTheme="minorHAnsi" w:hAnsiTheme="minorHAnsi" w:cstheme="minorHAnsi"/>
                <w:b/>
              </w:rPr>
              <w:t xml:space="preserve"> connectives</w:t>
            </w:r>
          </w:p>
          <w:p w:rsidR="001176A4" w:rsidRDefault="001176A4" w:rsidP="001176A4">
            <w:pPr>
              <w:rPr>
                <w:rFonts w:asciiTheme="minorHAnsi" w:hAnsiTheme="minorHAnsi" w:cstheme="minorHAnsi"/>
                <w:bCs/>
                <w:lang w:bidi="ur-PK"/>
              </w:rPr>
            </w:pPr>
            <w:r>
              <w:rPr>
                <w:rFonts w:asciiTheme="minorHAnsi" w:hAnsiTheme="minorHAnsi" w:cstheme="minorHAnsi"/>
                <w:bCs/>
              </w:rPr>
              <w:t>Look at the sentences below – they do not include a connective. Can you connect the two sentences with on</w:t>
            </w:r>
            <w:r w:rsidR="00CD1EFD">
              <w:rPr>
                <w:rFonts w:asciiTheme="minorHAnsi" w:hAnsiTheme="minorHAnsi" w:cstheme="minorHAnsi"/>
                <w:bCs/>
              </w:rPr>
              <w:t xml:space="preserve">e of the following connectives? </w:t>
            </w:r>
            <w:r>
              <w:rPr>
                <w:rFonts w:asciiTheme="minorHAnsi" w:hAnsiTheme="minorHAnsi" w:cstheme="minorHAnsi"/>
                <w:bCs/>
              </w:rPr>
              <w:t xml:space="preserve"> </w:t>
            </w:r>
            <w:r>
              <w:rPr>
                <w:rFonts w:asciiTheme="minorHAnsi" w:hAnsiTheme="minorHAnsi" w:cstheme="minorHAnsi" w:hint="cs"/>
                <w:bCs/>
                <w:rtl/>
                <w:lang w:bidi="ur-PK"/>
              </w:rPr>
              <w:t>کیونکہ، اور، اس کے علاوہ</w:t>
            </w:r>
          </w:p>
          <w:p w:rsidR="00CD1EFD" w:rsidRDefault="00CD1EFD" w:rsidP="001176A4">
            <w:pPr>
              <w:rPr>
                <w:rFonts w:asciiTheme="minorHAnsi" w:hAnsiTheme="minorHAnsi" w:cstheme="minorHAnsi"/>
                <w:bCs/>
                <w:rtl/>
                <w:lang w:bidi="ur-PK"/>
              </w:rPr>
            </w:pPr>
            <w:r>
              <w:rPr>
                <w:rFonts w:asciiTheme="minorHAnsi" w:hAnsiTheme="minorHAnsi" w:cstheme="minorHAnsi" w:hint="cs"/>
                <w:bCs/>
                <w:rtl/>
                <w:lang w:bidi="ur-PK"/>
              </w:rPr>
              <w:t>میرا نام آدم ہے۔ میں بارہ سال کا ہوں۔</w:t>
            </w:r>
          </w:p>
          <w:p w:rsidR="00CD1EFD" w:rsidRDefault="00CD1EFD" w:rsidP="001176A4">
            <w:pPr>
              <w:rPr>
                <w:rFonts w:asciiTheme="minorHAnsi" w:hAnsiTheme="minorHAnsi" w:cstheme="minorHAnsi"/>
                <w:bCs/>
                <w:rtl/>
                <w:lang w:bidi="ur-PK"/>
              </w:rPr>
            </w:pPr>
            <w:r>
              <w:rPr>
                <w:rFonts w:asciiTheme="minorHAnsi" w:hAnsiTheme="minorHAnsi" w:cstheme="minorHAnsi" w:hint="cs"/>
                <w:bCs/>
                <w:rtl/>
                <w:lang w:bidi="ur-PK"/>
              </w:rPr>
              <w:t>میں فٹبال کھیلتا ہوں۔ مجھے فٹبال کھیلنا پسند کرتا ہوں۔</w:t>
            </w:r>
          </w:p>
          <w:p w:rsidR="00CD1EFD" w:rsidRPr="00CD1EFD" w:rsidRDefault="00CD1EFD" w:rsidP="001176A4">
            <w:pPr>
              <w:rPr>
                <w:rFonts w:asciiTheme="minorHAnsi" w:hAnsiTheme="minorHAnsi" w:cstheme="minorHAnsi"/>
                <w:bCs/>
                <w:lang w:val="en-GB" w:bidi="ur-PK"/>
              </w:rPr>
            </w:pPr>
            <w:r>
              <w:rPr>
                <w:rFonts w:asciiTheme="minorHAnsi" w:hAnsiTheme="minorHAnsi" w:cstheme="minorHAnsi"/>
                <w:bCs/>
                <w:lang w:val="en-GB" w:bidi="ur-PK"/>
              </w:rPr>
              <w:t>Now write some of your own sentences.  Remember! Your teacher will tell you if you can write your sentences using the roman script.</w:t>
            </w:r>
          </w:p>
        </w:tc>
      </w:tr>
      <w:tr w:rsidR="00C42EE7" w:rsidTr="00C42EE7">
        <w:tc>
          <w:tcPr>
            <w:tcW w:w="4673" w:type="dxa"/>
          </w:tcPr>
          <w:p w:rsidR="00C42EE7" w:rsidRDefault="0054527D" w:rsidP="00D9413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Week 2:</w:t>
            </w:r>
          </w:p>
          <w:p w:rsidR="00A74C3F" w:rsidRDefault="00896862" w:rsidP="00D9413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Look at the word list that your teacher has given you. </w:t>
            </w:r>
            <w:proofErr w:type="spellStart"/>
            <w:r>
              <w:rPr>
                <w:rFonts w:asciiTheme="minorHAnsi" w:hAnsiTheme="minorHAnsi" w:cstheme="minorHAnsi"/>
              </w:rPr>
              <w:t>Practise</w:t>
            </w:r>
            <w:proofErr w:type="spellEnd"/>
            <w:r>
              <w:rPr>
                <w:rFonts w:asciiTheme="minorHAnsi" w:hAnsiTheme="minorHAnsi" w:cstheme="minorHAnsi"/>
              </w:rPr>
              <w:t xml:space="preserve"> writing the words to help develop your </w:t>
            </w:r>
            <w:proofErr w:type="spellStart"/>
            <w:r>
              <w:rPr>
                <w:rFonts w:asciiTheme="minorHAnsi" w:hAnsiTheme="minorHAnsi" w:cstheme="minorHAnsi"/>
              </w:rPr>
              <w:t>urdu</w:t>
            </w:r>
            <w:proofErr w:type="spellEnd"/>
            <w:r>
              <w:rPr>
                <w:rFonts w:asciiTheme="minorHAnsi" w:hAnsiTheme="minorHAnsi" w:cstheme="minorHAnsi"/>
              </w:rPr>
              <w:t xml:space="preserve"> writing script.</w:t>
            </w:r>
          </w:p>
          <w:p w:rsidR="00A74C3F" w:rsidRPr="00A74C3F" w:rsidRDefault="00A74C3F" w:rsidP="00D9413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961" w:type="dxa"/>
          </w:tcPr>
          <w:p w:rsidR="00C42EE7" w:rsidRDefault="0054527D" w:rsidP="00CD1EFD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Week 2:</w:t>
            </w:r>
            <w:r w:rsidR="00CD1EFD">
              <w:rPr>
                <w:rFonts w:asciiTheme="minorHAnsi" w:hAnsiTheme="minorHAnsi" w:cstheme="minorHAnsi"/>
                <w:b/>
              </w:rPr>
              <w:t xml:space="preserve"> opinions</w:t>
            </w:r>
          </w:p>
          <w:p w:rsidR="00186907" w:rsidRDefault="00CD1EFD" w:rsidP="00D94138">
            <w:pPr>
              <w:rPr>
                <w:rFonts w:asciiTheme="minorHAnsi" w:hAnsiTheme="minorHAnsi" w:cstheme="minorHAnsi"/>
                <w:lang w:val="en-GB" w:bidi="ur-PK"/>
              </w:rPr>
            </w:pPr>
            <w:r>
              <w:rPr>
                <w:rFonts w:asciiTheme="minorHAnsi" w:hAnsiTheme="minorHAnsi" w:cstheme="minorHAnsi"/>
              </w:rPr>
              <w:t xml:space="preserve">Using the connective </w:t>
            </w:r>
            <w:r>
              <w:rPr>
                <w:rFonts w:asciiTheme="minorHAnsi" w:hAnsiTheme="minorHAnsi" w:cstheme="minorHAnsi" w:hint="cs"/>
                <w:rtl/>
              </w:rPr>
              <w:t>'</w:t>
            </w:r>
            <w:r>
              <w:rPr>
                <w:rFonts w:asciiTheme="minorHAnsi" w:hAnsiTheme="minorHAnsi" w:cstheme="minorHAnsi" w:hint="cs"/>
                <w:rtl/>
                <w:lang w:bidi="ur-PK"/>
              </w:rPr>
              <w:t>لیکن'</w:t>
            </w:r>
            <w:r>
              <w:rPr>
                <w:rFonts w:asciiTheme="minorHAnsi" w:hAnsiTheme="minorHAnsi" w:cstheme="minorHAnsi"/>
                <w:lang w:val="en-GB" w:bidi="ur-PK"/>
              </w:rPr>
              <w:t xml:space="preserve"> write 6 sentences about what you like and </w:t>
            </w:r>
            <w:proofErr w:type="gramStart"/>
            <w:r>
              <w:rPr>
                <w:rFonts w:asciiTheme="minorHAnsi" w:hAnsiTheme="minorHAnsi" w:cstheme="minorHAnsi"/>
                <w:lang w:val="en-GB" w:bidi="ur-PK"/>
              </w:rPr>
              <w:t>don’t</w:t>
            </w:r>
            <w:proofErr w:type="gramEnd"/>
            <w:r>
              <w:rPr>
                <w:rFonts w:asciiTheme="minorHAnsi" w:hAnsiTheme="minorHAnsi" w:cstheme="minorHAnsi"/>
                <w:lang w:val="en-GB" w:bidi="ur-PK"/>
              </w:rPr>
              <w:t xml:space="preserve"> like to do.</w:t>
            </w:r>
          </w:p>
          <w:p w:rsidR="00CD1EFD" w:rsidRDefault="00CD1EFD" w:rsidP="00D94138">
            <w:pPr>
              <w:rPr>
                <w:rFonts w:asciiTheme="minorHAnsi" w:hAnsiTheme="minorHAnsi" w:cstheme="minorHAnsi"/>
                <w:lang w:val="en-GB" w:bidi="ur-PK"/>
              </w:rPr>
            </w:pPr>
            <w:r>
              <w:rPr>
                <w:rFonts w:asciiTheme="minorHAnsi" w:hAnsiTheme="minorHAnsi" w:cstheme="minorHAnsi"/>
                <w:lang w:val="en-GB" w:bidi="ur-PK"/>
              </w:rPr>
              <w:t>Look at the example to help you.</w:t>
            </w:r>
          </w:p>
          <w:p w:rsidR="00CD1EFD" w:rsidRPr="00CD1EFD" w:rsidRDefault="00CD1EFD" w:rsidP="00D94138">
            <w:pPr>
              <w:rPr>
                <w:rFonts w:asciiTheme="minorHAnsi" w:hAnsiTheme="minorHAnsi" w:cstheme="minorHAnsi"/>
                <w:rtl/>
                <w:lang w:val="en-GB" w:bidi="ur-PK"/>
              </w:rPr>
            </w:pPr>
            <w:r>
              <w:rPr>
                <w:rFonts w:asciiTheme="minorHAnsi" w:hAnsiTheme="minorHAnsi" w:cstheme="minorHAnsi" w:hint="cs"/>
                <w:rtl/>
                <w:lang w:val="en-GB" w:bidi="ur-PK"/>
              </w:rPr>
              <w:t>مجھے لال رنگ پسند ہے لیکن پیلا رنگ پسند نہیں</w:t>
            </w:r>
          </w:p>
        </w:tc>
      </w:tr>
      <w:tr w:rsidR="00C42EE7" w:rsidTr="00C42EE7">
        <w:tc>
          <w:tcPr>
            <w:tcW w:w="4673" w:type="dxa"/>
          </w:tcPr>
          <w:p w:rsidR="00C42EE7" w:rsidRDefault="0054527D" w:rsidP="00D9413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Week 3:</w:t>
            </w:r>
          </w:p>
          <w:p w:rsidR="00A74C3F" w:rsidRDefault="00EC0BE0" w:rsidP="006C5D8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Annotate </w:t>
            </w:r>
            <w:r w:rsidR="006C5D87">
              <w:rPr>
                <w:rFonts w:asciiTheme="minorHAnsi" w:hAnsiTheme="minorHAnsi" w:cstheme="minorHAnsi"/>
              </w:rPr>
              <w:t xml:space="preserve">the key words in the text that you have been learning to read.  </w:t>
            </w:r>
          </w:p>
          <w:p w:rsidR="006C5D87" w:rsidRPr="006C5D87" w:rsidRDefault="006C5D87" w:rsidP="006C5D87">
            <w:pPr>
              <w:rPr>
                <w:rFonts w:asciiTheme="minorHAnsi" w:hAnsiTheme="minorHAnsi" w:cstheme="minorHAnsi"/>
                <w:lang w:val="en-GB" w:bidi="ur-PK"/>
              </w:rPr>
            </w:pPr>
            <w:r>
              <w:rPr>
                <w:rFonts w:asciiTheme="minorHAnsi" w:hAnsiTheme="minorHAnsi" w:cstheme="minorHAnsi"/>
              </w:rPr>
              <w:t xml:space="preserve">Key words: </w:t>
            </w:r>
            <w:r w:rsidRPr="006C5D87">
              <w:rPr>
                <w:rFonts w:ascii="Jameel Noori Nastaleeq" w:hAnsi="Jameel Noori Nastaleeq" w:cs="Jameel Noori Nastaleeq"/>
                <w:rtl/>
                <w:lang w:bidi="ur-PK"/>
              </w:rPr>
              <w:t>میرا، میری، ہمارا، ہے، ہیں، یہ</w:t>
            </w:r>
            <w:r>
              <w:rPr>
                <w:rFonts w:ascii="Jameel Noori Nastaleeq" w:hAnsi="Jameel Noori Nastaleeq" w:cs="Jameel Noori Nastaleeq" w:hint="cs"/>
                <w:rtl/>
                <w:lang w:bidi="ur-PK"/>
              </w:rPr>
              <w:t>، وہ</w:t>
            </w:r>
          </w:p>
          <w:p w:rsidR="00EC0BE0" w:rsidRPr="00A74C3F" w:rsidRDefault="00EC0BE0" w:rsidP="00D9413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961" w:type="dxa"/>
          </w:tcPr>
          <w:p w:rsidR="00FC23AB" w:rsidRDefault="0054527D" w:rsidP="00FC23AB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Week 3:</w:t>
            </w:r>
            <w:r w:rsidR="00FC23AB">
              <w:rPr>
                <w:rFonts w:asciiTheme="minorHAnsi" w:hAnsiTheme="minorHAnsi" w:cstheme="minorHAnsi"/>
                <w:b/>
              </w:rPr>
              <w:t xml:space="preserve"> school subjects</w:t>
            </w:r>
          </w:p>
          <w:p w:rsidR="00FC23AB" w:rsidRPr="00FC23AB" w:rsidRDefault="00FC23AB" w:rsidP="00FC23AB">
            <w:pPr>
              <w:rPr>
                <w:rFonts w:asciiTheme="minorHAnsi" w:hAnsiTheme="minorHAnsi" w:cstheme="minorHAnsi"/>
                <w:b/>
                <w:rtl/>
                <w:lang w:bidi="ur-PK"/>
              </w:rPr>
            </w:pPr>
            <w:r>
              <w:rPr>
                <w:rFonts w:asciiTheme="minorHAnsi" w:hAnsiTheme="minorHAnsi" w:cstheme="minorHAnsi"/>
                <w:b/>
              </w:rPr>
              <w:t xml:space="preserve">Spelling practice:  </w:t>
            </w:r>
            <w:r w:rsidRPr="00FC23AB">
              <w:rPr>
                <w:rFonts w:asciiTheme="minorHAnsi" w:hAnsiTheme="minorHAnsi" w:cstheme="minorHAnsi"/>
                <w:bCs/>
              </w:rPr>
              <w:t>You will have a spelling test in your next lesson.  Please learn the spellings of the school subjects:</w:t>
            </w:r>
            <w:r>
              <w:rPr>
                <w:rFonts w:asciiTheme="minorHAnsi" w:hAnsiTheme="minorHAnsi" w:cstheme="minorHAnsi" w:hint="cs"/>
                <w:b/>
                <w:rtl/>
                <w:lang w:bidi="ur-PK"/>
              </w:rPr>
              <w:t xml:space="preserve">انگریزی، حساب، مزہبی تعلیم، تاریخ، جغرافیہ، جسمانی تعلیم، سا‏ئنس، آئی ٹی، زبانیں </w:t>
            </w:r>
            <w:r>
              <w:rPr>
                <w:rFonts w:asciiTheme="minorHAnsi" w:hAnsiTheme="minorHAnsi" w:cs="Calibri"/>
                <w:b/>
                <w:bCs/>
                <w:cs/>
                <w:lang w:bidi="ur-PK"/>
              </w:rPr>
              <w:t>‎</w:t>
            </w:r>
          </w:p>
          <w:p w:rsidR="00313D87" w:rsidRPr="00313D87" w:rsidRDefault="00313D87" w:rsidP="00313D87">
            <w:pPr>
              <w:rPr>
                <w:rFonts w:asciiTheme="minorHAnsi" w:hAnsiTheme="minorHAnsi" w:cstheme="minorHAnsi"/>
                <w:i/>
              </w:rPr>
            </w:pPr>
          </w:p>
        </w:tc>
      </w:tr>
      <w:tr w:rsidR="00C42EE7" w:rsidTr="00C42EE7">
        <w:tc>
          <w:tcPr>
            <w:tcW w:w="4673" w:type="dxa"/>
          </w:tcPr>
          <w:p w:rsidR="00C42EE7" w:rsidRDefault="0054527D" w:rsidP="00D9413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Week 4:</w:t>
            </w:r>
          </w:p>
          <w:p w:rsidR="00F9320A" w:rsidRPr="00582D41" w:rsidRDefault="00F9320A" w:rsidP="00F9320A">
            <w:pPr>
              <w:rPr>
                <w:rFonts w:asciiTheme="minorHAnsi" w:hAnsiTheme="minorHAnsi" w:cstheme="minorHAnsi"/>
                <w:u w:val="single"/>
              </w:rPr>
            </w:pPr>
            <w:r w:rsidRPr="00582D41">
              <w:rPr>
                <w:rFonts w:asciiTheme="minorHAnsi" w:hAnsiTheme="minorHAnsi" w:cstheme="minorHAnsi"/>
                <w:u w:val="single"/>
              </w:rPr>
              <w:t xml:space="preserve">Onsight word recognition of </w:t>
            </w:r>
            <w:proofErr w:type="spellStart"/>
            <w:r w:rsidRPr="00582D41">
              <w:rPr>
                <w:rFonts w:asciiTheme="minorHAnsi" w:hAnsiTheme="minorHAnsi" w:cstheme="minorHAnsi"/>
                <w:u w:val="single"/>
              </w:rPr>
              <w:t>colours</w:t>
            </w:r>
            <w:proofErr w:type="spellEnd"/>
          </w:p>
          <w:p w:rsidR="00F9320A" w:rsidRDefault="00F9320A" w:rsidP="00F9320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Writing Practice: Look at the following words:</w:t>
            </w:r>
          </w:p>
          <w:p w:rsidR="00F9320A" w:rsidRDefault="00F9320A" w:rsidP="00F9320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 w:hint="cs"/>
                <w:rtl/>
                <w:lang w:bidi="ur-PK"/>
              </w:rPr>
              <w:t xml:space="preserve">لال، پیلا، زرد، سیاہ، کالا، </w:t>
            </w:r>
            <w:r w:rsidR="00D425FC">
              <w:rPr>
                <w:rFonts w:asciiTheme="minorHAnsi" w:hAnsiTheme="minorHAnsi" w:cstheme="minorHAnsi" w:hint="cs"/>
                <w:rtl/>
                <w:lang w:bidi="ur-PK"/>
              </w:rPr>
              <w:t xml:space="preserve">سبز، </w:t>
            </w:r>
            <w:r>
              <w:rPr>
                <w:rFonts w:asciiTheme="minorHAnsi" w:hAnsiTheme="minorHAnsi" w:cstheme="minorHAnsi"/>
              </w:rPr>
              <w:t xml:space="preserve"> – </w:t>
            </w:r>
            <w:proofErr w:type="spellStart"/>
            <w:r>
              <w:rPr>
                <w:rFonts w:asciiTheme="minorHAnsi" w:hAnsiTheme="minorHAnsi" w:cstheme="minorHAnsi"/>
              </w:rPr>
              <w:t>recognise</w:t>
            </w:r>
            <w:proofErr w:type="spellEnd"/>
            <w:r>
              <w:rPr>
                <w:rFonts w:asciiTheme="minorHAnsi" w:hAnsiTheme="minorHAnsi" w:cstheme="minorHAnsi"/>
              </w:rPr>
              <w:t xml:space="preserve"> and translate these words to English.</w:t>
            </w:r>
          </w:p>
          <w:p w:rsidR="00F9320A" w:rsidRDefault="00F9320A" w:rsidP="00582D4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Challenge: can you write a </w:t>
            </w:r>
            <w:r w:rsidR="00582D41">
              <w:rPr>
                <w:rFonts w:asciiTheme="minorHAnsi" w:hAnsiTheme="minorHAnsi" w:cstheme="minorHAnsi"/>
              </w:rPr>
              <w:t xml:space="preserve">sentence using the </w:t>
            </w:r>
            <w:proofErr w:type="spellStart"/>
            <w:r w:rsidR="00582D41">
              <w:rPr>
                <w:rFonts w:asciiTheme="minorHAnsi" w:hAnsiTheme="minorHAnsi" w:cstheme="minorHAnsi"/>
              </w:rPr>
              <w:t>urdu</w:t>
            </w:r>
            <w:proofErr w:type="spellEnd"/>
            <w:r w:rsidR="00582D41">
              <w:rPr>
                <w:rFonts w:asciiTheme="minorHAnsi" w:hAnsiTheme="minorHAnsi" w:cstheme="minorHAnsi"/>
              </w:rPr>
              <w:t xml:space="preserve"> script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582D41">
              <w:rPr>
                <w:rFonts w:asciiTheme="minorHAnsi" w:hAnsiTheme="minorHAnsi" w:cstheme="minorHAnsi"/>
              </w:rPr>
              <w:t xml:space="preserve">including the </w:t>
            </w:r>
            <w:proofErr w:type="spellStart"/>
            <w:r w:rsidR="00582D41">
              <w:rPr>
                <w:rFonts w:asciiTheme="minorHAnsi" w:hAnsiTheme="minorHAnsi" w:cstheme="minorHAnsi"/>
              </w:rPr>
              <w:t>colour</w:t>
            </w:r>
            <w:proofErr w:type="spellEnd"/>
            <w:r w:rsidR="00582D41">
              <w:rPr>
                <w:rFonts w:asciiTheme="minorHAnsi" w:hAnsiTheme="minorHAnsi" w:cstheme="minorHAnsi"/>
              </w:rPr>
              <w:t xml:space="preserve"> vocabulary you have learnt</w:t>
            </w:r>
            <w:r>
              <w:rPr>
                <w:rFonts w:asciiTheme="minorHAnsi" w:hAnsiTheme="minorHAnsi" w:cstheme="minorHAnsi"/>
              </w:rPr>
              <w:t>?</w:t>
            </w:r>
          </w:p>
          <w:p w:rsidR="00224A61" w:rsidRPr="00EC0BE0" w:rsidRDefault="00224A61" w:rsidP="00D9413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961" w:type="dxa"/>
          </w:tcPr>
          <w:p w:rsidR="00C42EE7" w:rsidRPr="00FC23AB" w:rsidRDefault="0054527D" w:rsidP="00FC23AB">
            <w:pPr>
              <w:rPr>
                <w:rFonts w:asciiTheme="minorHAnsi" w:hAnsiTheme="minorHAnsi" w:cstheme="minorHAnsi"/>
                <w:lang w:val="en-GB"/>
              </w:rPr>
            </w:pPr>
            <w:r w:rsidRPr="00292B80">
              <w:rPr>
                <w:rFonts w:asciiTheme="minorHAnsi" w:hAnsiTheme="minorHAnsi" w:cstheme="minorHAnsi"/>
              </w:rPr>
              <w:t>Week 4:</w:t>
            </w:r>
            <w:r w:rsidR="00FC23AB">
              <w:rPr>
                <w:rFonts w:asciiTheme="minorHAnsi" w:hAnsiTheme="minorHAnsi" w:cstheme="minorHAnsi" w:hint="cs"/>
                <w:rtl/>
              </w:rPr>
              <w:t xml:space="preserve"> </w:t>
            </w:r>
            <w:r w:rsidR="00FC23AB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="00FC23AB" w:rsidRPr="00FC23AB">
              <w:rPr>
                <w:rFonts w:asciiTheme="minorHAnsi" w:hAnsiTheme="minorHAnsi" w:cstheme="minorHAnsi"/>
                <w:u w:val="single"/>
                <w:lang w:val="en-GB"/>
              </w:rPr>
              <w:t>Asking questions in Urdu</w:t>
            </w:r>
          </w:p>
          <w:p w:rsidR="00313D87" w:rsidRDefault="00FC23AB" w:rsidP="00D9413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You will be working on a role-play with your friend on school subjects.  To prepare for this, you need to structure at least 5 questions in Urdu.  For </w:t>
            </w:r>
            <w:proofErr w:type="gramStart"/>
            <w:r>
              <w:rPr>
                <w:rFonts w:asciiTheme="minorHAnsi" w:hAnsiTheme="minorHAnsi" w:cstheme="minorHAnsi"/>
              </w:rPr>
              <w:t>example:</w:t>
            </w:r>
            <w:proofErr w:type="gramEnd"/>
            <w:r>
              <w:rPr>
                <w:rFonts w:asciiTheme="minorHAnsi" w:hAnsiTheme="minorHAnsi" w:cstheme="minorHAnsi"/>
              </w:rPr>
              <w:t xml:space="preserve">  </w:t>
            </w:r>
            <w:proofErr w:type="spellStart"/>
            <w:r>
              <w:rPr>
                <w:rFonts w:asciiTheme="minorHAnsi" w:hAnsiTheme="minorHAnsi" w:cstheme="minorHAnsi"/>
              </w:rPr>
              <w:t>Aaap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ko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kaun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sa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mazmoon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pasand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hai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aur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kyun</w:t>
            </w:r>
            <w:proofErr w:type="spellEnd"/>
            <w:r>
              <w:rPr>
                <w:rFonts w:asciiTheme="minorHAnsi" w:hAnsiTheme="minorHAnsi" w:cstheme="minorHAnsi"/>
              </w:rPr>
              <w:t>?</w:t>
            </w:r>
          </w:p>
          <w:p w:rsidR="00FC23AB" w:rsidRDefault="00FC23AB" w:rsidP="00D94138">
            <w:pPr>
              <w:rPr>
                <w:rFonts w:asciiTheme="minorHAnsi" w:hAnsiTheme="minorHAnsi" w:cstheme="minorHAnsi"/>
              </w:rPr>
            </w:pPr>
          </w:p>
          <w:p w:rsidR="00FC23AB" w:rsidRDefault="00FC23AB" w:rsidP="00D9413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Challenge:  Write an answer for the questions.</w:t>
            </w:r>
          </w:p>
          <w:p w:rsidR="00FC23AB" w:rsidRPr="00292B80" w:rsidRDefault="00FC23AB" w:rsidP="00D9413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For example: </w:t>
            </w:r>
            <w:proofErr w:type="spellStart"/>
            <w:r>
              <w:rPr>
                <w:rFonts w:asciiTheme="minorHAnsi" w:hAnsiTheme="minorHAnsi" w:cstheme="minorHAnsi"/>
              </w:rPr>
              <w:t>Mujhay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hisaab</w:t>
            </w:r>
            <w:proofErr w:type="spellEnd"/>
            <w:r>
              <w:rPr>
                <w:rFonts w:asciiTheme="minorHAnsi" w:hAnsiTheme="minorHAnsi" w:cstheme="minorHAnsi"/>
              </w:rPr>
              <w:t xml:space="preserve"> bay had </w:t>
            </w:r>
            <w:proofErr w:type="spellStart"/>
            <w:r>
              <w:rPr>
                <w:rFonts w:asciiTheme="minorHAnsi" w:hAnsiTheme="minorHAnsi" w:cstheme="minorHAnsi"/>
              </w:rPr>
              <w:t>pasand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hai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leikin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jagraafia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bilkul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pasand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nahin</w:t>
            </w:r>
            <w:proofErr w:type="spellEnd"/>
          </w:p>
        </w:tc>
      </w:tr>
      <w:tr w:rsidR="00C42EE7" w:rsidTr="00C42EE7">
        <w:tc>
          <w:tcPr>
            <w:tcW w:w="4673" w:type="dxa"/>
          </w:tcPr>
          <w:p w:rsidR="00C42EE7" w:rsidRDefault="0054527D" w:rsidP="00D9413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Week 5:</w:t>
            </w:r>
            <w:r w:rsidR="00224A61">
              <w:rPr>
                <w:rFonts w:asciiTheme="minorHAnsi" w:hAnsiTheme="minorHAnsi" w:cstheme="minorHAnsi"/>
                <w:b/>
              </w:rPr>
              <w:t xml:space="preserve"> </w:t>
            </w:r>
          </w:p>
          <w:p w:rsidR="00224A61" w:rsidRDefault="00582D41" w:rsidP="00D9413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Translate the following sentences to English:</w:t>
            </w:r>
          </w:p>
          <w:p w:rsidR="00582D41" w:rsidRDefault="00582D41" w:rsidP="00D94138">
            <w:pPr>
              <w:rPr>
                <w:rFonts w:asciiTheme="minorHAnsi" w:hAnsiTheme="minorHAnsi" w:cstheme="minorHAnsi"/>
                <w:rtl/>
                <w:lang w:bidi="ur-PK"/>
              </w:rPr>
            </w:pPr>
            <w:r>
              <w:rPr>
                <w:rFonts w:asciiTheme="minorHAnsi" w:hAnsiTheme="minorHAnsi" w:cstheme="minorHAnsi" w:hint="cs"/>
                <w:rtl/>
                <w:lang w:bidi="ur-PK"/>
              </w:rPr>
              <w:t>یہ ایک کتاب ہے اور وہ ایک کرسی ہے۔</w:t>
            </w:r>
          </w:p>
          <w:p w:rsidR="00582D41" w:rsidRDefault="00582D41" w:rsidP="00D94138">
            <w:pPr>
              <w:rPr>
                <w:rFonts w:asciiTheme="minorHAnsi" w:hAnsiTheme="minorHAnsi" w:cstheme="minorHAnsi"/>
                <w:rtl/>
                <w:lang w:bidi="ur-PK"/>
              </w:rPr>
            </w:pPr>
            <w:r>
              <w:rPr>
                <w:rFonts w:asciiTheme="minorHAnsi" w:hAnsiTheme="minorHAnsi" w:cstheme="minorHAnsi" w:hint="cs"/>
                <w:rtl/>
                <w:lang w:bidi="ur-PK"/>
              </w:rPr>
              <w:t>میری امی بہت اچھی ہیں۔</w:t>
            </w:r>
          </w:p>
          <w:p w:rsidR="00582D41" w:rsidRDefault="00582D41" w:rsidP="00D94138">
            <w:pPr>
              <w:rPr>
                <w:rFonts w:asciiTheme="minorHAnsi" w:hAnsiTheme="minorHAnsi" w:cstheme="minorHAnsi"/>
                <w:rtl/>
                <w:lang w:bidi="ur-PK"/>
              </w:rPr>
            </w:pPr>
            <w:r>
              <w:rPr>
                <w:rFonts w:asciiTheme="minorHAnsi" w:hAnsiTheme="minorHAnsi" w:cstheme="minorHAnsi" w:hint="cs"/>
                <w:rtl/>
                <w:lang w:bidi="ur-PK"/>
              </w:rPr>
              <w:t>میرے ابو ایک دفتر میں کام کرتے ہیں۔</w:t>
            </w:r>
          </w:p>
          <w:p w:rsidR="00582D41" w:rsidRPr="00582D41" w:rsidRDefault="00582D41" w:rsidP="00D94138">
            <w:pPr>
              <w:rPr>
                <w:rFonts w:asciiTheme="minorHAnsi" w:hAnsiTheme="minorHAnsi" w:cstheme="minorHAnsi"/>
                <w:lang w:val="en-GB" w:bidi="ur-PK"/>
              </w:rPr>
            </w:pPr>
            <w:r>
              <w:rPr>
                <w:rFonts w:asciiTheme="minorHAnsi" w:hAnsiTheme="minorHAnsi" w:cstheme="minorHAnsi"/>
                <w:lang w:val="en-GB" w:bidi="ur-PK"/>
              </w:rPr>
              <w:t>Challenge: Now write at least 3 sentences about your family</w:t>
            </w:r>
          </w:p>
          <w:p w:rsidR="00224A61" w:rsidRPr="00224A61" w:rsidRDefault="00224A61" w:rsidP="00D9413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961" w:type="dxa"/>
          </w:tcPr>
          <w:p w:rsidR="00292B80" w:rsidRDefault="0054527D" w:rsidP="00FC23AB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Week 5:</w:t>
            </w:r>
            <w:r w:rsidR="00FC23AB">
              <w:rPr>
                <w:rFonts w:asciiTheme="minorHAnsi" w:hAnsiTheme="minorHAnsi" w:cstheme="minorHAnsi"/>
                <w:b/>
              </w:rPr>
              <w:t xml:space="preserve"> Descriptive writing</w:t>
            </w:r>
          </w:p>
          <w:p w:rsidR="00FC23AB" w:rsidRDefault="00FC23AB" w:rsidP="00FC23AB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In </w:t>
            </w:r>
            <w:proofErr w:type="gramStart"/>
            <w:r w:rsidRPr="00FC23AB">
              <w:rPr>
                <w:rFonts w:asciiTheme="minorHAnsi" w:hAnsiTheme="minorHAnsi" w:cstheme="minorHAnsi"/>
                <w:b/>
              </w:rPr>
              <w:t>English</w:t>
            </w:r>
            <w:proofErr w:type="gramEnd"/>
            <w:r>
              <w:rPr>
                <w:rFonts w:asciiTheme="minorHAnsi" w:hAnsiTheme="minorHAnsi" w:cstheme="minorHAnsi"/>
                <w:bCs/>
              </w:rPr>
              <w:t xml:space="preserve"> prepare a description of at least 40 words on your school.</w:t>
            </w:r>
          </w:p>
          <w:p w:rsidR="00FC23AB" w:rsidRDefault="00FC23AB" w:rsidP="00FC23AB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Some ideas:</w:t>
            </w:r>
          </w:p>
          <w:p w:rsidR="00FC23AB" w:rsidRDefault="00FC23AB" w:rsidP="00FC23AB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What the school building looks like.</w:t>
            </w:r>
          </w:p>
          <w:p w:rsidR="00FC23AB" w:rsidRDefault="00FC23AB" w:rsidP="00FC23AB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How many classroom are there in your school?</w:t>
            </w:r>
          </w:p>
          <w:p w:rsidR="00FC23AB" w:rsidRDefault="00FC23AB" w:rsidP="00FC23AB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What time does your school day start/finish?</w:t>
            </w:r>
          </w:p>
          <w:p w:rsidR="00FC23AB" w:rsidRDefault="00FC23AB" w:rsidP="00FC23AB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What your </w:t>
            </w:r>
            <w:proofErr w:type="spellStart"/>
            <w:r>
              <w:rPr>
                <w:rFonts w:asciiTheme="minorHAnsi" w:hAnsiTheme="minorHAnsi" w:cstheme="minorHAnsi"/>
                <w:bCs/>
              </w:rPr>
              <w:t>favourite</w:t>
            </w:r>
            <w:proofErr w:type="spellEnd"/>
            <w:r>
              <w:rPr>
                <w:rFonts w:asciiTheme="minorHAnsi" w:hAnsiTheme="minorHAnsi" w:cstheme="minorHAnsi"/>
                <w:bCs/>
              </w:rPr>
              <w:t xml:space="preserve"> subject is and why?</w:t>
            </w:r>
          </w:p>
          <w:p w:rsidR="00FC23AB" w:rsidRPr="00FC23AB" w:rsidRDefault="00FC23AB" w:rsidP="00FC23AB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We will use your work as a translation exercise in class.</w:t>
            </w:r>
          </w:p>
        </w:tc>
      </w:tr>
      <w:tr w:rsidR="0054527D" w:rsidTr="00C42EE7">
        <w:tc>
          <w:tcPr>
            <w:tcW w:w="4673" w:type="dxa"/>
          </w:tcPr>
          <w:p w:rsidR="0054527D" w:rsidRDefault="0054527D" w:rsidP="00D9413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lastRenderedPageBreak/>
              <w:t>Week 6:</w:t>
            </w:r>
          </w:p>
          <w:p w:rsidR="00224A61" w:rsidRDefault="00224A61" w:rsidP="00D9413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Prepare </w:t>
            </w:r>
            <w:r w:rsidR="00582D41">
              <w:rPr>
                <w:rFonts w:asciiTheme="minorHAnsi" w:hAnsiTheme="minorHAnsi" w:cstheme="minorHAnsi"/>
              </w:rPr>
              <w:t>a speech in Urdu about your family.</w:t>
            </w:r>
          </w:p>
          <w:p w:rsidR="00582D41" w:rsidRDefault="00582D41" w:rsidP="00D9413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You could include:</w:t>
            </w:r>
          </w:p>
          <w:p w:rsidR="00582D41" w:rsidRDefault="00582D41" w:rsidP="00D9413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How many people there are in your </w:t>
            </w:r>
            <w:proofErr w:type="gramStart"/>
            <w:r>
              <w:rPr>
                <w:rFonts w:asciiTheme="minorHAnsi" w:hAnsiTheme="minorHAnsi" w:cstheme="minorHAnsi"/>
              </w:rPr>
              <w:t>family.</w:t>
            </w:r>
            <w:proofErr w:type="gramEnd"/>
          </w:p>
          <w:p w:rsidR="00582D41" w:rsidRDefault="00582D41" w:rsidP="00D9413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What your family likes to do together.</w:t>
            </w:r>
          </w:p>
          <w:p w:rsidR="00330EE7" w:rsidRPr="00224A61" w:rsidRDefault="00330EE7" w:rsidP="00D9413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961" w:type="dxa"/>
          </w:tcPr>
          <w:p w:rsidR="0054527D" w:rsidRDefault="0054527D" w:rsidP="00D9413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Week 6:</w:t>
            </w:r>
          </w:p>
          <w:p w:rsidR="00FC23AB" w:rsidRDefault="00FC23AB" w:rsidP="00FC23A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Prepare a speech in Urdu about your school.</w:t>
            </w:r>
          </w:p>
          <w:p w:rsidR="00FC23AB" w:rsidRDefault="00FC23AB" w:rsidP="00FC23A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You could include:</w:t>
            </w:r>
          </w:p>
          <w:p w:rsidR="00FC23AB" w:rsidRDefault="00FC23AB" w:rsidP="00FC23A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What are the best aspects about your school?</w:t>
            </w:r>
          </w:p>
          <w:p w:rsidR="00FC23AB" w:rsidRDefault="00FC23AB" w:rsidP="00FC23A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How would you like to improve your school?</w:t>
            </w:r>
          </w:p>
          <w:p w:rsidR="00FC23AB" w:rsidRDefault="00FC23AB" w:rsidP="00FC23A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What are your plans after your GCSEs?</w:t>
            </w:r>
          </w:p>
          <w:p w:rsidR="009E0BF0" w:rsidRDefault="009E0BF0" w:rsidP="00FC23AB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Aap</w:t>
            </w:r>
            <w:proofErr w:type="spellEnd"/>
            <w:r>
              <w:rPr>
                <w:rFonts w:asciiTheme="minorHAnsi" w:hAnsiTheme="minorHAnsi" w:cstheme="minorHAnsi"/>
              </w:rPr>
              <w:t xml:space="preserve"> kay school kay </w:t>
            </w:r>
            <w:proofErr w:type="spellStart"/>
            <w:r>
              <w:rPr>
                <w:rFonts w:asciiTheme="minorHAnsi" w:hAnsiTheme="minorHAnsi" w:cstheme="minorHAnsi"/>
              </w:rPr>
              <w:t>musbat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pehlu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kya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hain</w:t>
            </w:r>
            <w:proofErr w:type="spellEnd"/>
            <w:r>
              <w:rPr>
                <w:rFonts w:asciiTheme="minorHAnsi" w:hAnsiTheme="minorHAnsi" w:cstheme="minorHAnsi"/>
              </w:rPr>
              <w:t>?</w:t>
            </w:r>
          </w:p>
          <w:p w:rsidR="009E0BF0" w:rsidRDefault="009E0BF0" w:rsidP="00FC23AB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Aap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apnay</w:t>
            </w:r>
            <w:proofErr w:type="spellEnd"/>
            <w:r>
              <w:rPr>
                <w:rFonts w:asciiTheme="minorHAnsi" w:hAnsiTheme="minorHAnsi" w:cstheme="minorHAnsi"/>
              </w:rPr>
              <w:t xml:space="preserve"> school </w:t>
            </w:r>
            <w:proofErr w:type="spellStart"/>
            <w:r>
              <w:rPr>
                <w:rFonts w:asciiTheme="minorHAnsi" w:hAnsiTheme="minorHAnsi" w:cstheme="minorHAnsi"/>
              </w:rPr>
              <w:t>ko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kis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tarha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behtar</w:t>
            </w:r>
            <w:proofErr w:type="spellEnd"/>
            <w:r>
              <w:rPr>
                <w:rFonts w:asciiTheme="minorHAnsi" w:hAnsiTheme="minorHAnsi" w:cstheme="minorHAnsi"/>
              </w:rPr>
              <w:t xml:space="preserve"> banana </w:t>
            </w:r>
            <w:proofErr w:type="spellStart"/>
            <w:r>
              <w:rPr>
                <w:rFonts w:asciiTheme="minorHAnsi" w:hAnsiTheme="minorHAnsi" w:cstheme="minorHAnsi"/>
              </w:rPr>
              <w:t>chatay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proofErr w:type="gramStart"/>
            <w:r>
              <w:rPr>
                <w:rFonts w:asciiTheme="minorHAnsi" w:hAnsiTheme="minorHAnsi" w:cstheme="minorHAnsi"/>
              </w:rPr>
              <w:t>hain</w:t>
            </w:r>
            <w:proofErr w:type="spellEnd"/>
            <w:r>
              <w:rPr>
                <w:rFonts w:asciiTheme="minorHAnsi" w:hAnsiTheme="minorHAnsi" w:cstheme="minorHAnsi"/>
              </w:rPr>
              <w:t>?</w:t>
            </w:r>
            <w:proofErr w:type="gramEnd"/>
          </w:p>
          <w:p w:rsidR="009E0BF0" w:rsidRDefault="009E0BF0" w:rsidP="00FC23A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GCSEs kay </w:t>
            </w:r>
            <w:proofErr w:type="spellStart"/>
            <w:r>
              <w:rPr>
                <w:rFonts w:asciiTheme="minorHAnsi" w:hAnsiTheme="minorHAnsi" w:cstheme="minorHAnsi"/>
              </w:rPr>
              <w:t>baad</w:t>
            </w:r>
            <w:proofErr w:type="spellEnd"/>
            <w:r>
              <w:rPr>
                <w:rFonts w:asciiTheme="minorHAnsi" w:hAnsiTheme="minorHAnsi" w:cstheme="minorHAnsi"/>
              </w:rPr>
              <w:t xml:space="preserve"> app kay </w:t>
            </w:r>
            <w:proofErr w:type="spellStart"/>
            <w:r>
              <w:rPr>
                <w:rFonts w:asciiTheme="minorHAnsi" w:hAnsiTheme="minorHAnsi" w:cstheme="minorHAnsi"/>
              </w:rPr>
              <w:t>kiya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iraaday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hain</w:t>
            </w:r>
            <w:proofErr w:type="spellEnd"/>
            <w:r>
              <w:rPr>
                <w:rFonts w:asciiTheme="minorHAnsi" w:hAnsiTheme="minorHAnsi" w:cstheme="minorHAnsi"/>
              </w:rPr>
              <w:t>?</w:t>
            </w:r>
          </w:p>
          <w:p w:rsidR="00E30650" w:rsidRPr="00E30650" w:rsidRDefault="00E30650" w:rsidP="00FC23AB">
            <w:pPr>
              <w:rPr>
                <w:rFonts w:asciiTheme="minorHAnsi" w:hAnsiTheme="minorHAnsi" w:cstheme="minorHAnsi"/>
              </w:rPr>
            </w:pPr>
          </w:p>
        </w:tc>
      </w:tr>
      <w:tr w:rsidR="0054527D" w:rsidTr="00C42EE7">
        <w:tc>
          <w:tcPr>
            <w:tcW w:w="4673" w:type="dxa"/>
          </w:tcPr>
          <w:p w:rsidR="0054527D" w:rsidRDefault="0054527D" w:rsidP="00D9413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Week 7:</w:t>
            </w:r>
            <w:r w:rsidR="00330EE7">
              <w:rPr>
                <w:rFonts w:asciiTheme="minorHAnsi" w:hAnsiTheme="minorHAnsi" w:cstheme="minorHAnsi"/>
                <w:b/>
              </w:rPr>
              <w:t xml:space="preserve"> </w:t>
            </w:r>
          </w:p>
          <w:p w:rsidR="00330EE7" w:rsidRDefault="00582D41" w:rsidP="00330EE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Prepare for a </w:t>
            </w:r>
            <w:proofErr w:type="gramStart"/>
            <w:r>
              <w:rPr>
                <w:rFonts w:asciiTheme="minorHAnsi" w:hAnsiTheme="minorHAnsi" w:cstheme="minorHAnsi"/>
              </w:rPr>
              <w:t>role play</w:t>
            </w:r>
            <w:proofErr w:type="gramEnd"/>
            <w:r>
              <w:rPr>
                <w:rFonts w:asciiTheme="minorHAnsi" w:hAnsiTheme="minorHAnsi" w:cstheme="minorHAnsi"/>
              </w:rPr>
              <w:t xml:space="preserve"> that you have been </w:t>
            </w:r>
            <w:proofErr w:type="spellStart"/>
            <w:r>
              <w:rPr>
                <w:rFonts w:asciiTheme="minorHAnsi" w:hAnsiTheme="minorHAnsi" w:cstheme="minorHAnsi"/>
              </w:rPr>
              <w:t>practising</w:t>
            </w:r>
            <w:proofErr w:type="spellEnd"/>
            <w:r>
              <w:rPr>
                <w:rFonts w:asciiTheme="minorHAnsi" w:hAnsiTheme="minorHAnsi" w:cstheme="minorHAnsi"/>
              </w:rPr>
              <w:t xml:space="preserve"> in your lesson.  Remember this will be on your family.</w:t>
            </w:r>
          </w:p>
          <w:p w:rsidR="00330EE7" w:rsidRPr="00330EE7" w:rsidRDefault="00330EE7" w:rsidP="00330EE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961" w:type="dxa"/>
          </w:tcPr>
          <w:p w:rsidR="0054527D" w:rsidRDefault="0054527D" w:rsidP="00D9413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Week 7:</w:t>
            </w:r>
            <w:r w:rsidR="00FC23AB">
              <w:rPr>
                <w:rFonts w:asciiTheme="minorHAnsi" w:hAnsiTheme="minorHAnsi" w:cstheme="minorHAnsi"/>
                <w:b/>
              </w:rPr>
              <w:t xml:space="preserve">  School menu</w:t>
            </w:r>
          </w:p>
          <w:p w:rsidR="00FC23AB" w:rsidRPr="00FC23AB" w:rsidRDefault="00FC23AB" w:rsidP="00D94138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Imagine that your school has asked you to design a healthy school menu.  You need to plan a healthy school menu </w:t>
            </w:r>
            <w:r w:rsidR="005263C0">
              <w:rPr>
                <w:rFonts w:asciiTheme="minorHAnsi" w:hAnsiTheme="minorHAnsi" w:cstheme="minorHAnsi"/>
                <w:bCs/>
              </w:rPr>
              <w:t>based on the vocabulary you have learnt during your lesson</w:t>
            </w:r>
          </w:p>
          <w:p w:rsidR="00E30650" w:rsidRDefault="00E30650" w:rsidP="00D94138">
            <w:pPr>
              <w:rPr>
                <w:rFonts w:asciiTheme="minorHAnsi" w:hAnsiTheme="minorHAnsi" w:cstheme="minorHAnsi"/>
              </w:rPr>
            </w:pPr>
          </w:p>
          <w:p w:rsidR="00E30650" w:rsidRPr="00E30650" w:rsidRDefault="00E30650" w:rsidP="00D94138">
            <w:pPr>
              <w:rPr>
                <w:rFonts w:asciiTheme="minorHAnsi" w:hAnsiTheme="minorHAnsi" w:cstheme="minorHAnsi"/>
              </w:rPr>
            </w:pPr>
          </w:p>
        </w:tc>
      </w:tr>
    </w:tbl>
    <w:p w:rsidR="00C42EE7" w:rsidRPr="00C42EE7" w:rsidRDefault="00C42EE7" w:rsidP="00D94138">
      <w:pPr>
        <w:rPr>
          <w:rFonts w:asciiTheme="minorHAnsi" w:hAnsiTheme="minorHAnsi" w:cstheme="minorHAnsi"/>
          <w:b/>
        </w:rPr>
      </w:pPr>
    </w:p>
    <w:sectPr w:rsidR="00C42EE7" w:rsidRPr="00C42EE7" w:rsidSect="00A97D7A">
      <w:headerReference w:type="default" r:id="rId8"/>
      <w:pgSz w:w="11906" w:h="16838" w:code="9"/>
      <w:pgMar w:top="720" w:right="720" w:bottom="720" w:left="720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76A4" w:rsidRDefault="001176A4">
      <w:r>
        <w:separator/>
      </w:r>
    </w:p>
  </w:endnote>
  <w:endnote w:type="continuationSeparator" w:id="0">
    <w:p w:rsidR="001176A4" w:rsidRDefault="00117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ヒラギノ角ゴ Pro W3">
    <w:altName w:val="Yu Gothic UI"/>
    <w:charset w:val="80"/>
    <w:family w:val="auto"/>
    <w:pitch w:val="variable"/>
    <w:sig w:usb0="00000000" w:usb1="00000000" w:usb2="01000407" w:usb3="00000000" w:csb0="00020000" w:csb1="00000000"/>
  </w:font>
  <w:font w:name="Tahoma Bold">
    <w:panose1 w:val="020B0804030504040204"/>
    <w:charset w:val="00"/>
    <w:family w:val="auto"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ameel Noori Nastaleeq">
    <w:panose1 w:val="02000503000000000004"/>
    <w:charset w:val="00"/>
    <w:family w:val="auto"/>
    <w:pitch w:val="variable"/>
    <w:sig w:usb0="80002007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76A4" w:rsidRDefault="001176A4">
      <w:r>
        <w:separator/>
      </w:r>
    </w:p>
  </w:footnote>
  <w:footnote w:type="continuationSeparator" w:id="0">
    <w:p w:rsidR="001176A4" w:rsidRDefault="001176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6A4" w:rsidRDefault="001176A4">
    <w:pPr>
      <w:pStyle w:val="Header"/>
      <w:jc w:val="center"/>
      <w:rPr>
        <w:rFonts w:asciiTheme="minorHAnsi" w:hAnsiTheme="minorHAnsi"/>
        <w:u w:val="single"/>
      </w:rPr>
    </w:pPr>
    <w:r>
      <w:rPr>
        <w:rFonts w:asciiTheme="minorHAnsi" w:hAnsiTheme="minorHAnsi"/>
        <w:u w:val="single"/>
      </w:rPr>
      <w:tab/>
    </w:r>
    <w:r>
      <w:rPr>
        <w:rFonts w:asciiTheme="minorHAnsi" w:hAnsiTheme="minorHAnsi"/>
        <w:u w:val="single"/>
      </w:rPr>
      <w:tab/>
      <w:t xml:space="preserve">                                         </w:t>
    </w:r>
    <w:r>
      <w:rPr>
        <w:rFonts w:ascii="Arial" w:hAnsi="Arial" w:cs="Arial"/>
        <w:noProof/>
        <w:sz w:val="20"/>
        <w:szCs w:val="20"/>
        <w:lang w:val="en-GB" w:eastAsia="en-GB"/>
      </w:rPr>
      <w:drawing>
        <wp:inline distT="0" distB="0" distL="0" distR="0">
          <wp:extent cx="1514475" cy="790361"/>
          <wp:effectExtent l="0" t="0" r="0" b="0"/>
          <wp:docPr id="1" name="Picture 1" descr="http://ts1.mm.bing.net/th?&amp;id=HN.608010293989280064&amp;w=300&amp;h=300&amp;c=0&amp;pid=1.9&amp;rs=0&amp;p=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ts1.mm.bing.net/th?&amp;id=HN.608010293989280064&amp;w=300&amp;h=300&amp;c=0&amp;pid=1.9&amp;rs=0&amp;p=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0873" cy="8197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/>
        <w:u w:val="single"/>
      </w:rPr>
      <w:t xml:space="preserve">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D7EF7"/>
    <w:multiLevelType w:val="hybridMultilevel"/>
    <w:tmpl w:val="16A05C9C"/>
    <w:lvl w:ilvl="0" w:tplc="4EEE69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461BBE"/>
    <w:multiLevelType w:val="hybridMultilevel"/>
    <w:tmpl w:val="0EFC3F3E"/>
    <w:lvl w:ilvl="0" w:tplc="4EEE69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2702E6"/>
    <w:multiLevelType w:val="hybridMultilevel"/>
    <w:tmpl w:val="AC0E0CD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2503564"/>
    <w:multiLevelType w:val="hybridMultilevel"/>
    <w:tmpl w:val="1C3C6C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D7266AE"/>
    <w:multiLevelType w:val="hybridMultilevel"/>
    <w:tmpl w:val="2C30A716"/>
    <w:lvl w:ilvl="0" w:tplc="6D6C3F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310D71"/>
    <w:multiLevelType w:val="hybridMultilevel"/>
    <w:tmpl w:val="9498F13A"/>
    <w:lvl w:ilvl="0" w:tplc="4EEE69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1D26FA8"/>
    <w:multiLevelType w:val="hybridMultilevel"/>
    <w:tmpl w:val="B1F46FD6"/>
    <w:lvl w:ilvl="0" w:tplc="4EEE69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2AE750F"/>
    <w:multiLevelType w:val="hybridMultilevel"/>
    <w:tmpl w:val="432C3BE2"/>
    <w:lvl w:ilvl="0" w:tplc="1CEC04E0">
      <w:start w:val="1"/>
      <w:numFmt w:val="bullet"/>
      <w:lvlText w:val="•"/>
      <w:lvlJc w:val="left"/>
      <w:pPr>
        <w:ind w:left="360" w:hanging="19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7CB17C7"/>
    <w:multiLevelType w:val="hybridMultilevel"/>
    <w:tmpl w:val="2EA25178"/>
    <w:lvl w:ilvl="0" w:tplc="7C8A1C4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23A6D19"/>
    <w:multiLevelType w:val="hybridMultilevel"/>
    <w:tmpl w:val="2D021872"/>
    <w:lvl w:ilvl="0" w:tplc="4EEE69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C0174CB"/>
    <w:multiLevelType w:val="hybridMultilevel"/>
    <w:tmpl w:val="C266729C"/>
    <w:lvl w:ilvl="0" w:tplc="08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543F3C42"/>
    <w:multiLevelType w:val="hybridMultilevel"/>
    <w:tmpl w:val="FCDAF6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6B76648"/>
    <w:multiLevelType w:val="hybridMultilevel"/>
    <w:tmpl w:val="3C7476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4379B4"/>
    <w:multiLevelType w:val="hybridMultilevel"/>
    <w:tmpl w:val="3D5AFB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5"/>
  </w:num>
  <w:num w:numId="4">
    <w:abstractNumId w:val="9"/>
  </w:num>
  <w:num w:numId="5">
    <w:abstractNumId w:val="1"/>
  </w:num>
  <w:num w:numId="6">
    <w:abstractNumId w:val="0"/>
  </w:num>
  <w:num w:numId="7">
    <w:abstractNumId w:val="6"/>
  </w:num>
  <w:num w:numId="8">
    <w:abstractNumId w:val="7"/>
  </w:num>
  <w:num w:numId="9">
    <w:abstractNumId w:val="4"/>
  </w:num>
  <w:num w:numId="10">
    <w:abstractNumId w:val="2"/>
  </w:num>
  <w:num w:numId="11">
    <w:abstractNumId w:val="10"/>
  </w:num>
  <w:num w:numId="12">
    <w:abstractNumId w:val="13"/>
  </w:num>
  <w:num w:numId="13">
    <w:abstractNumId w:val="8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4F2"/>
    <w:rsid w:val="001176A4"/>
    <w:rsid w:val="00186907"/>
    <w:rsid w:val="0018745C"/>
    <w:rsid w:val="00224A61"/>
    <w:rsid w:val="00261D75"/>
    <w:rsid w:val="00292B80"/>
    <w:rsid w:val="00313D87"/>
    <w:rsid w:val="00330EE7"/>
    <w:rsid w:val="003D2334"/>
    <w:rsid w:val="003F34F2"/>
    <w:rsid w:val="00433F89"/>
    <w:rsid w:val="00466DC9"/>
    <w:rsid w:val="004900A2"/>
    <w:rsid w:val="005263C0"/>
    <w:rsid w:val="0054527D"/>
    <w:rsid w:val="0057318B"/>
    <w:rsid w:val="00582D41"/>
    <w:rsid w:val="00595A94"/>
    <w:rsid w:val="005E0F57"/>
    <w:rsid w:val="005F6979"/>
    <w:rsid w:val="00663A31"/>
    <w:rsid w:val="006C5D87"/>
    <w:rsid w:val="00791D68"/>
    <w:rsid w:val="00896862"/>
    <w:rsid w:val="009A4838"/>
    <w:rsid w:val="009D00C6"/>
    <w:rsid w:val="009E0BF0"/>
    <w:rsid w:val="009F1426"/>
    <w:rsid w:val="00A74C3F"/>
    <w:rsid w:val="00A97D7A"/>
    <w:rsid w:val="00B355EF"/>
    <w:rsid w:val="00C42EE7"/>
    <w:rsid w:val="00CA2A7F"/>
    <w:rsid w:val="00CD1EFD"/>
    <w:rsid w:val="00D425FC"/>
    <w:rsid w:val="00D94138"/>
    <w:rsid w:val="00E30650"/>
    <w:rsid w:val="00E35207"/>
    <w:rsid w:val="00E42D80"/>
    <w:rsid w:val="00EC0BE0"/>
    <w:rsid w:val="00F9320A"/>
    <w:rsid w:val="00FC2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D2F7A5"/>
  <w15:docId w15:val="{067541B5-91D0-498B-9BF2-5D8BEE1FE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3A">
    <w:name w:val="Heading 3 A"/>
    <w:next w:val="Normal"/>
    <w:pPr>
      <w:keepNext/>
      <w:spacing w:after="0" w:line="240" w:lineRule="auto"/>
      <w:jc w:val="center"/>
      <w:outlineLvl w:val="2"/>
    </w:pPr>
    <w:rPr>
      <w:rFonts w:ascii="Tahoma Bold" w:eastAsia="ヒラギノ角ゴ Pro W3" w:hAnsi="Tahoma Bold" w:cs="Times New Roman"/>
      <w:color w:val="000000"/>
      <w:sz w:val="20"/>
      <w:szCs w:val="20"/>
    </w:rPr>
  </w:style>
  <w:style w:type="paragraph" w:styleId="BodyText">
    <w:name w:val="Body Text"/>
    <w:link w:val="BodyTextChar"/>
    <w:pPr>
      <w:spacing w:after="0" w:line="240" w:lineRule="auto"/>
    </w:pPr>
    <w:rPr>
      <w:rFonts w:ascii="Arial Bold" w:eastAsia="ヒラギノ角ゴ Pro W3" w:hAnsi="Arial Bold" w:cs="Times New Roman"/>
      <w:color w:val="000000"/>
      <w:sz w:val="16"/>
      <w:szCs w:val="20"/>
      <w:u w:val="single"/>
      <w:lang w:eastAsia="en-GB"/>
    </w:rPr>
  </w:style>
  <w:style w:type="character" w:customStyle="1" w:styleId="BodyTextChar">
    <w:name w:val="Body Text Char"/>
    <w:basedOn w:val="DefaultParagraphFont"/>
    <w:link w:val="BodyText"/>
    <w:rPr>
      <w:rFonts w:ascii="Arial Bold" w:eastAsia="ヒラギノ角ゴ Pro W3" w:hAnsi="Arial Bold" w:cs="Times New Roman"/>
      <w:color w:val="000000"/>
      <w:sz w:val="16"/>
      <w:szCs w:val="20"/>
      <w:u w:val="single"/>
      <w:lang w:eastAsia="en-GB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ヒラギノ角ゴ Pro W3" w:hAnsi="Times New Roman" w:cs="Times New Roman"/>
      <w:color w:val="000000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ヒラギノ角ゴ Pro W3" w:hAnsi="Times New Roman" w:cs="Times New Roman"/>
      <w:color w:val="000000"/>
      <w:sz w:val="24"/>
      <w:szCs w:val="24"/>
      <w:lang w:val="en-US"/>
    </w:rPr>
  </w:style>
  <w:style w:type="paragraph" w:styleId="NoSpacing">
    <w:name w:val="No Spacing"/>
    <w:uiPriority w:val="1"/>
    <w:qFormat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ヒラギノ角ゴ Pro W3" w:hAnsi="Tahoma" w:cs="Tahoma"/>
      <w:color w:val="000000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en-GB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47FCC7-2254-4470-8D98-0D78F952F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9B1C2EB</Template>
  <TotalTime>134</TotalTime>
  <Pages>2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Oasis Academy Lister Park</Company>
  <LinksUpToDate>false</LinksUpToDate>
  <CharactersWithSpaces>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Girling</dc:creator>
  <cp:keywords/>
  <dc:description/>
  <cp:lastModifiedBy>Ausmah Bibi</cp:lastModifiedBy>
  <cp:revision>4</cp:revision>
  <dcterms:created xsi:type="dcterms:W3CDTF">2017-11-23T11:49:00Z</dcterms:created>
  <dcterms:modified xsi:type="dcterms:W3CDTF">2019-01-10T14:29:00Z</dcterms:modified>
</cp:coreProperties>
</file>