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F2" w:rsidRDefault="00A637B4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2019</w:t>
      </w:r>
      <w:r w:rsidR="00C42EE7">
        <w:rPr>
          <w:rFonts w:asciiTheme="minorHAnsi" w:hAnsiTheme="minorHAnsi" w:cstheme="minorHAnsi"/>
          <w:b/>
          <w:u w:val="single"/>
        </w:rPr>
        <w:t>: Term 2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A637B4" w:rsidRDefault="00A637B4" w:rsidP="00A637B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order to encourage students to revise all KS3 homework will revolve around homework booklets and independent study </w:t>
      </w:r>
      <w:r>
        <w:rPr>
          <w:rFonts w:asciiTheme="minorHAnsi" w:hAnsiTheme="minorHAnsi" w:cstheme="minorHAnsi"/>
        </w:rPr>
        <w:t>and will be assessed each lesson</w:t>
      </w:r>
    </w:p>
    <w:p w:rsidR="00A637B4" w:rsidRDefault="00A637B4" w:rsidP="00D94138">
      <w:pPr>
        <w:rPr>
          <w:rFonts w:asciiTheme="minorHAnsi" w:hAnsiTheme="minorHAnsi" w:cstheme="minorHAnsi"/>
        </w:rPr>
      </w:pPr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E33A89">
        <w:rPr>
          <w:rFonts w:asciiTheme="minorHAnsi" w:hAnsiTheme="minorHAnsi" w:cstheme="minorHAnsi"/>
          <w:b/>
        </w:rPr>
        <w:t xml:space="preserve"> </w:t>
      </w:r>
      <w:r w:rsidR="00EB061B">
        <w:rPr>
          <w:rFonts w:asciiTheme="minorHAnsi" w:hAnsiTheme="minorHAnsi" w:cstheme="minorHAnsi"/>
          <w:b/>
        </w:rPr>
        <w:t>Humanities (Geography)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:rsidTr="00224A61">
        <w:tc>
          <w:tcPr>
            <w:tcW w:w="9634" w:type="dxa"/>
            <w:gridSpan w:val="2"/>
          </w:tcPr>
          <w:p w:rsidR="00CA2A7F" w:rsidRDefault="00CA2A7F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E33A89">
              <w:rPr>
                <w:rFonts w:asciiTheme="minorHAnsi" w:hAnsiTheme="minorHAnsi" w:cstheme="minorHAnsi"/>
                <w:b/>
              </w:rPr>
              <w:t>Year 7</w:t>
            </w:r>
            <w:r>
              <w:rPr>
                <w:rFonts w:asciiTheme="minorHAnsi" w:hAnsiTheme="minorHAnsi" w:cstheme="minorHAnsi"/>
                <w:b/>
              </w:rPr>
              <w:t xml:space="preserve"> Spring Term</w:t>
            </w:r>
          </w:p>
        </w:tc>
      </w:tr>
      <w:tr w:rsidR="00C42EE7" w:rsidTr="00C42EE7">
        <w:tc>
          <w:tcPr>
            <w:tcW w:w="4673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 - February</w:t>
            </w:r>
          </w:p>
        </w:tc>
        <w:tc>
          <w:tcPr>
            <w:tcW w:w="4961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February - April</w:t>
            </w:r>
          </w:p>
        </w:tc>
      </w:tr>
      <w:tr w:rsidR="0018745C" w:rsidTr="00C42EE7">
        <w:tc>
          <w:tcPr>
            <w:tcW w:w="4673" w:type="dxa"/>
          </w:tcPr>
          <w:p w:rsidR="0018745C" w:rsidRPr="0018745C" w:rsidRDefault="00A637B4" w:rsidP="00EB06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‘Development gap</w:t>
            </w:r>
            <w:r w:rsidR="00EB061B">
              <w:rPr>
                <w:rFonts w:asciiTheme="minorHAnsi" w:hAnsiTheme="minorHAnsi" w:cstheme="minorHAnsi"/>
              </w:rPr>
              <w:t>’</w:t>
            </w:r>
          </w:p>
        </w:tc>
        <w:tc>
          <w:tcPr>
            <w:tcW w:w="4961" w:type="dxa"/>
          </w:tcPr>
          <w:p w:rsidR="0018745C" w:rsidRPr="0018745C" w:rsidRDefault="00EB061B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A637B4">
              <w:rPr>
                <w:rFonts w:asciiTheme="minorHAnsi" w:hAnsiTheme="minorHAnsi" w:cstheme="minorHAnsi"/>
              </w:rPr>
              <w:t xml:space="preserve">Weather Hazards’ </w:t>
            </w:r>
          </w:p>
        </w:tc>
      </w:tr>
      <w:tr w:rsidR="00C42EE7" w:rsidTr="00C42EE7">
        <w:tc>
          <w:tcPr>
            <w:tcW w:w="4673" w:type="dxa"/>
          </w:tcPr>
          <w:p w:rsidR="00466DC9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18745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42EE7" w:rsidRPr="00466DC9" w:rsidRDefault="00A637B4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 create a revision card on differences between LIC and HIC</w:t>
            </w:r>
          </w:p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</w:p>
          <w:p w:rsidR="00A637B4" w:rsidRPr="00466DC9" w:rsidRDefault="00A637B4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>
              <w:rPr>
                <w:rFonts w:asciiTheme="minorHAnsi" w:hAnsiTheme="minorHAnsi" w:cstheme="minorHAnsi"/>
              </w:rPr>
              <w:t xml:space="preserve"> make a revision card detailing the water cycle</w:t>
            </w:r>
          </w:p>
          <w:p w:rsidR="004900A2" w:rsidRPr="004900A2" w:rsidRDefault="004900A2" w:rsidP="009935E4">
            <w:pPr>
              <w:rPr>
                <w:rFonts w:asciiTheme="minorHAnsi" w:hAnsiTheme="minorHAnsi" w:cstheme="minorHAnsi"/>
              </w:rPr>
            </w:pP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A637B4" w:rsidRPr="00466DC9" w:rsidRDefault="00A637B4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>
              <w:rPr>
                <w:rFonts w:asciiTheme="minorHAnsi" w:hAnsiTheme="minorHAnsi" w:cstheme="minorHAnsi"/>
              </w:rPr>
              <w:t xml:space="preserve"> be able to describe what different development indicators are measured by HDI</w:t>
            </w:r>
          </w:p>
          <w:p w:rsidR="00A74C3F" w:rsidRPr="00A74C3F" w:rsidRDefault="00A74C3F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A637B4" w:rsidRPr="00466DC9" w:rsidRDefault="00A637B4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>
              <w:rPr>
                <w:rFonts w:asciiTheme="minorHAnsi" w:hAnsiTheme="minorHAnsi" w:cstheme="minorHAnsi"/>
              </w:rPr>
              <w:t xml:space="preserve"> get someone to test you on the different cloud formations</w:t>
            </w:r>
          </w:p>
          <w:p w:rsidR="00186907" w:rsidRPr="00186907" w:rsidRDefault="00186907" w:rsidP="00D94138">
            <w:pPr>
              <w:rPr>
                <w:rFonts w:asciiTheme="minorHAnsi" w:hAnsiTheme="minorHAnsi" w:cstheme="minorHAnsi"/>
              </w:rPr>
            </w:pP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A637B4" w:rsidRPr="00466DC9" w:rsidRDefault="00A637B4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>
              <w:rPr>
                <w:rFonts w:asciiTheme="minorHAnsi" w:hAnsiTheme="minorHAnsi" w:cstheme="minorHAnsi"/>
              </w:rPr>
              <w:t xml:space="preserve"> have someone test you on what quality of life is</w:t>
            </w:r>
          </w:p>
          <w:p w:rsidR="00EC0BE0" w:rsidRPr="00A74C3F" w:rsidRDefault="00EC0BE0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A637B4" w:rsidRPr="00466DC9" w:rsidRDefault="00A637B4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>
              <w:rPr>
                <w:rFonts w:asciiTheme="minorHAnsi" w:hAnsiTheme="minorHAnsi" w:cstheme="minorHAnsi"/>
              </w:rPr>
              <w:t xml:space="preserve"> make a revision card describing the difference between high and low pressure</w:t>
            </w:r>
          </w:p>
          <w:p w:rsidR="00313D87" w:rsidRPr="00313D87" w:rsidRDefault="00313D87" w:rsidP="00313D8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</w:p>
          <w:p w:rsidR="00A637B4" w:rsidRPr="00466DC9" w:rsidRDefault="00A637B4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>
              <w:rPr>
                <w:rFonts w:asciiTheme="minorHAnsi" w:hAnsiTheme="minorHAnsi" w:cstheme="minorHAnsi"/>
              </w:rPr>
              <w:t xml:space="preserve"> be able to describe what different cartoons are suggesting</w:t>
            </w:r>
          </w:p>
          <w:p w:rsidR="00224A61" w:rsidRPr="00EC0BE0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Pr="00292B80" w:rsidRDefault="0054527D" w:rsidP="00D94138">
            <w:pPr>
              <w:rPr>
                <w:rFonts w:asciiTheme="minorHAnsi" w:hAnsiTheme="minorHAnsi" w:cstheme="minorHAnsi"/>
              </w:rPr>
            </w:pPr>
            <w:r w:rsidRPr="00292B80">
              <w:rPr>
                <w:rFonts w:asciiTheme="minorHAnsi" w:hAnsiTheme="minorHAnsi" w:cstheme="minorHAnsi"/>
              </w:rPr>
              <w:t>Week 4:</w:t>
            </w:r>
          </w:p>
          <w:p w:rsidR="00A637B4" w:rsidRPr="00466DC9" w:rsidRDefault="00A637B4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>
              <w:rPr>
                <w:rFonts w:asciiTheme="minorHAnsi" w:hAnsiTheme="minorHAnsi" w:cstheme="minorHAnsi"/>
              </w:rPr>
              <w:t xml:space="preserve"> have someone test you on how a hurricane forms</w:t>
            </w:r>
          </w:p>
          <w:p w:rsidR="00313D87" w:rsidRPr="00292B80" w:rsidRDefault="00313D87" w:rsidP="00D94138">
            <w:pPr>
              <w:rPr>
                <w:rFonts w:asciiTheme="minorHAnsi" w:hAnsiTheme="minorHAnsi" w:cstheme="minorHAnsi"/>
              </w:rPr>
            </w:pP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224A6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637B4" w:rsidRPr="00466DC9" w:rsidRDefault="00A637B4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>
              <w:rPr>
                <w:rFonts w:asciiTheme="minorHAnsi" w:hAnsiTheme="minorHAnsi" w:cstheme="minorHAnsi"/>
              </w:rPr>
              <w:t xml:space="preserve"> create a flash card on the different types of aid</w:t>
            </w:r>
          </w:p>
          <w:p w:rsidR="00224A61" w:rsidRPr="00224A61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</w:p>
          <w:p w:rsidR="00A637B4" w:rsidRPr="00466DC9" w:rsidRDefault="00A637B4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>
              <w:rPr>
                <w:rFonts w:asciiTheme="minorHAnsi" w:hAnsiTheme="minorHAnsi" w:cstheme="minorHAnsi"/>
              </w:rPr>
              <w:t xml:space="preserve"> make a revision card detailing the effects and responses of Hurricane Katrina</w:t>
            </w:r>
          </w:p>
          <w:p w:rsidR="00292B80" w:rsidRPr="00313D87" w:rsidRDefault="00292B80" w:rsidP="00D94138">
            <w:pPr>
              <w:rPr>
                <w:rFonts w:asciiTheme="minorHAnsi" w:hAnsiTheme="minorHAnsi" w:cstheme="minorHAnsi"/>
              </w:rPr>
            </w:pP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A637B4" w:rsidRPr="00466DC9" w:rsidRDefault="00A637B4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>
              <w:rPr>
                <w:rFonts w:asciiTheme="minorHAnsi" w:hAnsiTheme="minorHAnsi" w:cstheme="minorHAnsi"/>
              </w:rPr>
              <w:t xml:space="preserve"> be able to explain the meaning of fair trade</w:t>
            </w:r>
          </w:p>
          <w:p w:rsidR="00330EE7" w:rsidRPr="00224A61" w:rsidRDefault="00330EE7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A637B4" w:rsidRPr="00466DC9" w:rsidRDefault="00A637B4" w:rsidP="00A63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booklet</w:t>
            </w:r>
            <w:r>
              <w:rPr>
                <w:rFonts w:asciiTheme="minorHAnsi" w:hAnsiTheme="minorHAnsi" w:cstheme="minorHAnsi"/>
              </w:rPr>
              <w:t xml:space="preserve"> get someone to test you on an extreme weather event in the UK</w:t>
            </w:r>
          </w:p>
          <w:p w:rsidR="00E30650" w:rsidRPr="00E30650" w:rsidRDefault="00E30650" w:rsidP="00D94138">
            <w:pPr>
              <w:rPr>
                <w:rFonts w:asciiTheme="minorHAnsi" w:hAnsiTheme="minorHAnsi" w:cstheme="minorHAnsi"/>
              </w:rPr>
            </w:pP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8F" w:rsidRDefault="003B578F">
      <w:r>
        <w:separator/>
      </w:r>
    </w:p>
  </w:endnote>
  <w:endnote w:type="continuationSeparator" w:id="0">
    <w:p w:rsidR="003B578F" w:rsidRDefault="003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8F" w:rsidRDefault="003B578F">
      <w:r>
        <w:separator/>
      </w:r>
    </w:p>
  </w:footnote>
  <w:footnote w:type="continuationSeparator" w:id="0">
    <w:p w:rsidR="003B578F" w:rsidRDefault="003B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9" w:rsidRDefault="00E33A89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B7B36"/>
    <w:rsid w:val="00186907"/>
    <w:rsid w:val="0018745C"/>
    <w:rsid w:val="00224A61"/>
    <w:rsid w:val="00261D75"/>
    <w:rsid w:val="00292B80"/>
    <w:rsid w:val="002C7CAF"/>
    <w:rsid w:val="00307BC8"/>
    <w:rsid w:val="00313D87"/>
    <w:rsid w:val="00330EE7"/>
    <w:rsid w:val="003B578F"/>
    <w:rsid w:val="003D2334"/>
    <w:rsid w:val="003F34F2"/>
    <w:rsid w:val="00433F89"/>
    <w:rsid w:val="00466DC9"/>
    <w:rsid w:val="004900A2"/>
    <w:rsid w:val="0054527D"/>
    <w:rsid w:val="00595A94"/>
    <w:rsid w:val="005F6979"/>
    <w:rsid w:val="00663A31"/>
    <w:rsid w:val="00791D68"/>
    <w:rsid w:val="009935E4"/>
    <w:rsid w:val="009A4838"/>
    <w:rsid w:val="009D00C6"/>
    <w:rsid w:val="009F1426"/>
    <w:rsid w:val="00A637B4"/>
    <w:rsid w:val="00A74C3F"/>
    <w:rsid w:val="00A97D7A"/>
    <w:rsid w:val="00B355EF"/>
    <w:rsid w:val="00C42EE7"/>
    <w:rsid w:val="00CA2A7F"/>
    <w:rsid w:val="00D91AAE"/>
    <w:rsid w:val="00D94138"/>
    <w:rsid w:val="00E30650"/>
    <w:rsid w:val="00E33A89"/>
    <w:rsid w:val="00E42D80"/>
    <w:rsid w:val="00EB061B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5D6D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6235-0D88-4EB6-8D7A-F0633ECB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4BB3B4AB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Oliver Hulme</cp:lastModifiedBy>
  <cp:revision>3</cp:revision>
  <dcterms:created xsi:type="dcterms:W3CDTF">2017-12-28T11:28:00Z</dcterms:created>
  <dcterms:modified xsi:type="dcterms:W3CDTF">2018-12-04T15:08:00Z</dcterms:modified>
</cp:coreProperties>
</file>