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2C47A9" w:rsidTr="002C47A9">
        <w:tc>
          <w:tcPr>
            <w:tcW w:w="9634" w:type="dxa"/>
            <w:gridSpan w:val="2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</w:t>
            </w:r>
            <w:r w:rsidR="000022E2">
              <w:rPr>
                <w:rFonts w:asciiTheme="minorHAnsi" w:hAnsiTheme="minorHAnsi" w:cstheme="minorHAnsi"/>
                <w:b/>
              </w:rPr>
              <w:t xml:space="preserve">Year </w:t>
            </w:r>
            <w:r w:rsidR="002A5E51">
              <w:rPr>
                <w:rFonts w:asciiTheme="minorHAnsi" w:hAnsiTheme="minorHAnsi" w:cstheme="minorHAnsi"/>
                <w:b/>
              </w:rPr>
              <w:t>12</w:t>
            </w:r>
            <w:r w:rsidR="00214B5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 Term</w:t>
            </w:r>
            <w:r w:rsidR="002A5E51">
              <w:rPr>
                <w:rFonts w:asciiTheme="minorHAnsi" w:hAnsiTheme="minorHAnsi" w:cstheme="minorHAnsi"/>
                <w:b/>
              </w:rPr>
              <w:t xml:space="preserve"> – Paper 2 Germany</w:t>
            </w:r>
          </w:p>
        </w:tc>
      </w:tr>
      <w:tr w:rsidR="002C47A9" w:rsidTr="002C47A9">
        <w:tc>
          <w:tcPr>
            <w:tcW w:w="4673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March- April</w:t>
            </w:r>
          </w:p>
        </w:tc>
      </w:tr>
      <w:tr w:rsidR="002C47A9" w:rsidRPr="0018745C" w:rsidTr="002C47A9">
        <w:tc>
          <w:tcPr>
            <w:tcW w:w="4673" w:type="dxa"/>
          </w:tcPr>
          <w:p w:rsidR="002C47A9" w:rsidRPr="0018745C" w:rsidRDefault="002C47A9" w:rsidP="002C4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2C47A9" w:rsidRPr="0018745C" w:rsidRDefault="002C47A9" w:rsidP="002C47A9">
            <w:pPr>
              <w:rPr>
                <w:rFonts w:asciiTheme="minorHAnsi" w:hAnsiTheme="minorHAnsi" w:cstheme="minorHAnsi"/>
              </w:rPr>
            </w:pPr>
          </w:p>
        </w:tc>
      </w:tr>
      <w:tr w:rsidR="002C47A9" w:rsidRPr="004900A2" w:rsidTr="002C47A9">
        <w:tc>
          <w:tcPr>
            <w:tcW w:w="4673" w:type="dxa"/>
          </w:tcPr>
          <w:p w:rsidR="008479CE" w:rsidRPr="00AB5E5C" w:rsidRDefault="002C47A9" w:rsidP="00847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</w:t>
            </w:r>
            <w:r w:rsidR="00A45FBD">
              <w:rPr>
                <w:rFonts w:asciiTheme="minorHAnsi" w:hAnsiTheme="minorHAnsi" w:cstheme="minorHAnsi"/>
                <w:b/>
              </w:rPr>
              <w:t xml:space="preserve"> </w:t>
            </w:r>
            <w:r w:rsidR="002A5E51">
              <w:rPr>
                <w:rFonts w:asciiTheme="minorHAnsi" w:hAnsiTheme="minorHAnsi" w:cstheme="minorHAnsi"/>
              </w:rPr>
              <w:t>Blue pen essay assigned from mock exam.</w:t>
            </w:r>
          </w:p>
          <w:p w:rsidR="00742A3E" w:rsidRDefault="00742A3E" w:rsidP="00BE60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CF79E7" w:rsidRDefault="002C47A9" w:rsidP="00CF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 </w:t>
            </w:r>
            <w:r w:rsidR="00721826">
              <w:rPr>
                <w:rFonts w:asciiTheme="minorHAnsi" w:hAnsiTheme="minorHAnsi" w:cstheme="minorHAnsi"/>
              </w:rPr>
              <w:t>Read and make notes on Chapter 12.</w:t>
            </w:r>
          </w:p>
          <w:p w:rsidR="00721826" w:rsidRPr="00750857" w:rsidRDefault="00721826" w:rsidP="00CF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Answer the source analysis questions on p90 (in orange box).</w:t>
            </w:r>
          </w:p>
          <w:p w:rsidR="002C47A9" w:rsidRPr="00750857" w:rsidRDefault="002C47A9" w:rsidP="009E3D05">
            <w:pPr>
              <w:rPr>
                <w:rFonts w:asciiTheme="minorHAnsi" w:hAnsiTheme="minorHAnsi" w:cstheme="minorHAnsi"/>
              </w:rPr>
            </w:pPr>
          </w:p>
        </w:tc>
      </w:tr>
      <w:tr w:rsidR="002C47A9" w:rsidRPr="00186907" w:rsidTr="002C47A9">
        <w:tc>
          <w:tcPr>
            <w:tcW w:w="4673" w:type="dxa"/>
          </w:tcPr>
          <w:p w:rsidR="00CF79E7" w:rsidRDefault="002C47A9" w:rsidP="00CF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2:  </w:t>
            </w:r>
            <w:r w:rsidR="002A5E51">
              <w:rPr>
                <w:rFonts w:asciiTheme="minorHAnsi" w:hAnsiTheme="minorHAnsi" w:cstheme="minorHAnsi"/>
              </w:rPr>
              <w:t>Read and make notes on Chapter 9.</w:t>
            </w:r>
          </w:p>
          <w:p w:rsidR="002A5E51" w:rsidRPr="008479CE" w:rsidRDefault="002A5E51" w:rsidP="00CF79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practice question, evaluating sources P70.</w:t>
            </w:r>
          </w:p>
          <w:p w:rsidR="008479CE" w:rsidRPr="008479CE" w:rsidRDefault="008479CE" w:rsidP="0084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9E3D05" w:rsidRPr="000708E1" w:rsidRDefault="007A235E" w:rsidP="00721826">
            <w:pPr>
              <w:rPr>
                <w:rFonts w:asciiTheme="minorHAnsi" w:hAnsiTheme="minorHAnsi" w:cstheme="minorHAnsi"/>
              </w:rPr>
            </w:pPr>
            <w:r w:rsidRPr="00A45FBD">
              <w:rPr>
                <w:rFonts w:asciiTheme="minorHAnsi" w:hAnsiTheme="minorHAnsi" w:cstheme="minorHAnsi"/>
                <w:b/>
              </w:rPr>
              <w:t>Week 2:</w:t>
            </w:r>
            <w:r w:rsidR="00BE6119">
              <w:rPr>
                <w:rFonts w:asciiTheme="minorHAnsi" w:hAnsiTheme="minorHAnsi" w:cstheme="minorHAnsi"/>
              </w:rPr>
              <w:t xml:space="preserve">  </w:t>
            </w:r>
            <w:r w:rsidR="00721826">
              <w:rPr>
                <w:rFonts w:asciiTheme="minorHAnsi" w:hAnsiTheme="minorHAnsi" w:cstheme="minorHAnsi"/>
              </w:rPr>
              <w:t>‘Hitler became Chancellor in January 1933 mainly as a result of ‘backstairs intrigue’.’ How far do you agree with this view?</w:t>
            </w:r>
          </w:p>
        </w:tc>
      </w:tr>
      <w:tr w:rsidR="002C47A9" w:rsidRPr="00313D87" w:rsidTr="002C47A9">
        <w:tc>
          <w:tcPr>
            <w:tcW w:w="4673" w:type="dxa"/>
          </w:tcPr>
          <w:p w:rsidR="00AB5E5C" w:rsidRDefault="00CF79E7" w:rsidP="002A5E51">
            <w:pPr>
              <w:rPr>
                <w:rFonts w:asciiTheme="minorHAnsi" w:hAnsiTheme="minorHAnsi" w:cstheme="minorHAnsi"/>
              </w:rPr>
            </w:pPr>
            <w:r w:rsidRPr="00CF79E7">
              <w:rPr>
                <w:rFonts w:asciiTheme="minorHAnsi" w:hAnsiTheme="minorHAnsi" w:cstheme="minorHAnsi"/>
                <w:b/>
              </w:rPr>
              <w:t>Week 3: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B5E5C">
              <w:rPr>
                <w:rFonts w:asciiTheme="minorHAnsi" w:hAnsiTheme="minorHAnsi" w:cstheme="minorHAnsi"/>
                <w:b/>
              </w:rPr>
              <w:t xml:space="preserve"> </w:t>
            </w:r>
            <w:r w:rsidR="002A5E51">
              <w:rPr>
                <w:rFonts w:asciiTheme="minorHAnsi" w:hAnsiTheme="minorHAnsi" w:cstheme="minorHAnsi"/>
              </w:rPr>
              <w:t>Read and make notes on C</w:t>
            </w:r>
            <w:r w:rsidR="002A5E51" w:rsidRPr="002A5E51">
              <w:rPr>
                <w:rFonts w:asciiTheme="minorHAnsi" w:hAnsiTheme="minorHAnsi" w:cstheme="minorHAnsi"/>
              </w:rPr>
              <w:t>hapter 10.</w:t>
            </w:r>
          </w:p>
          <w:p w:rsidR="002A5E51" w:rsidRPr="00CF79E7" w:rsidRDefault="002A5E51" w:rsidP="002A5E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Explain why Ordinary Germans were more receptive to extremists’ electioneering in the 1930s than in previous elections in the 1920s.</w:t>
            </w:r>
          </w:p>
        </w:tc>
        <w:tc>
          <w:tcPr>
            <w:tcW w:w="4961" w:type="dxa"/>
          </w:tcPr>
          <w:p w:rsidR="002C47A9" w:rsidRPr="00D52849" w:rsidRDefault="007A235E" w:rsidP="00721826">
            <w:pPr>
              <w:rPr>
                <w:rFonts w:asciiTheme="minorHAnsi" w:hAnsiTheme="minorHAnsi" w:cstheme="minorHAnsi"/>
              </w:rPr>
            </w:pPr>
            <w:r w:rsidRPr="00A45FBD">
              <w:rPr>
                <w:rFonts w:asciiTheme="minorHAnsi" w:hAnsiTheme="minorHAnsi" w:cstheme="minorHAnsi"/>
                <w:b/>
                <w:i/>
              </w:rPr>
              <w:t>Week 3:</w:t>
            </w:r>
            <w:r w:rsidR="00BE6119" w:rsidRPr="00A45FBD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D52849">
              <w:rPr>
                <w:rFonts w:asciiTheme="minorHAnsi" w:hAnsiTheme="minorHAnsi" w:cstheme="minorHAnsi"/>
              </w:rPr>
              <w:t>Create a newspaper front page explaining the significance of the Reichstag Fire for the Nazi Party.</w:t>
            </w:r>
          </w:p>
        </w:tc>
      </w:tr>
      <w:tr w:rsidR="002C47A9" w:rsidRPr="00292B80" w:rsidTr="002C47A9">
        <w:tc>
          <w:tcPr>
            <w:tcW w:w="4673" w:type="dxa"/>
          </w:tcPr>
          <w:p w:rsidR="008479CE" w:rsidRPr="00CF79E7" w:rsidRDefault="00CF79E7" w:rsidP="00721826">
            <w:pPr>
              <w:rPr>
                <w:rFonts w:asciiTheme="minorHAnsi" w:hAnsiTheme="minorHAnsi" w:cstheme="minorHAnsi"/>
                <w:b/>
              </w:rPr>
            </w:pPr>
            <w:r w:rsidRPr="00CF79E7">
              <w:rPr>
                <w:rFonts w:asciiTheme="minorHAnsi" w:hAnsiTheme="minorHAnsi" w:cstheme="minorHAnsi"/>
                <w:b/>
              </w:rPr>
              <w:t>Week4:</w:t>
            </w:r>
            <w:r w:rsidR="00AB5E5C">
              <w:rPr>
                <w:rFonts w:asciiTheme="minorHAnsi" w:hAnsiTheme="minorHAnsi" w:cstheme="minorHAnsi"/>
                <w:b/>
              </w:rPr>
              <w:t xml:space="preserve">  </w:t>
            </w:r>
            <w:r w:rsidR="00721826">
              <w:rPr>
                <w:rFonts w:asciiTheme="minorHAnsi" w:hAnsiTheme="minorHAnsi" w:cstheme="minorHAnsi"/>
                <w:b/>
              </w:rPr>
              <w:t>‘</w:t>
            </w:r>
            <w:r w:rsidR="00721826">
              <w:rPr>
                <w:rFonts w:asciiTheme="minorHAnsi" w:hAnsiTheme="minorHAnsi" w:cstheme="minorHAnsi"/>
              </w:rPr>
              <w:t>Fear of Communism was the main reason why increasing number of Germans voted for the Nazis in the years 1930-32.’  Assess the validity of this view.</w:t>
            </w:r>
          </w:p>
        </w:tc>
        <w:tc>
          <w:tcPr>
            <w:tcW w:w="4961" w:type="dxa"/>
          </w:tcPr>
          <w:p w:rsidR="00D40CDC" w:rsidRPr="00292B80" w:rsidRDefault="002C47A9" w:rsidP="00D52849">
            <w:pPr>
              <w:rPr>
                <w:rFonts w:asciiTheme="minorHAnsi" w:hAnsiTheme="minorHAnsi" w:cstheme="minorHAnsi"/>
              </w:rPr>
            </w:pPr>
            <w:r w:rsidRPr="00CA6E83">
              <w:rPr>
                <w:rFonts w:asciiTheme="minorHAnsi" w:hAnsiTheme="minorHAnsi" w:cstheme="minorHAnsi"/>
                <w:b/>
              </w:rPr>
              <w:t xml:space="preserve">Week 4: </w:t>
            </w:r>
            <w:r w:rsidR="00EB1FC0" w:rsidRPr="00EB1FC0">
              <w:rPr>
                <w:rFonts w:asciiTheme="minorHAnsi" w:hAnsiTheme="minorHAnsi" w:cstheme="minorHAnsi"/>
              </w:rPr>
              <w:t xml:space="preserve">Create election posters or speeches form different parties if the march 1933 elections.  You will need to research </w:t>
            </w:r>
            <w:r w:rsidR="00EB1FC0">
              <w:rPr>
                <w:rFonts w:asciiTheme="minorHAnsi" w:hAnsiTheme="minorHAnsi" w:cstheme="minorHAnsi"/>
              </w:rPr>
              <w:t xml:space="preserve">these first. </w:t>
            </w:r>
          </w:p>
        </w:tc>
      </w:tr>
      <w:tr w:rsidR="002C47A9" w:rsidRPr="00313D87" w:rsidTr="002C47A9">
        <w:tc>
          <w:tcPr>
            <w:tcW w:w="4673" w:type="dxa"/>
          </w:tcPr>
          <w:p w:rsidR="002C47A9" w:rsidRDefault="00AB5E5C" w:rsidP="00721826">
            <w:pPr>
              <w:rPr>
                <w:rFonts w:asciiTheme="minorHAnsi" w:hAnsiTheme="minorHAnsi" w:cstheme="minorHAnsi"/>
              </w:rPr>
            </w:pPr>
            <w:r w:rsidRPr="00AB5E5C">
              <w:rPr>
                <w:rFonts w:asciiTheme="minorHAnsi" w:hAnsiTheme="minorHAnsi" w:cstheme="minorHAnsi"/>
                <w:b/>
              </w:rPr>
              <w:t>Week 5: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721826">
              <w:rPr>
                <w:rFonts w:asciiTheme="minorHAnsi" w:hAnsiTheme="minorHAnsi" w:cstheme="minorHAnsi"/>
              </w:rPr>
              <w:t>Read and make notes on Chapter 11.</w:t>
            </w:r>
          </w:p>
          <w:p w:rsidR="00721826" w:rsidRPr="00AB5E5C" w:rsidRDefault="00721826" w:rsidP="007218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Create a newspaper front page to explain how Hitler became Chancellor.</w:t>
            </w:r>
          </w:p>
        </w:tc>
        <w:tc>
          <w:tcPr>
            <w:tcW w:w="4961" w:type="dxa"/>
          </w:tcPr>
          <w:p w:rsidR="00086DD0" w:rsidRPr="00086DD0" w:rsidRDefault="002C47A9" w:rsidP="00D528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646FFA">
              <w:rPr>
                <w:rFonts w:asciiTheme="minorHAnsi" w:hAnsiTheme="minorHAnsi" w:cstheme="minorHAnsi"/>
                <w:b/>
              </w:rPr>
              <w:t xml:space="preserve">  </w:t>
            </w:r>
            <w:r w:rsidR="00EB1FC0" w:rsidRPr="00EB1FC0">
              <w:rPr>
                <w:rFonts w:asciiTheme="minorHAnsi" w:hAnsiTheme="minorHAnsi" w:cstheme="minorHAnsi"/>
              </w:rPr>
              <w:t>‘Hitler established a dictatorship in Germany primarily through legal means.’ How far do you agree with this view?</w:t>
            </w:r>
          </w:p>
        </w:tc>
      </w:tr>
      <w:tr w:rsidR="002C47A9" w:rsidRPr="00E30650" w:rsidTr="002C47A9">
        <w:tc>
          <w:tcPr>
            <w:tcW w:w="4673" w:type="dxa"/>
          </w:tcPr>
          <w:p w:rsidR="008479CE" w:rsidRPr="00AB5E5C" w:rsidRDefault="002C47A9" w:rsidP="00847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6: </w:t>
            </w:r>
            <w:r w:rsidR="00721826">
              <w:rPr>
                <w:rFonts w:asciiTheme="minorHAnsi" w:hAnsiTheme="minorHAnsi" w:cstheme="minorHAnsi"/>
              </w:rPr>
              <w:t>Create a fact file of all the people involved in Hitler’s appointment as Chancellor.</w:t>
            </w:r>
          </w:p>
          <w:p w:rsidR="00742A3E" w:rsidRPr="00742A3E" w:rsidRDefault="00742A3E" w:rsidP="00AB5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657594" w:rsidRPr="00E30650" w:rsidRDefault="002C47A9" w:rsidP="00D528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6: </w:t>
            </w:r>
            <w:r w:rsidR="00EB1FC0" w:rsidRPr="00EB1FC0">
              <w:rPr>
                <w:rFonts w:asciiTheme="minorHAnsi" w:hAnsiTheme="minorHAnsi" w:cstheme="minorHAnsi"/>
              </w:rPr>
              <w:t>‘The failure of the Weimar Republic by 1933 was due to the weaknesses of the Constitution.’  Assess the validity of this view.</w:t>
            </w:r>
          </w:p>
        </w:tc>
      </w:tr>
      <w:tr w:rsidR="002C47A9" w:rsidRPr="00E30650" w:rsidTr="002C47A9">
        <w:tc>
          <w:tcPr>
            <w:tcW w:w="4673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7: </w:t>
            </w:r>
            <w:r w:rsidR="00721826" w:rsidRPr="00721826">
              <w:rPr>
                <w:rFonts w:asciiTheme="minorHAnsi" w:hAnsiTheme="minorHAnsi" w:cstheme="minorHAnsi"/>
              </w:rPr>
              <w:t>Draw a flow chart of the political developments between 1932 and 1933.</w:t>
            </w:r>
          </w:p>
          <w:p w:rsidR="00750857" w:rsidRPr="00750857" w:rsidRDefault="00750857" w:rsidP="002C4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2C47A9" w:rsidRPr="00E30650" w:rsidRDefault="002C47A9" w:rsidP="00D528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7:  </w:t>
            </w:r>
            <w:r w:rsidR="00EB1FC0">
              <w:rPr>
                <w:rFonts w:asciiTheme="minorHAnsi" w:hAnsiTheme="minorHAnsi" w:cstheme="minorHAnsi"/>
                <w:b/>
              </w:rPr>
              <w:t>Revision for assessment</w:t>
            </w:r>
          </w:p>
        </w:tc>
      </w:tr>
    </w:tbl>
    <w:p w:rsidR="00C42EE7" w:rsidRPr="00C42EE7" w:rsidRDefault="00C42EE7" w:rsidP="002C47A9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8A" w:rsidRDefault="007B788A">
      <w:r>
        <w:separator/>
      </w:r>
    </w:p>
  </w:endnote>
  <w:endnote w:type="continuationSeparator" w:id="0">
    <w:p w:rsidR="007B788A" w:rsidRDefault="007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8A" w:rsidRDefault="007B788A">
      <w:r>
        <w:separator/>
      </w:r>
    </w:p>
  </w:footnote>
  <w:footnote w:type="continuationSeparator" w:id="0">
    <w:p w:rsidR="007B788A" w:rsidRDefault="007B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49" w:rsidRDefault="00D52849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022E2"/>
    <w:rsid w:val="00054521"/>
    <w:rsid w:val="000625E4"/>
    <w:rsid w:val="000708E1"/>
    <w:rsid w:val="00086DD0"/>
    <w:rsid w:val="000B7B36"/>
    <w:rsid w:val="000E0A7A"/>
    <w:rsid w:val="00186907"/>
    <w:rsid w:val="0018745C"/>
    <w:rsid w:val="00214B5B"/>
    <w:rsid w:val="00223AA1"/>
    <w:rsid w:val="00224A61"/>
    <w:rsid w:val="00261D75"/>
    <w:rsid w:val="00292B80"/>
    <w:rsid w:val="002A5E51"/>
    <w:rsid w:val="002C47A9"/>
    <w:rsid w:val="002C6BFE"/>
    <w:rsid w:val="00313D87"/>
    <w:rsid w:val="00330EE7"/>
    <w:rsid w:val="003D2334"/>
    <w:rsid w:val="003F34F2"/>
    <w:rsid w:val="00433F89"/>
    <w:rsid w:val="00466DC9"/>
    <w:rsid w:val="004900A2"/>
    <w:rsid w:val="00535E31"/>
    <w:rsid w:val="0054527D"/>
    <w:rsid w:val="00595A94"/>
    <w:rsid w:val="005F6979"/>
    <w:rsid w:val="00646FFA"/>
    <w:rsid w:val="00657594"/>
    <w:rsid w:val="00663A31"/>
    <w:rsid w:val="00706A74"/>
    <w:rsid w:val="00721826"/>
    <w:rsid w:val="00742A3E"/>
    <w:rsid w:val="00750857"/>
    <w:rsid w:val="00784E22"/>
    <w:rsid w:val="00791D68"/>
    <w:rsid w:val="007A235E"/>
    <w:rsid w:val="007B788A"/>
    <w:rsid w:val="00817511"/>
    <w:rsid w:val="00825BB8"/>
    <w:rsid w:val="008479CE"/>
    <w:rsid w:val="008B61B3"/>
    <w:rsid w:val="008D3D8F"/>
    <w:rsid w:val="009A4838"/>
    <w:rsid w:val="009B2FA4"/>
    <w:rsid w:val="009D00C6"/>
    <w:rsid w:val="009E3D05"/>
    <w:rsid w:val="009F1426"/>
    <w:rsid w:val="00A45FBD"/>
    <w:rsid w:val="00A74C3F"/>
    <w:rsid w:val="00A97D7A"/>
    <w:rsid w:val="00AB5E5C"/>
    <w:rsid w:val="00B355EF"/>
    <w:rsid w:val="00BB485E"/>
    <w:rsid w:val="00BE604B"/>
    <w:rsid w:val="00BE6119"/>
    <w:rsid w:val="00C02651"/>
    <w:rsid w:val="00C42EE7"/>
    <w:rsid w:val="00CA2A7F"/>
    <w:rsid w:val="00CA6E83"/>
    <w:rsid w:val="00CF214E"/>
    <w:rsid w:val="00CF79E7"/>
    <w:rsid w:val="00D40CDC"/>
    <w:rsid w:val="00D52849"/>
    <w:rsid w:val="00D91AAE"/>
    <w:rsid w:val="00D924BD"/>
    <w:rsid w:val="00D94138"/>
    <w:rsid w:val="00E30650"/>
    <w:rsid w:val="00E42D80"/>
    <w:rsid w:val="00E764C1"/>
    <w:rsid w:val="00E87E1D"/>
    <w:rsid w:val="00EB1FC0"/>
    <w:rsid w:val="00EC0BE0"/>
    <w:rsid w:val="00F66712"/>
    <w:rsid w:val="00FC39A3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165F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FC33-FCF8-4D70-BAC3-51CC79E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BA666599</Template>
  <TotalTime>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Tracy Speight</cp:lastModifiedBy>
  <cp:revision>4</cp:revision>
  <dcterms:created xsi:type="dcterms:W3CDTF">2019-01-16T13:54:00Z</dcterms:created>
  <dcterms:modified xsi:type="dcterms:W3CDTF">2019-01-16T14:14:00Z</dcterms:modified>
</cp:coreProperties>
</file>