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4D6C97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2018 – </w:t>
      </w:r>
      <w:proofErr w:type="gramStart"/>
      <w:r>
        <w:rPr>
          <w:rFonts w:asciiTheme="minorHAnsi" w:hAnsiTheme="minorHAnsi" w:cstheme="minorHAnsi"/>
          <w:b/>
          <w:u w:val="single"/>
        </w:rPr>
        <w:t xml:space="preserve">2019 </w:t>
      </w:r>
      <w:r w:rsidR="00C42EE7">
        <w:rPr>
          <w:rFonts w:asciiTheme="minorHAnsi" w:hAnsiTheme="minorHAnsi" w:cstheme="minorHAnsi"/>
          <w:b/>
          <w:u w:val="single"/>
        </w:rPr>
        <w:t>:</w:t>
      </w:r>
      <w:proofErr w:type="gramEnd"/>
      <w:r w:rsidR="00C42EE7">
        <w:rPr>
          <w:rFonts w:asciiTheme="minorHAnsi" w:hAnsiTheme="minorHAnsi" w:cstheme="minorHAnsi"/>
          <w:b/>
          <w:u w:val="single"/>
        </w:rPr>
        <w:t xml:space="preserve">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4D6C97">
        <w:rPr>
          <w:rFonts w:asciiTheme="minorHAnsi" w:hAnsiTheme="minorHAnsi" w:cstheme="minorHAnsi"/>
          <w:b/>
        </w:rPr>
        <w:t xml:space="preserve"> Year 12 BTEC Sport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C42EE7" w:rsidTr="00C070D9">
        <w:tc>
          <w:tcPr>
            <w:tcW w:w="4815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819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070D9">
        <w:tc>
          <w:tcPr>
            <w:tcW w:w="4815" w:type="dxa"/>
          </w:tcPr>
          <w:p w:rsidR="0018745C" w:rsidRDefault="009926F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Unit 2 – </w:t>
            </w:r>
            <w:r w:rsidR="00532C43">
              <w:rPr>
                <w:rFonts w:asciiTheme="minorHAnsi" w:hAnsiTheme="minorHAnsi" w:cstheme="minorHAnsi"/>
              </w:rPr>
              <w:t>Fitness training and programming for health, sport and well-being (Exam)</w:t>
            </w:r>
          </w:p>
          <w:p w:rsidR="009926F5" w:rsidRDefault="009926F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 1 –</w:t>
            </w:r>
            <w:r w:rsidR="00532C43">
              <w:rPr>
                <w:rFonts w:asciiTheme="minorHAnsi" w:hAnsiTheme="minorHAnsi" w:cstheme="minorHAnsi"/>
              </w:rPr>
              <w:t xml:space="preserve"> Anatomy and Physiology (Exam re-sit)</w:t>
            </w:r>
          </w:p>
          <w:p w:rsidR="009926F5" w:rsidRPr="0018745C" w:rsidRDefault="00532C43" w:rsidP="00D94138">
            <w:pPr>
              <w:rPr>
                <w:rFonts w:asciiTheme="minorHAnsi" w:hAnsiTheme="minorHAnsi" w:cstheme="minorHAnsi"/>
              </w:rPr>
            </w:pPr>
            <w:r w:rsidRPr="00532C43">
              <w:rPr>
                <w:rFonts w:asciiTheme="minorHAnsi" w:hAnsiTheme="minorHAnsi" w:cstheme="minorHAnsi"/>
                <w:color w:val="auto"/>
              </w:rPr>
              <w:t>Unit 5 – Application of fitness testing (CW)</w:t>
            </w:r>
          </w:p>
        </w:tc>
        <w:tc>
          <w:tcPr>
            <w:tcW w:w="4819" w:type="dxa"/>
          </w:tcPr>
          <w:p w:rsidR="0018745C" w:rsidRPr="0018745C" w:rsidRDefault="00346FA0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Unit </w:t>
            </w:r>
            <w:r w:rsidR="00532C43">
              <w:rPr>
                <w:rFonts w:asciiTheme="minorHAnsi" w:hAnsiTheme="minorHAnsi" w:cstheme="minorHAnsi"/>
              </w:rPr>
              <w:t>5 – Application of Fitness Testing</w:t>
            </w: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</w:p>
          <w:p w:rsidR="004707C1" w:rsidRPr="00466DC9" w:rsidRDefault="00346FA0" w:rsidP="00470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</w:t>
            </w:r>
            <w:r w:rsidR="009926F5">
              <w:rPr>
                <w:rFonts w:asciiTheme="minorHAnsi" w:hAnsiTheme="minorHAnsi" w:cstheme="minorHAnsi"/>
              </w:rPr>
              <w:t xml:space="preserve">own notes for case study exam including structures to answer questions. </w:t>
            </w:r>
          </w:p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</w:tcPr>
          <w:p w:rsidR="004707C1" w:rsidRPr="00532C43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</w:p>
          <w:p w:rsidR="009926F5" w:rsidRPr="009926F5" w:rsidRDefault="009926F5" w:rsidP="004707C1">
            <w:pPr>
              <w:rPr>
                <w:rFonts w:asciiTheme="minorHAnsi" w:hAnsiTheme="minorHAnsi" w:cstheme="minorHAnsi"/>
                <w:b/>
              </w:rPr>
            </w:pPr>
            <w:r w:rsidRPr="009926F5">
              <w:rPr>
                <w:rFonts w:asciiTheme="minorHAnsi" w:hAnsiTheme="minorHAnsi" w:cstheme="minorHAnsi"/>
              </w:rPr>
              <w:t>Analyse own administration of selected fitness tests against practicality, suitability and ethical guidelines justifying suggestions for improvement.</w:t>
            </w:r>
            <w:r w:rsidR="00532C43">
              <w:rPr>
                <w:rFonts w:asciiTheme="minorHAnsi" w:hAnsiTheme="minorHAnsi" w:cstheme="minorHAnsi"/>
              </w:rPr>
              <w:t xml:space="preserve"> (Write up of assignment – LA B)</w:t>
            </w: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346FA0" w:rsidRPr="00A74C3F" w:rsidRDefault="009926F5" w:rsidP="00470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 thoroughly for Unit 2 exam and practice different exam questions.</w:t>
            </w:r>
          </w:p>
        </w:tc>
        <w:tc>
          <w:tcPr>
            <w:tcW w:w="4819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4707C1" w:rsidRPr="00A74C3F" w:rsidRDefault="00532C43" w:rsidP="004707C1">
            <w:pPr>
              <w:rPr>
                <w:rFonts w:asciiTheme="minorHAnsi" w:hAnsiTheme="minorHAnsi" w:cstheme="minorHAnsi"/>
              </w:rPr>
            </w:pPr>
            <w:r w:rsidRPr="009926F5">
              <w:rPr>
                <w:rFonts w:asciiTheme="minorHAnsi" w:hAnsiTheme="minorHAnsi" w:cstheme="minorHAnsi"/>
              </w:rPr>
              <w:t>Analyse own administration of selected fitness tests against practicality, suitability and ethical guidelines justifying suggestions for improvement.</w:t>
            </w:r>
            <w:r>
              <w:rPr>
                <w:rFonts w:asciiTheme="minorHAnsi" w:hAnsiTheme="minorHAnsi" w:cstheme="minorHAnsi"/>
              </w:rPr>
              <w:t xml:space="preserve"> (Write up of assignment – LA B)</w:t>
            </w: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4707C1" w:rsidRPr="00A74C3F" w:rsidRDefault="009926F5" w:rsidP="00470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Revise thoroughly for Unit 1 re-sit exam and practice different exam questions, specifically on topics you are struggling with.  </w:t>
            </w:r>
          </w:p>
        </w:tc>
        <w:tc>
          <w:tcPr>
            <w:tcW w:w="4819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4707C1" w:rsidRPr="00A74C3F" w:rsidRDefault="00532C43" w:rsidP="004707C1">
            <w:pPr>
              <w:rPr>
                <w:rFonts w:asciiTheme="minorHAnsi" w:hAnsiTheme="minorHAnsi" w:cstheme="minorHAnsi"/>
              </w:rPr>
            </w:pPr>
            <w:r w:rsidRPr="009926F5">
              <w:rPr>
                <w:rFonts w:asciiTheme="minorHAnsi" w:hAnsiTheme="minorHAnsi" w:cstheme="minorHAnsi"/>
              </w:rPr>
              <w:t>Analyse own administration of selected fitness tests against practicality, suitability and ethical guidelines justifying suggestions for improvement.</w:t>
            </w:r>
            <w:r>
              <w:rPr>
                <w:rFonts w:asciiTheme="minorHAnsi" w:hAnsiTheme="minorHAnsi" w:cstheme="minorHAnsi"/>
              </w:rPr>
              <w:t xml:space="preserve"> (Write up of assignment – LA B)</w:t>
            </w: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4707C1" w:rsidRPr="00EC0BE0" w:rsidRDefault="009926F5" w:rsidP="00992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 thoroughly for Unit 1 re-sit exam and practice different exam questions, specifically on topics you are struggling with</w:t>
            </w:r>
            <w:r w:rsidR="00346FA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4707C1" w:rsidRPr="00532C43" w:rsidRDefault="00532C43" w:rsidP="00532C43">
            <w:pPr>
              <w:rPr>
                <w:rFonts w:asciiTheme="minorHAnsi" w:hAnsiTheme="minorHAnsi" w:cstheme="minorHAnsi"/>
              </w:rPr>
            </w:pPr>
            <w:r w:rsidRPr="00532C43">
              <w:rPr>
                <w:rFonts w:asciiTheme="minorHAnsi" w:hAnsiTheme="minorHAnsi" w:cstheme="minorHAnsi"/>
              </w:rPr>
              <w:t>Create a fitness profile for a selected sports performer following fitness testing, providing feedback to the performer on their fitness test results and how they can impact on sporting performance.</w:t>
            </w: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5: </w:t>
            </w:r>
          </w:p>
          <w:p w:rsidR="00346FA0" w:rsidRPr="00224A61" w:rsidRDefault="009926F5" w:rsidP="00992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up own notes on validity, reliability, practically and ethical considerations of fitness testing.</w:t>
            </w:r>
            <w:r w:rsidRPr="00224A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9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5: </w:t>
            </w:r>
          </w:p>
          <w:p w:rsidR="004707C1" w:rsidRPr="00532C43" w:rsidRDefault="00532C43" w:rsidP="00532C43">
            <w:pPr>
              <w:rPr>
                <w:rFonts w:asciiTheme="minorHAnsi" w:hAnsiTheme="minorHAnsi" w:cstheme="minorHAnsi"/>
              </w:rPr>
            </w:pPr>
            <w:r w:rsidRPr="00532C43">
              <w:rPr>
                <w:rFonts w:asciiTheme="minorHAnsi" w:hAnsiTheme="minorHAnsi" w:cstheme="minorHAnsi"/>
              </w:rPr>
              <w:t>Justify the fitness profile for a selected sports performer including identified areas for improvement related to their selected sport.</w:t>
            </w: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4707C1" w:rsidRPr="00224A61" w:rsidRDefault="009926F5" w:rsidP="00992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Unit 5 – Learning Aim A (Understand the principles of fitness testing).</w:t>
            </w:r>
          </w:p>
        </w:tc>
        <w:tc>
          <w:tcPr>
            <w:tcW w:w="4819" w:type="dxa"/>
          </w:tcPr>
          <w:p w:rsidR="004707C1" w:rsidRDefault="004707C1" w:rsidP="00470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532C43" w:rsidRPr="00532C43" w:rsidRDefault="00532C43" w:rsidP="00470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up own notes of effective methods used to test components of fitness.</w:t>
            </w:r>
          </w:p>
          <w:p w:rsidR="004707C1" w:rsidRPr="00224A61" w:rsidRDefault="004707C1" w:rsidP="00532C43">
            <w:pPr>
              <w:rPr>
                <w:rFonts w:asciiTheme="minorHAnsi" w:hAnsiTheme="minorHAnsi" w:cstheme="minorHAnsi"/>
              </w:rPr>
            </w:pPr>
          </w:p>
        </w:tc>
      </w:tr>
      <w:tr w:rsidR="004707C1" w:rsidTr="00C070D9">
        <w:tc>
          <w:tcPr>
            <w:tcW w:w="4815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</w:t>
            </w:r>
          </w:p>
          <w:p w:rsidR="004707C1" w:rsidRDefault="009926F5" w:rsidP="00992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a presentation to assess the practicality and suitability of each selected fitness test for a selected performer.</w:t>
            </w:r>
          </w:p>
          <w:p w:rsidR="009926F5" w:rsidRDefault="009926F5" w:rsidP="009926F5">
            <w:pPr>
              <w:rPr>
                <w:rFonts w:asciiTheme="minorHAnsi" w:hAnsiTheme="minorHAnsi" w:cstheme="minorHAnsi"/>
              </w:rPr>
            </w:pPr>
          </w:p>
          <w:p w:rsidR="009926F5" w:rsidRPr="00330EE7" w:rsidRDefault="009926F5" w:rsidP="00992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4707C1" w:rsidRDefault="004707C1" w:rsidP="004707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</w:t>
            </w:r>
          </w:p>
          <w:p w:rsidR="004707C1" w:rsidRPr="00532C43" w:rsidRDefault="00532C43" w:rsidP="00532C43">
            <w:pPr>
              <w:rPr>
                <w:rFonts w:asciiTheme="minorHAnsi" w:hAnsiTheme="minorHAnsi" w:cstheme="minorHAnsi"/>
              </w:rPr>
            </w:pPr>
            <w:r w:rsidRPr="00532C43">
              <w:rPr>
                <w:rFonts w:asciiTheme="minorHAnsi" w:hAnsiTheme="minorHAnsi" w:cstheme="minorHAnsi"/>
              </w:rPr>
              <w:t>Evaluate the effectiveness of methods used to test the components of fitness and provide feedback to sports performers.</w:t>
            </w:r>
            <w:r>
              <w:rPr>
                <w:rFonts w:asciiTheme="minorHAnsi" w:hAnsiTheme="minorHAnsi" w:cstheme="minorHAnsi"/>
              </w:rPr>
              <w:t xml:space="preserve"> (Write up of assignment – LA C).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61" w:rsidRDefault="00224A61">
      <w:r>
        <w:separator/>
      </w:r>
    </w:p>
  </w:endnote>
  <w:endnote w:type="continuationSeparator" w:id="0">
    <w:p w:rsidR="00224A61" w:rsidRDefault="0022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61" w:rsidRDefault="00224A61">
      <w:r>
        <w:separator/>
      </w:r>
    </w:p>
  </w:footnote>
  <w:footnote w:type="continuationSeparator" w:id="0">
    <w:p w:rsidR="00224A61" w:rsidRDefault="0022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61" w:rsidRDefault="00224A61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01882"/>
    <w:rsid w:val="00186907"/>
    <w:rsid w:val="0018745C"/>
    <w:rsid w:val="00224A61"/>
    <w:rsid w:val="00261D75"/>
    <w:rsid w:val="00292B80"/>
    <w:rsid w:val="00313D87"/>
    <w:rsid w:val="00330EE7"/>
    <w:rsid w:val="00346FA0"/>
    <w:rsid w:val="003D2334"/>
    <w:rsid w:val="003F34F2"/>
    <w:rsid w:val="00433F89"/>
    <w:rsid w:val="00466DC9"/>
    <w:rsid w:val="004707C1"/>
    <w:rsid w:val="004900A2"/>
    <w:rsid w:val="004D6C97"/>
    <w:rsid w:val="00532C43"/>
    <w:rsid w:val="0054527D"/>
    <w:rsid w:val="00595A94"/>
    <w:rsid w:val="005F6979"/>
    <w:rsid w:val="00663A31"/>
    <w:rsid w:val="006E7122"/>
    <w:rsid w:val="00791D68"/>
    <w:rsid w:val="009926F5"/>
    <w:rsid w:val="009A4838"/>
    <w:rsid w:val="009D00C6"/>
    <w:rsid w:val="009F1426"/>
    <w:rsid w:val="00A74C3F"/>
    <w:rsid w:val="00A97D7A"/>
    <w:rsid w:val="00B355EF"/>
    <w:rsid w:val="00C070D9"/>
    <w:rsid w:val="00C42EE7"/>
    <w:rsid w:val="00CA2A7F"/>
    <w:rsid w:val="00D94138"/>
    <w:rsid w:val="00E30650"/>
    <w:rsid w:val="00E42D80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81B4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BE83-B402-43D1-B417-19BE7350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F8ACBFA8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Karl Slack</cp:lastModifiedBy>
  <cp:revision>4</cp:revision>
  <dcterms:created xsi:type="dcterms:W3CDTF">2017-12-07T11:16:00Z</dcterms:created>
  <dcterms:modified xsi:type="dcterms:W3CDTF">2019-01-15T15:53:00Z</dcterms:modified>
</cp:coreProperties>
</file>