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E7" w:rsidRDefault="00C42EE7" w:rsidP="00D94138">
      <w:pPr>
        <w:rPr>
          <w:rFonts w:asciiTheme="minorHAnsi" w:hAnsiTheme="minorHAnsi" w:cstheme="minorHAnsi"/>
        </w:rPr>
      </w:pPr>
      <w:bookmarkStart w:id="0" w:name="_GoBack"/>
      <w:bookmarkEnd w:id="0"/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3A0F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6E1A12">
              <w:rPr>
                <w:rFonts w:asciiTheme="minorHAnsi" w:hAnsiTheme="minorHAnsi" w:cstheme="minorHAnsi"/>
                <w:b/>
              </w:rPr>
              <w:t>Year 11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A0F1A">
              <w:rPr>
                <w:rFonts w:asciiTheme="minorHAnsi" w:hAnsiTheme="minorHAnsi" w:cstheme="minorHAnsi"/>
                <w:b/>
              </w:rPr>
              <w:t>Autumn</w:t>
            </w:r>
            <w:r>
              <w:rPr>
                <w:rFonts w:asciiTheme="minorHAnsi" w:hAnsiTheme="minorHAnsi" w:cstheme="minorHAnsi"/>
                <w:b/>
              </w:rPr>
              <w:t xml:space="preserve">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3A0F1A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</w:t>
            </w:r>
            <w:r w:rsidR="00663A31">
              <w:rPr>
                <w:rFonts w:asciiTheme="minorHAnsi" w:hAnsiTheme="minorHAnsi" w:cstheme="minorHAnsi"/>
                <w:b/>
              </w:rPr>
              <w:t xml:space="preserve"> </w:t>
            </w:r>
            <w:r w:rsidR="002A10A1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October</w:t>
            </w:r>
          </w:p>
        </w:tc>
        <w:tc>
          <w:tcPr>
            <w:tcW w:w="4961" w:type="dxa"/>
          </w:tcPr>
          <w:p w:rsidR="00C42EE7" w:rsidRDefault="003A0F1A" w:rsidP="003A0F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December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3A0F1A" w:rsidP="006E1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>
              <w:rPr>
                <w:rFonts w:asciiTheme="minorHAnsi" w:hAnsiTheme="minorHAnsi" w:cstheme="minorHAnsi"/>
              </w:rPr>
              <w:t>Revision and Pre – Release’</w:t>
            </w:r>
          </w:p>
        </w:tc>
        <w:tc>
          <w:tcPr>
            <w:tcW w:w="4961" w:type="dxa"/>
          </w:tcPr>
          <w:p w:rsidR="0018745C" w:rsidRPr="0018745C" w:rsidRDefault="00EB061B" w:rsidP="006E1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6E1A12">
              <w:rPr>
                <w:rFonts w:asciiTheme="minorHAnsi" w:hAnsiTheme="minorHAnsi" w:cstheme="minorHAnsi"/>
              </w:rPr>
              <w:t>Revision and Pre – Release”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Pr="00466DC9" w:rsidRDefault="003A0F1A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the inequalities of food consumption 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4900A2" w:rsidRPr="004900A2" w:rsidRDefault="004900A2" w:rsidP="002A10A1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3A0F1A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how the demand food for food differs across the globe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[9 marks]</w:t>
            </w:r>
          </w:p>
          <w:p w:rsidR="00186907" w:rsidRPr="00186907" w:rsidRDefault="00186907" w:rsidP="00C4363C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A0F1A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how carbon footprints relate to food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313D87" w:rsidRPr="00313D87" w:rsidRDefault="00313D87" w:rsidP="00313D8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how different factors can affect food supply </w:t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313D87" w:rsidRPr="00292B80" w:rsidRDefault="00313D87" w:rsidP="00D94138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3A0F1A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benefits of tackling food insecurity sooner rather than later</w:t>
            </w:r>
            <w:r>
              <w:rPr>
                <w:rFonts w:asciiTheme="minorHAnsi" w:hAnsiTheme="minorHAnsi" w:cstheme="minorHAnsi"/>
              </w:rPr>
              <w:br/>
            </w:r>
            <w:r w:rsidRPr="00FE2250">
              <w:rPr>
                <w:rFonts w:asciiTheme="minorHAnsi" w:hAnsiTheme="minorHAnsi" w:cstheme="minorHAnsi"/>
                <w:b/>
                <w:i/>
              </w:rPr>
              <w:t>[9 marks]</w:t>
            </w:r>
          </w:p>
          <w:p w:rsidR="00292B80" w:rsidRPr="00313D87" w:rsidRDefault="00292B80" w:rsidP="00B50F4B">
            <w:pPr>
              <w:rPr>
                <w:rFonts w:asciiTheme="minorHAnsi" w:hAnsiTheme="minorHAnsi" w:cstheme="minorHAnsi"/>
              </w:rPr>
            </w:pP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3A0F1A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the Steps the River Nile takes to make sure there is enough food for its residents </w:t>
            </w:r>
            <w:r>
              <w:rPr>
                <w:rFonts w:asciiTheme="minorHAnsi" w:hAnsiTheme="minorHAnsi" w:cstheme="minorHAnsi"/>
              </w:rPr>
              <w:br/>
            </w:r>
            <w:r w:rsidRPr="00FE2250">
              <w:rPr>
                <w:rFonts w:asciiTheme="minorHAnsi" w:hAnsiTheme="minorHAnsi" w:cstheme="minorHAnsi"/>
                <w:b/>
                <w:i/>
              </w:rPr>
              <w:t>[6 marks]</w:t>
            </w:r>
          </w:p>
          <w:p w:rsidR="00E30650" w:rsidRPr="00E30650" w:rsidRDefault="00E30650" w:rsidP="00C4363C">
            <w:pPr>
              <w:rPr>
                <w:rFonts w:asciiTheme="minorHAnsi" w:hAnsiTheme="minorHAnsi" w:cstheme="minorHAnsi"/>
              </w:rPr>
            </w:pP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A0F1A" w:rsidRPr="00466DC9" w:rsidRDefault="003A0F1A" w:rsidP="003A0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set on Fieldwork</w:t>
            </w:r>
          </w:p>
          <w:p w:rsidR="00330EE7" w:rsidRPr="00330EE7" w:rsidRDefault="00330EE7" w:rsidP="006E1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</w:p>
          <w:p w:rsidR="00E30650" w:rsidRPr="00E30650" w:rsidRDefault="003A0F1A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Compare the use of ActionAid and </w:t>
            </w:r>
            <w:proofErr w:type="spellStart"/>
            <w:r>
              <w:rPr>
                <w:rFonts w:asciiTheme="minorHAnsi" w:hAnsiTheme="minorHAnsi" w:cstheme="minorHAnsi"/>
              </w:rPr>
              <w:t>FarmAfirca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i/>
              </w:rPr>
              <w:t>[9</w:t>
            </w:r>
            <w:r w:rsidRPr="00FE2250">
              <w:rPr>
                <w:rFonts w:asciiTheme="minorHAnsi" w:hAnsiTheme="minorHAnsi" w:cstheme="minorHAnsi"/>
                <w:b/>
                <w:i/>
              </w:rPr>
              <w:t xml:space="preserve"> marks]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7" w:rsidRDefault="006D2BE7">
      <w:r>
        <w:separator/>
      </w:r>
    </w:p>
  </w:endnote>
  <w:endnote w:type="continuationSeparator" w:id="0">
    <w:p w:rsidR="006D2BE7" w:rsidRDefault="006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7" w:rsidRDefault="006D2BE7">
      <w:r>
        <w:separator/>
      </w:r>
    </w:p>
  </w:footnote>
  <w:footnote w:type="continuationSeparator" w:id="0">
    <w:p w:rsidR="006D2BE7" w:rsidRDefault="006D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9" w:rsidRDefault="00E33A89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A10A1"/>
    <w:rsid w:val="002C7CAF"/>
    <w:rsid w:val="00307BC8"/>
    <w:rsid w:val="00313D87"/>
    <w:rsid w:val="00330EE7"/>
    <w:rsid w:val="003A0F1A"/>
    <w:rsid w:val="003D2334"/>
    <w:rsid w:val="003F34F2"/>
    <w:rsid w:val="00433F89"/>
    <w:rsid w:val="00466DC9"/>
    <w:rsid w:val="004900A2"/>
    <w:rsid w:val="004C3562"/>
    <w:rsid w:val="0054527D"/>
    <w:rsid w:val="00595A94"/>
    <w:rsid w:val="005F6979"/>
    <w:rsid w:val="00663A31"/>
    <w:rsid w:val="006D2BE7"/>
    <w:rsid w:val="006E1A12"/>
    <w:rsid w:val="00791D68"/>
    <w:rsid w:val="009935E4"/>
    <w:rsid w:val="009A4838"/>
    <w:rsid w:val="009D00C6"/>
    <w:rsid w:val="009F1426"/>
    <w:rsid w:val="00A74C3F"/>
    <w:rsid w:val="00A97D7A"/>
    <w:rsid w:val="00B176A4"/>
    <w:rsid w:val="00B355EF"/>
    <w:rsid w:val="00B50F4B"/>
    <w:rsid w:val="00C42EE7"/>
    <w:rsid w:val="00C4363C"/>
    <w:rsid w:val="00CA2A7F"/>
    <w:rsid w:val="00D91AAE"/>
    <w:rsid w:val="00D94138"/>
    <w:rsid w:val="00E30650"/>
    <w:rsid w:val="00E33A89"/>
    <w:rsid w:val="00E42D80"/>
    <w:rsid w:val="00EB061B"/>
    <w:rsid w:val="00EC0BE0"/>
    <w:rsid w:val="00EC58CD"/>
    <w:rsid w:val="00FE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940F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AB52-6D20-4910-92BC-7B89788D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2F892284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2</cp:revision>
  <dcterms:created xsi:type="dcterms:W3CDTF">2018-03-29T10:45:00Z</dcterms:created>
  <dcterms:modified xsi:type="dcterms:W3CDTF">2018-03-29T10:45:00Z</dcterms:modified>
</cp:coreProperties>
</file>