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5812"/>
      </w:tblGrid>
      <w:tr w:rsidR="00433753" w:rsidTr="00433753">
        <w:tc>
          <w:tcPr>
            <w:tcW w:w="1135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Half Term</w:t>
            </w:r>
          </w:p>
        </w:tc>
        <w:tc>
          <w:tcPr>
            <w:tcW w:w="1276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701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5812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Homework Tasks</w:t>
            </w: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</w:p>
        </w:tc>
      </w:tr>
      <w:tr w:rsidR="00433753" w:rsidTr="00433753">
        <w:tc>
          <w:tcPr>
            <w:tcW w:w="1135" w:type="dxa"/>
            <w:vMerge w:val="restart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P1 + P3</w:t>
            </w:r>
          </w:p>
        </w:tc>
        <w:tc>
          <w:tcPr>
            <w:tcW w:w="5812" w:type="dxa"/>
          </w:tcPr>
          <w:p w:rsidR="00433753" w:rsidRDefault="00433753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Revise P1 + P3 knowledge organisers</w:t>
            </w:r>
          </w:p>
          <w:p w:rsidR="00433753" w:rsidRDefault="0043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433753" w:rsidRPr="00433753" w:rsidRDefault="0043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exam Qs on P1 + P3 </w:t>
            </w:r>
          </w:p>
        </w:tc>
      </w:tr>
      <w:tr w:rsidR="00433753" w:rsidTr="00433753">
        <w:tc>
          <w:tcPr>
            <w:tcW w:w="1135" w:type="dxa"/>
            <w:vMerge/>
          </w:tcPr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B7, C6, P4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>C6, B7 + P4</w:t>
            </w:r>
            <w:r w:rsidRPr="00433753">
              <w:rPr>
                <w:sz w:val="24"/>
                <w:szCs w:val="24"/>
              </w:rPr>
              <w:t xml:space="preserve"> knowledge organisers</w:t>
            </w:r>
          </w:p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433753" w:rsidRPr="00433753" w:rsidRDefault="00433753" w:rsidP="000D4C61">
            <w:pPr>
              <w:rPr>
                <w:sz w:val="24"/>
                <w:szCs w:val="24"/>
              </w:rPr>
            </w:pPr>
          </w:p>
        </w:tc>
      </w:tr>
      <w:tr w:rsidR="00433753" w:rsidTr="00433753">
        <w:tc>
          <w:tcPr>
            <w:tcW w:w="1135" w:type="dxa"/>
            <w:vMerge/>
          </w:tcPr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7E190F" w:rsidP="0043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B7, C8, P5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>B7, C8 + P</w:t>
            </w:r>
            <w:r w:rsidR="007E19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33753">
              <w:rPr>
                <w:sz w:val="24"/>
                <w:szCs w:val="24"/>
              </w:rPr>
              <w:t xml:space="preserve"> knowledge organisers</w:t>
            </w:r>
          </w:p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433753" w:rsidRDefault="007E190F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 on B7, C8 + P5</w:t>
            </w:r>
          </w:p>
          <w:p w:rsidR="000D4C61" w:rsidRPr="00433753" w:rsidRDefault="000D4C61" w:rsidP="00433753">
            <w:pPr>
              <w:rPr>
                <w:sz w:val="24"/>
                <w:szCs w:val="24"/>
              </w:rPr>
            </w:pPr>
          </w:p>
        </w:tc>
      </w:tr>
      <w:tr w:rsidR="00433753" w:rsidTr="00433753">
        <w:tc>
          <w:tcPr>
            <w:tcW w:w="1135" w:type="dxa"/>
            <w:vMerge w:val="restart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33753" w:rsidRPr="00433753" w:rsidRDefault="000D4C61" w:rsidP="0043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 + C2</w:t>
            </w:r>
          </w:p>
        </w:tc>
        <w:tc>
          <w:tcPr>
            <w:tcW w:w="5812" w:type="dxa"/>
          </w:tcPr>
          <w:p w:rsidR="00433753" w:rsidRDefault="00433753" w:rsidP="00433753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>C2 +</w:t>
            </w:r>
            <w:r w:rsidRPr="00433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B3 </w:t>
            </w:r>
            <w:r w:rsidRPr="00433753">
              <w:rPr>
                <w:sz w:val="24"/>
                <w:szCs w:val="24"/>
              </w:rPr>
              <w:t>knowledge organisers</w:t>
            </w:r>
          </w:p>
          <w:p w:rsidR="00433753" w:rsidRDefault="00433753" w:rsidP="0043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433753" w:rsidRPr="00433753" w:rsidRDefault="00433753" w:rsidP="00433753">
            <w:pPr>
              <w:rPr>
                <w:sz w:val="24"/>
                <w:szCs w:val="24"/>
              </w:rPr>
            </w:pP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B7, C6, P4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 on P1 + P3</w:t>
            </w:r>
          </w:p>
          <w:p w:rsidR="000D4C61" w:rsidRPr="00433753" w:rsidRDefault="000D4C61" w:rsidP="000D4C61">
            <w:pPr>
              <w:rPr>
                <w:sz w:val="24"/>
                <w:szCs w:val="24"/>
              </w:rPr>
            </w:pP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7E19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B7, C9, P6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 w:rsidR="007E190F">
              <w:rPr>
                <w:sz w:val="24"/>
                <w:szCs w:val="24"/>
              </w:rPr>
              <w:t>B7, C9 + P6</w:t>
            </w:r>
            <w:r>
              <w:rPr>
                <w:sz w:val="24"/>
                <w:szCs w:val="24"/>
              </w:rPr>
              <w:t xml:space="preserve"> </w:t>
            </w:r>
            <w:r w:rsidRPr="00433753">
              <w:rPr>
                <w:sz w:val="24"/>
                <w:szCs w:val="24"/>
              </w:rPr>
              <w:t xml:space="preserve"> knowledge organisers</w:t>
            </w:r>
          </w:p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0D4C61" w:rsidRDefault="007E190F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 on B7, C9 + P6</w:t>
            </w:r>
          </w:p>
          <w:p w:rsidR="000D4C61" w:rsidRPr="00433753" w:rsidRDefault="000D4C61" w:rsidP="000D4C61">
            <w:pPr>
              <w:rPr>
                <w:sz w:val="24"/>
                <w:szCs w:val="24"/>
              </w:rPr>
            </w:pPr>
          </w:p>
        </w:tc>
      </w:tr>
      <w:tr w:rsidR="000D4C61" w:rsidTr="00433753">
        <w:tc>
          <w:tcPr>
            <w:tcW w:w="1135" w:type="dxa"/>
            <w:vMerge w:val="restart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 + C2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exam Qs on C2 + B3 </w:t>
            </w:r>
          </w:p>
          <w:p w:rsidR="000D4C61" w:rsidRPr="00433753" w:rsidRDefault="000D4C61" w:rsidP="000D4C61">
            <w:pPr>
              <w:rPr>
                <w:sz w:val="24"/>
                <w:szCs w:val="24"/>
              </w:rPr>
            </w:pP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B5, C5, P5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 xml:space="preserve">B5, C5 + P5 </w:t>
            </w:r>
            <w:r w:rsidRPr="00433753">
              <w:rPr>
                <w:sz w:val="24"/>
                <w:szCs w:val="24"/>
              </w:rPr>
              <w:t>knowledge organisers</w:t>
            </w:r>
          </w:p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0D4C61" w:rsidRPr="00433753" w:rsidRDefault="000D4C61" w:rsidP="000D4C61">
            <w:pPr>
              <w:rPr>
                <w:sz w:val="24"/>
                <w:szCs w:val="24"/>
              </w:rPr>
            </w:pP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7E19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B7, C10, P7</w:t>
            </w:r>
          </w:p>
        </w:tc>
        <w:tc>
          <w:tcPr>
            <w:tcW w:w="5812" w:type="dxa"/>
          </w:tcPr>
          <w:p w:rsidR="007E190F" w:rsidRDefault="007E190F" w:rsidP="007E190F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>B7, C10</w:t>
            </w:r>
            <w:r>
              <w:rPr>
                <w:sz w:val="24"/>
                <w:szCs w:val="24"/>
              </w:rPr>
              <w:t xml:space="preserve"> + P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33753">
              <w:rPr>
                <w:sz w:val="24"/>
                <w:szCs w:val="24"/>
              </w:rPr>
              <w:t xml:space="preserve"> knowledge organisers</w:t>
            </w:r>
          </w:p>
          <w:p w:rsidR="007E190F" w:rsidRDefault="007E190F" w:rsidP="007E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0D4C61" w:rsidRDefault="007E190F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 on B7, C10 + P7</w:t>
            </w:r>
          </w:p>
          <w:p w:rsidR="000D4C61" w:rsidRPr="00433753" w:rsidRDefault="000D4C61" w:rsidP="000D4C61">
            <w:pPr>
              <w:rPr>
                <w:sz w:val="24"/>
                <w:szCs w:val="24"/>
              </w:rPr>
            </w:pPr>
          </w:p>
        </w:tc>
      </w:tr>
      <w:tr w:rsidR="000D4C61" w:rsidTr="00433753">
        <w:tc>
          <w:tcPr>
            <w:tcW w:w="1135" w:type="dxa"/>
            <w:vMerge w:val="restart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7E19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 + C4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 w:rsidR="007E190F">
              <w:rPr>
                <w:sz w:val="24"/>
                <w:szCs w:val="24"/>
              </w:rPr>
              <w:t>B7 + C4</w:t>
            </w:r>
            <w:r>
              <w:rPr>
                <w:sz w:val="24"/>
                <w:szCs w:val="24"/>
              </w:rPr>
              <w:t xml:space="preserve"> </w:t>
            </w:r>
            <w:r w:rsidRPr="00433753">
              <w:rPr>
                <w:sz w:val="24"/>
                <w:szCs w:val="24"/>
              </w:rPr>
              <w:t>knowledge organisers</w:t>
            </w:r>
          </w:p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to test yourself</w:t>
            </w:r>
          </w:p>
          <w:p w:rsidR="000D4C61" w:rsidRDefault="000D4C61" w:rsidP="007E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exam Qs on </w:t>
            </w:r>
            <w:r w:rsidR="007E190F">
              <w:rPr>
                <w:sz w:val="24"/>
                <w:szCs w:val="24"/>
              </w:rPr>
              <w:t xml:space="preserve">B7 + C4 </w:t>
            </w:r>
          </w:p>
          <w:p w:rsidR="007E190F" w:rsidRPr="00433753" w:rsidRDefault="007E190F" w:rsidP="007E190F">
            <w:pPr>
              <w:rPr>
                <w:sz w:val="24"/>
                <w:szCs w:val="24"/>
              </w:rPr>
            </w:pP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B5, C5, P5</w:t>
            </w:r>
          </w:p>
        </w:tc>
        <w:tc>
          <w:tcPr>
            <w:tcW w:w="5812" w:type="dxa"/>
          </w:tcPr>
          <w:p w:rsidR="000D4C61" w:rsidRDefault="000D4C61" w:rsidP="000D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 on B5, C5 + P5</w:t>
            </w:r>
          </w:p>
          <w:p w:rsidR="000D4C61" w:rsidRPr="00433753" w:rsidRDefault="000D4C61" w:rsidP="000D4C61">
            <w:pPr>
              <w:rPr>
                <w:sz w:val="24"/>
                <w:szCs w:val="24"/>
              </w:rPr>
            </w:pPr>
          </w:p>
        </w:tc>
      </w:tr>
    </w:tbl>
    <w:p w:rsidR="00B37416" w:rsidRDefault="00B37416"/>
    <w:p w:rsidR="00B37416" w:rsidRDefault="00B37416">
      <w:r>
        <w:t>Need to link to 2 websites:</w:t>
      </w:r>
    </w:p>
    <w:p w:rsidR="00B37416" w:rsidRDefault="00B37416" w:rsidP="00B37416">
      <w:pPr>
        <w:pStyle w:val="ListParagraph"/>
        <w:numPr>
          <w:ilvl w:val="0"/>
          <w:numId w:val="1"/>
        </w:numPr>
      </w:pPr>
      <w:hyperlink r:id="rId7" w:history="1">
        <w:r w:rsidRPr="00573B33">
          <w:rPr>
            <w:rStyle w:val="Hyperlink"/>
          </w:rPr>
          <w:t>https://sciencerevisionoalp.wordpress.com/</w:t>
        </w:r>
      </w:hyperlink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>This is our Science website which contains all the resources.</w:t>
      </w:r>
      <w:bookmarkStart w:id="0" w:name="_GoBack"/>
      <w:bookmarkEnd w:id="0"/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 xml:space="preserve">The knowledge organisers and quiz questions can be found under Bio, </w:t>
      </w:r>
      <w:proofErr w:type="spellStart"/>
      <w:r>
        <w:t>Chem</w:t>
      </w:r>
      <w:proofErr w:type="spellEnd"/>
      <w:r>
        <w:t xml:space="preserve"> and Physics</w:t>
      </w:r>
    </w:p>
    <w:p w:rsidR="00B37416" w:rsidRDefault="00B37416" w:rsidP="00B37416">
      <w:pPr>
        <w:pStyle w:val="ListParagraph"/>
        <w:numPr>
          <w:ilvl w:val="0"/>
          <w:numId w:val="1"/>
        </w:numPr>
      </w:pPr>
      <w:hyperlink r:id="rId8" w:history="1">
        <w:r w:rsidRPr="00573B33">
          <w:rPr>
            <w:rStyle w:val="Hyperlink"/>
          </w:rPr>
          <w:t>https://www.physicsandmathstutor.com/</w:t>
        </w:r>
      </w:hyperlink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 xml:space="preserve">Use Bio, </w:t>
      </w:r>
      <w:proofErr w:type="spellStart"/>
      <w:r>
        <w:t>Chem</w:t>
      </w:r>
      <w:proofErr w:type="spellEnd"/>
      <w:r>
        <w:t xml:space="preserve"> and Physics tabs along the top</w:t>
      </w:r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 xml:space="preserve">Select Bio Revision/ </w:t>
      </w:r>
      <w:proofErr w:type="spellStart"/>
      <w:r>
        <w:t>Chem</w:t>
      </w:r>
      <w:proofErr w:type="spellEnd"/>
      <w:r>
        <w:t xml:space="preserve"> Revision/ Physics Revision</w:t>
      </w:r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 xml:space="preserve">Select GCSE and </w:t>
      </w:r>
      <w:proofErr w:type="spellStart"/>
      <w:r>
        <w:t>iGCSE</w:t>
      </w:r>
      <w:proofErr w:type="spellEnd"/>
      <w:r>
        <w:t>- AQA</w:t>
      </w:r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>Select particular topic</w:t>
      </w:r>
    </w:p>
    <w:sectPr w:rsidR="00B37416" w:rsidSect="00B37416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6" w:rsidRDefault="00B37416" w:rsidP="00B37416">
      <w:pPr>
        <w:spacing w:after="0" w:line="240" w:lineRule="auto"/>
      </w:pPr>
      <w:r>
        <w:separator/>
      </w:r>
    </w:p>
  </w:endnote>
  <w:endnote w:type="continuationSeparator" w:id="0">
    <w:p w:rsidR="00B37416" w:rsidRDefault="00B37416" w:rsidP="00B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6" w:rsidRDefault="00B37416" w:rsidP="00B37416">
      <w:pPr>
        <w:spacing w:after="0" w:line="240" w:lineRule="auto"/>
      </w:pPr>
      <w:r>
        <w:separator/>
      </w:r>
    </w:p>
  </w:footnote>
  <w:footnote w:type="continuationSeparator" w:id="0">
    <w:p w:rsidR="00B37416" w:rsidRDefault="00B37416" w:rsidP="00B3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6" w:rsidRPr="00B37416" w:rsidRDefault="00B37416" w:rsidP="00B37416">
    <w:pPr>
      <w:pStyle w:val="Header"/>
      <w:jc w:val="center"/>
      <w:rPr>
        <w:b/>
        <w:sz w:val="32"/>
        <w:szCs w:val="32"/>
      </w:rPr>
    </w:pPr>
    <w:r w:rsidRPr="00B37416">
      <w:rPr>
        <w:b/>
        <w:sz w:val="32"/>
        <w:szCs w:val="32"/>
      </w:rPr>
      <w:t xml:space="preserve">Science Homework </w:t>
    </w:r>
    <w:proofErr w:type="spellStart"/>
    <w:r w:rsidRPr="00B37416">
      <w:rPr>
        <w:b/>
        <w:sz w:val="32"/>
        <w:szCs w:val="32"/>
      </w:rPr>
      <w:t>Yrs</w:t>
    </w:r>
    <w:proofErr w:type="spellEnd"/>
    <w:r w:rsidRPr="00B37416">
      <w:rPr>
        <w:b/>
        <w:sz w:val="32"/>
        <w:szCs w:val="32"/>
      </w:rPr>
      <w:t xml:space="preserve"> 9-11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A7C"/>
    <w:multiLevelType w:val="hybridMultilevel"/>
    <w:tmpl w:val="88CC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3"/>
    <w:rsid w:val="00045E99"/>
    <w:rsid w:val="000D4C61"/>
    <w:rsid w:val="00433753"/>
    <w:rsid w:val="007E190F"/>
    <w:rsid w:val="00B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4A0B"/>
  <w15:chartTrackingRefBased/>
  <w15:docId w15:val="{B364C628-C167-47E3-A0EC-CE7C615B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16"/>
  </w:style>
  <w:style w:type="paragraph" w:styleId="Footer">
    <w:name w:val="footer"/>
    <w:basedOn w:val="Normal"/>
    <w:link w:val="FooterChar"/>
    <w:uiPriority w:val="99"/>
    <w:unhideWhenUsed/>
    <w:rsid w:val="00B3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icsandmathstu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revisionoalp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39C1CF4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Wilby</dc:creator>
  <cp:keywords/>
  <dc:description/>
  <cp:lastModifiedBy>Kelly Wilby</cp:lastModifiedBy>
  <cp:revision>3</cp:revision>
  <dcterms:created xsi:type="dcterms:W3CDTF">2019-01-15T07:25:00Z</dcterms:created>
  <dcterms:modified xsi:type="dcterms:W3CDTF">2019-01-15T07:55:00Z</dcterms:modified>
</cp:coreProperties>
</file>