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54A9A" w14:textId="440A6E88" w:rsidR="00386604" w:rsidRDefault="00386604" w:rsidP="00D94138">
      <w:pPr>
        <w:rPr>
          <w:rFonts w:asciiTheme="minorHAnsi" w:hAnsiTheme="minorHAnsi" w:cstheme="minorHAnsi"/>
          <w:b/>
        </w:rPr>
      </w:pPr>
    </w:p>
    <w:p w14:paraId="595BEF1A" w14:textId="0456A134" w:rsidR="00386604" w:rsidRPr="00B7497E" w:rsidRDefault="00B7497E" w:rsidP="00B7497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7497E">
        <w:rPr>
          <w:rFonts w:asciiTheme="minorHAnsi" w:hAnsiTheme="minorHAnsi" w:cstheme="minorHAnsi"/>
          <w:b/>
          <w:sz w:val="36"/>
          <w:szCs w:val="36"/>
        </w:rPr>
        <w:t xml:space="preserve">Performing Arts </w:t>
      </w:r>
    </w:p>
    <w:p w14:paraId="36F0ADB5" w14:textId="77777777" w:rsidR="00386604" w:rsidRDefault="00386604" w:rsidP="00D94138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4A44DCDC" w14:textId="26152129" w:rsidR="00386604" w:rsidRDefault="00386604" w:rsidP="00B7497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Year </w:t>
      </w:r>
      <w:r w:rsidR="00CB067C">
        <w:rPr>
          <w:rFonts w:asciiTheme="minorHAnsi" w:hAnsiTheme="minorHAnsi" w:cstheme="minorHAnsi"/>
          <w:b/>
        </w:rPr>
        <w:t>9 -</w:t>
      </w:r>
      <w:r w:rsidR="00B7497E">
        <w:rPr>
          <w:rFonts w:asciiTheme="minorHAnsi" w:hAnsiTheme="minorHAnsi" w:cstheme="minorHAnsi"/>
          <w:b/>
        </w:rPr>
        <w:t xml:space="preserve"> Draft Component 3 - </w:t>
      </w:r>
      <w:r w:rsidR="00B7497E" w:rsidRPr="00B7497E">
        <w:rPr>
          <w:rFonts w:asciiTheme="minorHAnsi" w:hAnsiTheme="minorHAnsi" w:cstheme="minorHAnsi"/>
          <w:b/>
        </w:rPr>
        <w:t>Responding to a Commercial Brief</w:t>
      </w:r>
    </w:p>
    <w:p w14:paraId="4ED9B12C" w14:textId="77777777" w:rsidR="00386604" w:rsidRDefault="00386604" w:rsidP="00B7497E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386604" w14:paraId="052B045A" w14:textId="77777777" w:rsidTr="006E7508">
        <w:tc>
          <w:tcPr>
            <w:tcW w:w="9634" w:type="dxa"/>
            <w:gridSpan w:val="2"/>
          </w:tcPr>
          <w:p w14:paraId="106EC93E" w14:textId="77777777" w:rsidR="00386604" w:rsidRDefault="0053288F" w:rsidP="006E750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 9</w:t>
            </w:r>
          </w:p>
        </w:tc>
      </w:tr>
      <w:tr w:rsidR="00386604" w14:paraId="3EB9EE40" w14:textId="77777777" w:rsidTr="006E7508">
        <w:tc>
          <w:tcPr>
            <w:tcW w:w="4673" w:type="dxa"/>
          </w:tcPr>
          <w:p w14:paraId="5E52A658" w14:textId="77777777" w:rsidR="00386604" w:rsidRDefault="00386604" w:rsidP="006E7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January - February</w:t>
            </w:r>
          </w:p>
        </w:tc>
        <w:tc>
          <w:tcPr>
            <w:tcW w:w="4961" w:type="dxa"/>
          </w:tcPr>
          <w:p w14:paraId="23C459E8" w14:textId="77777777" w:rsidR="00386604" w:rsidRDefault="00386604" w:rsidP="006E7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February - April</w:t>
            </w:r>
          </w:p>
        </w:tc>
      </w:tr>
      <w:tr w:rsidR="00386604" w14:paraId="537E9505" w14:textId="77777777" w:rsidTr="006E7508">
        <w:tc>
          <w:tcPr>
            <w:tcW w:w="4673" w:type="dxa"/>
          </w:tcPr>
          <w:p w14:paraId="5D927052" w14:textId="1A3B90E6" w:rsidR="00386604" w:rsidRPr="00B7497E" w:rsidRDefault="00B7497E" w:rsidP="006E7508">
            <w:pPr>
              <w:rPr>
                <w:rFonts w:asciiTheme="minorHAnsi" w:hAnsiTheme="minorHAnsi" w:cstheme="minorHAnsi"/>
                <w:b/>
              </w:rPr>
            </w:pPr>
            <w:r w:rsidRPr="00B7497E">
              <w:rPr>
                <w:rFonts w:asciiTheme="minorHAnsi" w:hAnsiTheme="minorHAnsi" w:cstheme="minorHAnsi"/>
                <w:b/>
              </w:rPr>
              <w:t>Component 3 – Responding to a Commercial Brief</w:t>
            </w:r>
          </w:p>
        </w:tc>
        <w:tc>
          <w:tcPr>
            <w:tcW w:w="4961" w:type="dxa"/>
          </w:tcPr>
          <w:p w14:paraId="55EBD606" w14:textId="19EC25FC" w:rsidR="00386604" w:rsidRPr="00B7497E" w:rsidRDefault="00B7497E" w:rsidP="006E7508">
            <w:pPr>
              <w:rPr>
                <w:rFonts w:asciiTheme="minorHAnsi" w:hAnsiTheme="minorHAnsi" w:cstheme="minorHAnsi"/>
                <w:b/>
              </w:rPr>
            </w:pPr>
            <w:r w:rsidRPr="00B7497E">
              <w:rPr>
                <w:rFonts w:asciiTheme="minorHAnsi" w:hAnsiTheme="minorHAnsi" w:cstheme="minorHAnsi"/>
                <w:b/>
              </w:rPr>
              <w:t>Component 3 – Responding to a Commercial Brief</w:t>
            </w:r>
          </w:p>
        </w:tc>
      </w:tr>
      <w:tr w:rsidR="00386604" w14:paraId="4D0A87E9" w14:textId="77777777" w:rsidTr="006E7508">
        <w:tc>
          <w:tcPr>
            <w:tcW w:w="4673" w:type="dxa"/>
          </w:tcPr>
          <w:p w14:paraId="3A27CFC9" w14:textId="77777777" w:rsidR="00386604" w:rsidRPr="00386604" w:rsidRDefault="00386604" w:rsidP="006E7508">
            <w:pPr>
              <w:rPr>
                <w:rFonts w:asciiTheme="minorHAnsi" w:hAnsiTheme="minorHAnsi" w:cstheme="minorHAnsi"/>
                <w:b/>
              </w:rPr>
            </w:pPr>
            <w:r w:rsidRPr="00386604">
              <w:rPr>
                <w:rFonts w:asciiTheme="minorHAnsi" w:hAnsiTheme="minorHAnsi" w:cstheme="minorHAnsi"/>
                <w:b/>
              </w:rPr>
              <w:t xml:space="preserve">Week 1: </w:t>
            </w:r>
          </w:p>
          <w:p w14:paraId="245B2C3C" w14:textId="77777777" w:rsidR="00386604" w:rsidRPr="00386604" w:rsidRDefault="00386604" w:rsidP="00386604">
            <w:pPr>
              <w:rPr>
                <w:rFonts w:asciiTheme="minorHAnsi" w:hAnsiTheme="minorHAnsi" w:cstheme="minorHAnsi"/>
              </w:rPr>
            </w:pPr>
            <w:r w:rsidRPr="00386604">
              <w:rPr>
                <w:rFonts w:asciiTheme="minorHAnsi" w:hAnsiTheme="minorHAnsi" w:cstheme="minorHAnsi"/>
              </w:rPr>
              <w:t>Plan your chosen performance and bring the sheet music to lesson.</w:t>
            </w:r>
          </w:p>
        </w:tc>
        <w:tc>
          <w:tcPr>
            <w:tcW w:w="4961" w:type="dxa"/>
          </w:tcPr>
          <w:p w14:paraId="58BCC7F2" w14:textId="77777777" w:rsidR="00386604" w:rsidRDefault="00386604" w:rsidP="006E7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</w:p>
          <w:p w14:paraId="5D4F7A0F" w14:textId="2EB43208" w:rsidR="00386604" w:rsidRPr="004900A2" w:rsidRDefault="00386604" w:rsidP="003866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</w:t>
            </w:r>
            <w:r w:rsidR="00B7497E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up feedback given from your group and create an action plan.</w:t>
            </w:r>
          </w:p>
        </w:tc>
      </w:tr>
      <w:tr w:rsidR="00386604" w14:paraId="634AD91A" w14:textId="77777777" w:rsidTr="006E7508">
        <w:tc>
          <w:tcPr>
            <w:tcW w:w="4673" w:type="dxa"/>
          </w:tcPr>
          <w:p w14:paraId="280CD627" w14:textId="77777777" w:rsidR="00386604" w:rsidRDefault="00386604" w:rsidP="006E7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</w:p>
          <w:p w14:paraId="0F806E36" w14:textId="77777777" w:rsidR="00386604" w:rsidRPr="006D54B5" w:rsidRDefault="00386604" w:rsidP="006E7508">
            <w:pPr>
              <w:rPr>
                <w:rFonts w:asciiTheme="minorHAnsi" w:hAnsiTheme="minorHAnsi" w:cstheme="minorHAnsi"/>
              </w:rPr>
            </w:pPr>
            <w:r w:rsidRPr="006D54B5">
              <w:rPr>
                <w:rFonts w:asciiTheme="minorHAnsi" w:hAnsiTheme="minorHAnsi" w:cstheme="minorHAnsi"/>
              </w:rPr>
              <w:t>Practice your chord sequence.</w:t>
            </w:r>
          </w:p>
          <w:p w14:paraId="4D10D180" w14:textId="77777777" w:rsidR="00386604" w:rsidRPr="00A74C3F" w:rsidRDefault="00386604" w:rsidP="006E75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9420B12" w14:textId="77777777" w:rsidR="00386604" w:rsidRDefault="00386604" w:rsidP="006E7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</w:p>
          <w:p w14:paraId="15AF76C7" w14:textId="77777777" w:rsidR="00386604" w:rsidRPr="006D54B5" w:rsidRDefault="00386604" w:rsidP="006E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Attend a talent show audition and perform your piece.</w:t>
            </w:r>
          </w:p>
          <w:p w14:paraId="076C5D7A" w14:textId="77777777" w:rsidR="00386604" w:rsidRPr="00186907" w:rsidRDefault="00386604" w:rsidP="006E7508">
            <w:pPr>
              <w:rPr>
                <w:rFonts w:asciiTheme="minorHAnsi" w:hAnsiTheme="minorHAnsi" w:cstheme="minorHAnsi"/>
              </w:rPr>
            </w:pPr>
          </w:p>
        </w:tc>
      </w:tr>
      <w:tr w:rsidR="00386604" w14:paraId="6502C9A8" w14:textId="77777777" w:rsidTr="006E7508">
        <w:tc>
          <w:tcPr>
            <w:tcW w:w="4673" w:type="dxa"/>
          </w:tcPr>
          <w:p w14:paraId="497794BC" w14:textId="77777777" w:rsidR="00386604" w:rsidRDefault="00386604" w:rsidP="006E7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</w:p>
          <w:p w14:paraId="0B91C56B" w14:textId="77777777" w:rsidR="00386604" w:rsidRPr="006D54B5" w:rsidRDefault="00386604" w:rsidP="006E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Practice your chosen songs vocals.</w:t>
            </w:r>
          </w:p>
        </w:tc>
        <w:tc>
          <w:tcPr>
            <w:tcW w:w="4961" w:type="dxa"/>
          </w:tcPr>
          <w:p w14:paraId="724F5A88" w14:textId="77777777" w:rsidR="00386604" w:rsidRDefault="00386604" w:rsidP="00386604">
            <w:pPr>
              <w:tabs>
                <w:tab w:val="center" w:pos="23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  <w:p w14:paraId="69510A3E" w14:textId="77777777" w:rsidR="00386604" w:rsidRPr="00313D87" w:rsidRDefault="00386604" w:rsidP="006E7508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Rehearse your chosen piece.</w:t>
            </w:r>
          </w:p>
        </w:tc>
      </w:tr>
      <w:tr w:rsidR="00386604" w14:paraId="1C25FE20" w14:textId="77777777" w:rsidTr="006E7508">
        <w:tc>
          <w:tcPr>
            <w:tcW w:w="4673" w:type="dxa"/>
          </w:tcPr>
          <w:p w14:paraId="36FF29C4" w14:textId="77777777" w:rsidR="00386604" w:rsidRDefault="00386604" w:rsidP="006E7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4:</w:t>
            </w:r>
          </w:p>
          <w:p w14:paraId="75F22814" w14:textId="77777777" w:rsidR="00386604" w:rsidRPr="00EC0BE0" w:rsidRDefault="00386604" w:rsidP="006E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Practice as an ensemble in your own time.</w:t>
            </w:r>
          </w:p>
        </w:tc>
        <w:tc>
          <w:tcPr>
            <w:tcW w:w="4961" w:type="dxa"/>
          </w:tcPr>
          <w:p w14:paraId="65F88C56" w14:textId="77777777" w:rsidR="00386604" w:rsidRDefault="00386604" w:rsidP="006E7508">
            <w:pPr>
              <w:rPr>
                <w:rFonts w:asciiTheme="minorHAnsi" w:hAnsiTheme="minorHAnsi" w:cstheme="minorHAnsi"/>
                <w:b/>
              </w:rPr>
            </w:pPr>
            <w:r w:rsidRPr="00E97AA7">
              <w:rPr>
                <w:rFonts w:asciiTheme="minorHAnsi" w:hAnsiTheme="minorHAnsi" w:cstheme="minorHAnsi"/>
                <w:b/>
              </w:rPr>
              <w:t>Week 4:</w:t>
            </w:r>
          </w:p>
          <w:p w14:paraId="0B2CAFDD" w14:textId="77777777" w:rsidR="00386604" w:rsidRDefault="00386604" w:rsidP="006E7508">
            <w:pPr>
              <w:rPr>
                <w:rFonts w:asciiTheme="minorHAnsi" w:hAnsiTheme="minorHAnsi" w:cstheme="minorHAnsi"/>
                <w:b/>
              </w:rPr>
            </w:pPr>
          </w:p>
          <w:p w14:paraId="4C6364FC" w14:textId="77777777" w:rsidR="00386604" w:rsidRPr="00386604" w:rsidRDefault="00386604" w:rsidP="006E7508">
            <w:pPr>
              <w:rPr>
                <w:rFonts w:asciiTheme="minorHAnsi" w:hAnsiTheme="minorHAnsi" w:cstheme="minorHAnsi"/>
              </w:rPr>
            </w:pPr>
            <w:r w:rsidRPr="00386604">
              <w:rPr>
                <w:rFonts w:asciiTheme="minorHAnsi" w:hAnsiTheme="minorHAnsi" w:cstheme="minorHAnsi"/>
              </w:rPr>
              <w:t>Rehearse your chosen piece.</w:t>
            </w:r>
          </w:p>
        </w:tc>
      </w:tr>
      <w:tr w:rsidR="00386604" w14:paraId="0039F9A6" w14:textId="77777777" w:rsidTr="006E7508">
        <w:tc>
          <w:tcPr>
            <w:tcW w:w="4673" w:type="dxa"/>
          </w:tcPr>
          <w:p w14:paraId="7892DEA6" w14:textId="77777777" w:rsidR="00386604" w:rsidRDefault="00386604" w:rsidP="006E7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5: </w:t>
            </w:r>
          </w:p>
          <w:p w14:paraId="35747C05" w14:textId="77777777" w:rsidR="00386604" w:rsidRPr="00224A61" w:rsidRDefault="00386604" w:rsidP="003866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the feedback given to you in class and plan how to make your performance more successful.</w:t>
            </w:r>
          </w:p>
        </w:tc>
        <w:tc>
          <w:tcPr>
            <w:tcW w:w="4961" w:type="dxa"/>
          </w:tcPr>
          <w:p w14:paraId="50C68D14" w14:textId="77777777" w:rsidR="00386604" w:rsidRDefault="00386604" w:rsidP="006E7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</w:p>
          <w:p w14:paraId="6C1F1A1F" w14:textId="77777777" w:rsidR="00386604" w:rsidRPr="00313D87" w:rsidRDefault="00386604" w:rsidP="0038660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Organise</w:t>
            </w:r>
            <w:proofErr w:type="spellEnd"/>
            <w:r>
              <w:rPr>
                <w:rFonts w:asciiTheme="minorHAnsi" w:hAnsiTheme="minorHAnsi" w:cstheme="minorHAnsi"/>
              </w:rPr>
              <w:t xml:space="preserve"> a final rehearsal with your group.</w:t>
            </w:r>
          </w:p>
        </w:tc>
      </w:tr>
      <w:tr w:rsidR="00386604" w14:paraId="50C86EF9" w14:textId="77777777" w:rsidTr="006E7508">
        <w:tc>
          <w:tcPr>
            <w:tcW w:w="4673" w:type="dxa"/>
          </w:tcPr>
          <w:p w14:paraId="4B2AF573" w14:textId="77777777" w:rsidR="00386604" w:rsidRDefault="00386604" w:rsidP="006E7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14:paraId="4A1713B2" w14:textId="77777777" w:rsidR="00386604" w:rsidRPr="00224A61" w:rsidRDefault="00386604" w:rsidP="003866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Practice individual plan</w:t>
            </w:r>
          </w:p>
        </w:tc>
        <w:tc>
          <w:tcPr>
            <w:tcW w:w="4961" w:type="dxa"/>
          </w:tcPr>
          <w:p w14:paraId="725B707F" w14:textId="77777777" w:rsidR="00386604" w:rsidRDefault="00386604" w:rsidP="006E7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14:paraId="38F7BA5D" w14:textId="77777777" w:rsidR="00386604" w:rsidRPr="00D11045" w:rsidRDefault="00386604" w:rsidP="006E7508">
            <w:pPr>
              <w:rPr>
                <w:rFonts w:asciiTheme="minorHAnsi" w:hAnsiTheme="minorHAnsi" w:cstheme="minorHAnsi"/>
              </w:rPr>
            </w:pPr>
            <w:r w:rsidRPr="00D11045">
              <w:rPr>
                <w:rFonts w:asciiTheme="minorHAnsi" w:hAnsiTheme="minorHAnsi" w:cstheme="minorHAnsi"/>
              </w:rPr>
              <w:t>Attend a Music club sessions to practice your final performance.</w:t>
            </w:r>
          </w:p>
          <w:p w14:paraId="12B54FF0" w14:textId="77777777" w:rsidR="00386604" w:rsidRPr="00E30650" w:rsidRDefault="00386604" w:rsidP="006E7508">
            <w:pPr>
              <w:rPr>
                <w:rFonts w:asciiTheme="minorHAnsi" w:hAnsiTheme="minorHAnsi" w:cstheme="minorHAnsi"/>
              </w:rPr>
            </w:pPr>
          </w:p>
        </w:tc>
      </w:tr>
      <w:tr w:rsidR="00386604" w14:paraId="0C89B188" w14:textId="77777777" w:rsidTr="006E7508">
        <w:tc>
          <w:tcPr>
            <w:tcW w:w="4673" w:type="dxa"/>
          </w:tcPr>
          <w:p w14:paraId="183E3EC3" w14:textId="3BDA575D" w:rsidR="00386604" w:rsidRPr="00330EE7" w:rsidRDefault="00B7497E" w:rsidP="00B749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Half Term </w:t>
            </w:r>
          </w:p>
        </w:tc>
        <w:tc>
          <w:tcPr>
            <w:tcW w:w="4961" w:type="dxa"/>
          </w:tcPr>
          <w:p w14:paraId="26FA82BA" w14:textId="77777777" w:rsidR="00386604" w:rsidRDefault="00386604" w:rsidP="006E7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7:</w:t>
            </w:r>
          </w:p>
          <w:p w14:paraId="7375E2C6" w14:textId="77777777" w:rsidR="00386604" w:rsidRPr="00D11045" w:rsidRDefault="00386604" w:rsidP="006E7508">
            <w:pPr>
              <w:rPr>
                <w:rFonts w:asciiTheme="minorHAnsi" w:hAnsiTheme="minorHAnsi" w:cstheme="minorHAnsi"/>
              </w:rPr>
            </w:pPr>
            <w:r w:rsidRPr="00D11045">
              <w:rPr>
                <w:rFonts w:asciiTheme="minorHAnsi" w:hAnsiTheme="minorHAnsi" w:cstheme="minorHAnsi"/>
              </w:rPr>
              <w:t>Complete your evaluation</w:t>
            </w:r>
            <w:r>
              <w:rPr>
                <w:rFonts w:asciiTheme="minorHAnsi" w:hAnsiTheme="minorHAnsi" w:cstheme="minorHAnsi"/>
              </w:rPr>
              <w:t xml:space="preserve"> of your final performance.</w:t>
            </w:r>
          </w:p>
        </w:tc>
      </w:tr>
    </w:tbl>
    <w:p w14:paraId="196C5B97" w14:textId="77777777" w:rsidR="00386604" w:rsidRPr="00C42EE7" w:rsidRDefault="00386604" w:rsidP="00D94138">
      <w:pPr>
        <w:rPr>
          <w:rFonts w:asciiTheme="minorHAnsi" w:hAnsiTheme="minorHAnsi" w:cstheme="minorHAnsi"/>
          <w:b/>
        </w:rPr>
      </w:pPr>
    </w:p>
    <w:sectPr w:rsidR="00386604" w:rsidRPr="00C42EE7" w:rsidSect="00A97D7A">
      <w:headerReference w:type="default" r:id="rId8"/>
      <w:pgSz w:w="11906" w:h="16838" w:code="9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5674" w14:textId="77777777" w:rsidR="00E67F30" w:rsidRDefault="00E67F30">
      <w:r>
        <w:separator/>
      </w:r>
    </w:p>
  </w:endnote>
  <w:endnote w:type="continuationSeparator" w:id="0">
    <w:p w14:paraId="00EB6CC2" w14:textId="77777777" w:rsidR="00E67F30" w:rsidRDefault="00E6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30322" w14:textId="77777777" w:rsidR="00E67F30" w:rsidRDefault="00E67F30">
      <w:r>
        <w:separator/>
      </w:r>
    </w:p>
  </w:footnote>
  <w:footnote w:type="continuationSeparator" w:id="0">
    <w:p w14:paraId="1FFBCCF3" w14:textId="77777777" w:rsidR="00E67F30" w:rsidRDefault="00E6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92AFC" w14:textId="44CAC66C" w:rsidR="00224A61" w:rsidRDefault="00224A61">
    <w:pPr>
      <w:pStyle w:val="Header"/>
      <w:jc w:val="center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ab/>
    </w:r>
    <w:r>
      <w:rPr>
        <w:rFonts w:asciiTheme="minorHAnsi" w:hAnsiTheme="minorHAnsi"/>
        <w:u w:val="single"/>
      </w:rPr>
      <w:tab/>
      <w:t xml:space="preserve">                                         </w:t>
    </w:r>
    <w:r w:rsidR="00D5445E">
      <w:rPr>
        <w:rFonts w:asciiTheme="minorHAnsi" w:hAnsiTheme="minorHAnsi"/>
        <w:noProof/>
        <w:u w:val="single"/>
        <w:lang w:val="en-GB" w:eastAsia="en-GB"/>
      </w:rPr>
      <w:drawing>
        <wp:inline distT="0" distB="0" distL="0" distR="0" wp14:anchorId="322AF3DA" wp14:editId="4526B7DC">
          <wp:extent cx="1038225" cy="601836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lp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3" cy="60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u w:val="single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F7"/>
    <w:multiLevelType w:val="hybridMultilevel"/>
    <w:tmpl w:val="16A05C9C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1BBE"/>
    <w:multiLevelType w:val="hybridMultilevel"/>
    <w:tmpl w:val="0EFC3F3E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2E6"/>
    <w:multiLevelType w:val="hybridMultilevel"/>
    <w:tmpl w:val="AC0E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03564"/>
    <w:multiLevelType w:val="hybridMultilevel"/>
    <w:tmpl w:val="1C3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66AE"/>
    <w:multiLevelType w:val="hybridMultilevel"/>
    <w:tmpl w:val="2C30A716"/>
    <w:lvl w:ilvl="0" w:tplc="6D6C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D71"/>
    <w:multiLevelType w:val="hybridMultilevel"/>
    <w:tmpl w:val="9498F13A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6FA8"/>
    <w:multiLevelType w:val="hybridMultilevel"/>
    <w:tmpl w:val="B1F46FD6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E750F"/>
    <w:multiLevelType w:val="hybridMultilevel"/>
    <w:tmpl w:val="432C3BE2"/>
    <w:lvl w:ilvl="0" w:tplc="1CEC04E0">
      <w:start w:val="1"/>
      <w:numFmt w:val="bullet"/>
      <w:lvlText w:val="•"/>
      <w:lvlJc w:val="left"/>
      <w:pPr>
        <w:ind w:left="360" w:hanging="19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B17C7"/>
    <w:multiLevelType w:val="hybridMultilevel"/>
    <w:tmpl w:val="2EA25178"/>
    <w:lvl w:ilvl="0" w:tplc="7C8A1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A6D19"/>
    <w:multiLevelType w:val="hybridMultilevel"/>
    <w:tmpl w:val="2D021872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174CB"/>
    <w:multiLevelType w:val="hybridMultilevel"/>
    <w:tmpl w:val="C266729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F3C42"/>
    <w:multiLevelType w:val="hybridMultilevel"/>
    <w:tmpl w:val="FCD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76648"/>
    <w:multiLevelType w:val="hybridMultilevel"/>
    <w:tmpl w:val="3C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379B4"/>
    <w:multiLevelType w:val="hybridMultilevel"/>
    <w:tmpl w:val="3D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2"/>
    <w:rsid w:val="000B7532"/>
    <w:rsid w:val="00125164"/>
    <w:rsid w:val="001311EF"/>
    <w:rsid w:val="00186907"/>
    <w:rsid w:val="0018745C"/>
    <w:rsid w:val="00224A61"/>
    <w:rsid w:val="00261D75"/>
    <w:rsid w:val="00292B80"/>
    <w:rsid w:val="00313D87"/>
    <w:rsid w:val="00330EE7"/>
    <w:rsid w:val="00386604"/>
    <w:rsid w:val="003D2334"/>
    <w:rsid w:val="003F34F2"/>
    <w:rsid w:val="00433F89"/>
    <w:rsid w:val="00466DC9"/>
    <w:rsid w:val="004900A2"/>
    <w:rsid w:val="0053288F"/>
    <w:rsid w:val="0054527D"/>
    <w:rsid w:val="00595A94"/>
    <w:rsid w:val="005F6979"/>
    <w:rsid w:val="00663A31"/>
    <w:rsid w:val="006D54B5"/>
    <w:rsid w:val="00790841"/>
    <w:rsid w:val="00791D68"/>
    <w:rsid w:val="00865AF9"/>
    <w:rsid w:val="009A4838"/>
    <w:rsid w:val="009D00C6"/>
    <w:rsid w:val="009F1426"/>
    <w:rsid w:val="00A74C3F"/>
    <w:rsid w:val="00A97D7A"/>
    <w:rsid w:val="00B355EF"/>
    <w:rsid w:val="00B7497E"/>
    <w:rsid w:val="00C42EE7"/>
    <w:rsid w:val="00CA2A7F"/>
    <w:rsid w:val="00CB067C"/>
    <w:rsid w:val="00D11045"/>
    <w:rsid w:val="00D5445E"/>
    <w:rsid w:val="00D94138"/>
    <w:rsid w:val="00E30650"/>
    <w:rsid w:val="00E42D80"/>
    <w:rsid w:val="00E67F30"/>
    <w:rsid w:val="00E97AA7"/>
    <w:rsid w:val="00E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4E3D"/>
  <w15:docId w15:val="{11C58268-9881-434F-85B3-ACA07AF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pPr>
      <w:keepNext/>
      <w:spacing w:after="0" w:line="240" w:lineRule="auto"/>
      <w:jc w:val="center"/>
      <w:outlineLvl w:val="2"/>
    </w:pPr>
    <w:rPr>
      <w:rFonts w:ascii="Tahoma Bold" w:eastAsia="ヒラギノ角ゴ Pro W3" w:hAnsi="Tahoma Bold" w:cs="Times New Roman"/>
      <w:color w:val="000000"/>
      <w:sz w:val="20"/>
      <w:szCs w:val="20"/>
    </w:rPr>
  </w:style>
  <w:style w:type="paragraph" w:styleId="BodyText">
    <w:name w:val="Body Text"/>
    <w:link w:val="BodyTextChar"/>
    <w:pPr>
      <w:spacing w:after="0" w:line="240" w:lineRule="auto"/>
    </w:pPr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1881-647C-404C-B256-BECEB9E1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8C1100D2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Girling</dc:creator>
  <cp:lastModifiedBy>Julie BROWN</cp:lastModifiedBy>
  <cp:revision>2</cp:revision>
  <dcterms:created xsi:type="dcterms:W3CDTF">2019-01-15T08:00:00Z</dcterms:created>
  <dcterms:modified xsi:type="dcterms:W3CDTF">2019-01-15T08:00:00Z</dcterms:modified>
</cp:coreProperties>
</file>