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F2" w:rsidRDefault="00784E22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2017: Term 1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223AA1">
        <w:rPr>
          <w:rFonts w:asciiTheme="minorHAnsi" w:hAnsiTheme="minorHAnsi" w:cstheme="minorHAnsi"/>
          <w:b/>
        </w:rPr>
        <w:t xml:space="preserve">  History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223AA1" w:rsidTr="00223AA1">
        <w:tc>
          <w:tcPr>
            <w:tcW w:w="9634" w:type="dxa"/>
            <w:gridSpan w:val="2"/>
          </w:tcPr>
          <w:p w:rsidR="00223AA1" w:rsidRDefault="00223AA1" w:rsidP="00223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</w:t>
            </w:r>
            <w:r w:rsidR="00BE604B">
              <w:rPr>
                <w:rFonts w:asciiTheme="minorHAnsi" w:hAnsiTheme="minorHAnsi" w:cstheme="minorHAnsi"/>
                <w:b/>
              </w:rPr>
              <w:t>Year 9</w:t>
            </w:r>
            <w:r>
              <w:rPr>
                <w:rFonts w:asciiTheme="minorHAnsi" w:hAnsiTheme="minorHAnsi" w:cstheme="minorHAnsi"/>
                <w:b/>
              </w:rPr>
              <w:t xml:space="preserve"> Autumn Term</w:t>
            </w:r>
          </w:p>
        </w:tc>
      </w:tr>
      <w:tr w:rsidR="00223AA1" w:rsidTr="00223AA1">
        <w:tc>
          <w:tcPr>
            <w:tcW w:w="4673" w:type="dxa"/>
          </w:tcPr>
          <w:p w:rsidR="00223AA1" w:rsidRDefault="00223AA1" w:rsidP="00223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September-October</w:t>
            </w:r>
          </w:p>
        </w:tc>
        <w:tc>
          <w:tcPr>
            <w:tcW w:w="4961" w:type="dxa"/>
          </w:tcPr>
          <w:p w:rsidR="00223AA1" w:rsidRDefault="00706A74" w:rsidP="00223A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November - December</w:t>
            </w:r>
          </w:p>
        </w:tc>
      </w:tr>
      <w:tr w:rsidR="00223AA1" w:rsidTr="00223AA1">
        <w:tc>
          <w:tcPr>
            <w:tcW w:w="4673" w:type="dxa"/>
          </w:tcPr>
          <w:p w:rsidR="00223AA1" w:rsidRPr="0018745C" w:rsidRDefault="00BE604B" w:rsidP="00223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WW1</w:t>
            </w:r>
          </w:p>
        </w:tc>
        <w:tc>
          <w:tcPr>
            <w:tcW w:w="4961" w:type="dxa"/>
          </w:tcPr>
          <w:p w:rsidR="00223AA1" w:rsidRPr="0018745C" w:rsidRDefault="00BE604B" w:rsidP="00223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raise of Hitler</w:t>
            </w:r>
          </w:p>
        </w:tc>
      </w:tr>
      <w:tr w:rsidR="00223AA1" w:rsidTr="00223AA1">
        <w:tc>
          <w:tcPr>
            <w:tcW w:w="4673" w:type="dxa"/>
          </w:tcPr>
          <w:p w:rsidR="00BE604B" w:rsidRDefault="00223AA1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</w:t>
            </w:r>
            <w:r w:rsidR="00BE604B">
              <w:rPr>
                <w:rFonts w:asciiTheme="minorHAnsi" w:hAnsiTheme="minorHAnsi" w:cstheme="minorHAnsi"/>
                <w:b/>
              </w:rPr>
              <w:t>How did WW1 start?</w:t>
            </w:r>
          </w:p>
          <w:p w:rsidR="00223AA1" w:rsidRPr="00BE604B" w:rsidRDefault="00BE604B" w:rsidP="00BE604B">
            <w:pPr>
              <w:rPr>
                <w:rFonts w:asciiTheme="minorHAnsi" w:hAnsiTheme="minorHAnsi" w:cstheme="minorHAnsi"/>
              </w:rPr>
            </w:pPr>
            <w:r w:rsidRPr="00BE604B">
              <w:rPr>
                <w:rFonts w:asciiTheme="minorHAnsi" w:hAnsiTheme="minorHAnsi" w:cstheme="minorHAnsi"/>
              </w:rPr>
              <w:t>Design a newspaper front page that tells the story of Franz Ferdinand.  Include key facts and the cause and consequence of the event for the British public.</w:t>
            </w:r>
          </w:p>
        </w:tc>
        <w:tc>
          <w:tcPr>
            <w:tcW w:w="4961" w:type="dxa"/>
          </w:tcPr>
          <w:p w:rsidR="009B2FA4" w:rsidRDefault="00223AA1" w:rsidP="009B2F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C02651">
              <w:rPr>
                <w:rFonts w:asciiTheme="minorHAnsi" w:hAnsiTheme="minorHAnsi" w:cstheme="minorHAnsi"/>
                <w:b/>
              </w:rPr>
              <w:t xml:space="preserve">  </w:t>
            </w:r>
            <w:r w:rsidR="009B2FA4">
              <w:rPr>
                <w:rFonts w:asciiTheme="minorHAnsi" w:hAnsiTheme="minorHAnsi" w:cstheme="minorHAnsi"/>
                <w:b/>
              </w:rPr>
              <w:t>The Suffragettes</w:t>
            </w:r>
          </w:p>
          <w:p w:rsidR="00223AA1" w:rsidRPr="004900A2" w:rsidRDefault="009B2FA4" w:rsidP="009B2FA4">
            <w:pPr>
              <w:rPr>
                <w:rFonts w:asciiTheme="minorHAnsi" w:hAnsiTheme="minorHAnsi" w:cstheme="minorHAnsi"/>
              </w:rPr>
            </w:pPr>
            <w:r w:rsidRPr="009B2FA4">
              <w:rPr>
                <w:rFonts w:asciiTheme="minorHAnsi" w:hAnsiTheme="minorHAnsi" w:cstheme="minorHAnsi"/>
              </w:rPr>
              <w:t>Complete the worksheet – why did women really get the right to vote.</w:t>
            </w:r>
          </w:p>
        </w:tc>
      </w:tr>
      <w:tr w:rsidR="00223AA1" w:rsidTr="00223AA1">
        <w:tc>
          <w:tcPr>
            <w:tcW w:w="4673" w:type="dxa"/>
          </w:tcPr>
          <w:p w:rsidR="00223AA1" w:rsidRDefault="00223AA1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2:  </w:t>
            </w:r>
            <w:r w:rsidR="009B2FA4">
              <w:rPr>
                <w:rFonts w:asciiTheme="minorHAnsi" w:hAnsiTheme="minorHAnsi" w:cstheme="minorHAnsi"/>
                <w:b/>
              </w:rPr>
              <w:t>Why did Men join up?</w:t>
            </w:r>
          </w:p>
          <w:p w:rsidR="009B2FA4" w:rsidRPr="009B2FA4" w:rsidRDefault="009B2FA4" w:rsidP="00BE604B">
            <w:pPr>
              <w:rPr>
                <w:rFonts w:asciiTheme="minorHAnsi" w:hAnsiTheme="minorHAnsi" w:cstheme="minorHAnsi"/>
              </w:rPr>
            </w:pPr>
            <w:r w:rsidRPr="009B2FA4">
              <w:rPr>
                <w:rFonts w:asciiTheme="minorHAnsi" w:hAnsiTheme="minorHAnsi" w:cstheme="minorHAnsi"/>
              </w:rPr>
              <w:t>Design a propaganda poster to encourage men to join the war.</w:t>
            </w:r>
          </w:p>
        </w:tc>
        <w:tc>
          <w:tcPr>
            <w:tcW w:w="4961" w:type="dxa"/>
          </w:tcPr>
          <w:p w:rsidR="00535E31" w:rsidRDefault="00223AA1" w:rsidP="00535E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  <w:r w:rsidR="00706A74">
              <w:rPr>
                <w:rFonts w:asciiTheme="minorHAnsi" w:hAnsiTheme="minorHAnsi" w:cstheme="minorHAnsi"/>
                <w:b/>
              </w:rPr>
              <w:t xml:space="preserve">  </w:t>
            </w:r>
            <w:r w:rsidR="00E87E1D">
              <w:rPr>
                <w:rFonts w:asciiTheme="minorHAnsi" w:hAnsiTheme="minorHAnsi" w:cstheme="minorHAnsi"/>
                <w:b/>
              </w:rPr>
              <w:t>Who supported Adolf Hitler?</w:t>
            </w:r>
          </w:p>
          <w:p w:rsidR="00E87E1D" w:rsidRPr="00E87E1D" w:rsidRDefault="00E87E1D" w:rsidP="00535E31">
            <w:pPr>
              <w:rPr>
                <w:rFonts w:asciiTheme="minorHAnsi" w:hAnsiTheme="minorHAnsi" w:cstheme="minorHAnsi"/>
              </w:rPr>
            </w:pPr>
            <w:r w:rsidRPr="00E87E1D">
              <w:rPr>
                <w:rFonts w:asciiTheme="minorHAnsi" w:hAnsiTheme="minorHAnsi" w:cstheme="minorHAnsi"/>
              </w:rPr>
              <w:t>Compl</w:t>
            </w:r>
            <w:r>
              <w:rPr>
                <w:rFonts w:asciiTheme="minorHAnsi" w:hAnsiTheme="minorHAnsi" w:cstheme="minorHAnsi"/>
              </w:rPr>
              <w:t>ete the worksheet using sources and identifying different people’s opinions</w:t>
            </w:r>
          </w:p>
          <w:p w:rsidR="00535E31" w:rsidRPr="00535E31" w:rsidRDefault="00535E31" w:rsidP="00BE604B">
            <w:pPr>
              <w:rPr>
                <w:rFonts w:asciiTheme="minorHAnsi" w:hAnsiTheme="minorHAnsi" w:cstheme="minorHAnsi"/>
              </w:rPr>
            </w:pPr>
          </w:p>
        </w:tc>
      </w:tr>
      <w:tr w:rsidR="00223AA1" w:rsidTr="00223AA1">
        <w:tc>
          <w:tcPr>
            <w:tcW w:w="4673" w:type="dxa"/>
          </w:tcPr>
          <w:p w:rsidR="00223AA1" w:rsidRDefault="00223AA1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3:  </w:t>
            </w:r>
            <w:r w:rsidR="009B2FA4">
              <w:rPr>
                <w:rFonts w:asciiTheme="minorHAnsi" w:hAnsiTheme="minorHAnsi" w:cstheme="minorHAnsi"/>
                <w:b/>
              </w:rPr>
              <w:t>What was it like at war?</w:t>
            </w:r>
          </w:p>
          <w:p w:rsidR="00223AA1" w:rsidRPr="009B2FA4" w:rsidRDefault="009B2FA4" w:rsidP="00223AA1">
            <w:pPr>
              <w:rPr>
                <w:rFonts w:asciiTheme="minorHAnsi" w:hAnsiTheme="minorHAnsi" w:cstheme="minorHAnsi"/>
              </w:rPr>
            </w:pPr>
            <w:r w:rsidRPr="009B2FA4">
              <w:rPr>
                <w:rFonts w:asciiTheme="minorHAnsi" w:hAnsiTheme="minorHAnsi" w:cstheme="minorHAnsi"/>
              </w:rPr>
              <w:t>Wri</w:t>
            </w:r>
            <w:r w:rsidR="00535E31">
              <w:rPr>
                <w:rFonts w:asciiTheme="minorHAnsi" w:hAnsiTheme="minorHAnsi" w:cstheme="minorHAnsi"/>
              </w:rPr>
              <w:t>te a letter home to your family</w:t>
            </w:r>
            <w:r w:rsidRPr="009B2FA4">
              <w:rPr>
                <w:rFonts w:asciiTheme="minorHAnsi" w:hAnsiTheme="minorHAnsi" w:cstheme="minorHAnsi"/>
              </w:rPr>
              <w:t xml:space="preserve"> that describes your experience in the trenches.</w:t>
            </w:r>
          </w:p>
          <w:p w:rsidR="00223AA1" w:rsidRPr="00A74C3F" w:rsidRDefault="00223AA1" w:rsidP="00223A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FF26D7" w:rsidRDefault="00223AA1" w:rsidP="00E87E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 w:rsidR="00706A74">
              <w:rPr>
                <w:rFonts w:asciiTheme="minorHAnsi" w:hAnsiTheme="minorHAnsi" w:cstheme="minorHAnsi"/>
                <w:b/>
              </w:rPr>
              <w:t xml:space="preserve">  </w:t>
            </w:r>
            <w:r w:rsidR="00E87E1D">
              <w:rPr>
                <w:rFonts w:asciiTheme="minorHAnsi" w:hAnsiTheme="minorHAnsi" w:cstheme="minorHAnsi"/>
                <w:b/>
              </w:rPr>
              <w:t>How did the Nazis gain support?</w:t>
            </w:r>
          </w:p>
          <w:p w:rsidR="00E87E1D" w:rsidRPr="00E87E1D" w:rsidRDefault="00E87E1D" w:rsidP="00E87E1D">
            <w:pPr>
              <w:rPr>
                <w:rFonts w:asciiTheme="minorHAnsi" w:hAnsiTheme="minorHAnsi" w:cstheme="minorHAnsi"/>
              </w:rPr>
            </w:pPr>
            <w:r w:rsidRPr="00E87E1D">
              <w:rPr>
                <w:rFonts w:asciiTheme="minorHAnsi" w:hAnsiTheme="minorHAnsi" w:cstheme="minorHAnsi"/>
              </w:rPr>
              <w:t>Create a mind map to show how Hitler gained control of Germany.</w:t>
            </w:r>
          </w:p>
          <w:p w:rsidR="00FF26D7" w:rsidRPr="00313D87" w:rsidRDefault="00FF26D7" w:rsidP="00FF26D7">
            <w:pPr>
              <w:rPr>
                <w:rFonts w:asciiTheme="minorHAnsi" w:hAnsiTheme="minorHAnsi" w:cstheme="minorHAnsi"/>
                <w:i/>
              </w:rPr>
            </w:pPr>
          </w:p>
          <w:p w:rsidR="00223AA1" w:rsidRPr="00313D87" w:rsidRDefault="00223AA1" w:rsidP="002C6B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23AA1" w:rsidTr="00223AA1">
        <w:tc>
          <w:tcPr>
            <w:tcW w:w="4673" w:type="dxa"/>
          </w:tcPr>
          <w:p w:rsidR="00223AA1" w:rsidRDefault="00223AA1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4:  </w:t>
            </w:r>
            <w:r w:rsidR="009B2FA4">
              <w:rPr>
                <w:rFonts w:asciiTheme="minorHAnsi" w:hAnsiTheme="minorHAnsi" w:cstheme="minorHAnsi"/>
                <w:b/>
              </w:rPr>
              <w:t>Key battles</w:t>
            </w:r>
          </w:p>
          <w:p w:rsidR="009B2FA4" w:rsidRPr="009B2FA4" w:rsidRDefault="009B2FA4" w:rsidP="00BE604B">
            <w:pPr>
              <w:rPr>
                <w:rFonts w:asciiTheme="minorHAnsi" w:hAnsiTheme="minorHAnsi" w:cstheme="minorHAnsi"/>
              </w:rPr>
            </w:pPr>
            <w:r w:rsidRPr="009B2FA4">
              <w:rPr>
                <w:rFonts w:asciiTheme="minorHAnsi" w:hAnsiTheme="minorHAnsi" w:cstheme="minorHAnsi"/>
              </w:rPr>
              <w:t>Complete a research page to tell high school students about one key battle during the war.  This can be on the western front, or abroad.</w:t>
            </w:r>
          </w:p>
        </w:tc>
        <w:tc>
          <w:tcPr>
            <w:tcW w:w="4961" w:type="dxa"/>
          </w:tcPr>
          <w:p w:rsidR="00223AA1" w:rsidRDefault="00223AA1" w:rsidP="00E87E1D">
            <w:pPr>
              <w:rPr>
                <w:rFonts w:asciiTheme="minorHAnsi" w:hAnsiTheme="minorHAnsi" w:cstheme="minorHAnsi"/>
                <w:b/>
              </w:rPr>
            </w:pPr>
            <w:r w:rsidRPr="00535E31">
              <w:rPr>
                <w:rFonts w:asciiTheme="minorHAnsi" w:hAnsiTheme="minorHAnsi" w:cstheme="minorHAnsi"/>
                <w:b/>
              </w:rPr>
              <w:t>Week 4:</w:t>
            </w:r>
            <w:r w:rsidR="00FF26D7" w:rsidRPr="00535E31">
              <w:rPr>
                <w:rFonts w:asciiTheme="minorHAnsi" w:hAnsiTheme="minorHAnsi" w:cstheme="minorHAnsi"/>
                <w:b/>
              </w:rPr>
              <w:t xml:space="preserve"> </w:t>
            </w:r>
            <w:r w:rsidR="00E87E1D">
              <w:rPr>
                <w:rFonts w:asciiTheme="minorHAnsi" w:hAnsiTheme="minorHAnsi" w:cstheme="minorHAnsi"/>
                <w:b/>
              </w:rPr>
              <w:t>Did life change in Germany</w:t>
            </w:r>
          </w:p>
          <w:p w:rsidR="00E87E1D" w:rsidRPr="00E87E1D" w:rsidRDefault="00E87E1D" w:rsidP="00E87E1D">
            <w:pPr>
              <w:rPr>
                <w:rFonts w:asciiTheme="minorHAnsi" w:hAnsiTheme="minorHAnsi" w:cstheme="minorHAnsi"/>
              </w:rPr>
            </w:pPr>
            <w:r w:rsidRPr="00E87E1D">
              <w:rPr>
                <w:rFonts w:asciiTheme="minorHAnsi" w:hAnsiTheme="minorHAnsi" w:cstheme="minorHAnsi"/>
              </w:rPr>
              <w:t xml:space="preserve">Complete letter to friend explaining how life has changed for a young person living in Nazi Germany.  </w:t>
            </w:r>
          </w:p>
        </w:tc>
      </w:tr>
      <w:tr w:rsidR="00223AA1" w:rsidTr="00223AA1">
        <w:tc>
          <w:tcPr>
            <w:tcW w:w="4673" w:type="dxa"/>
          </w:tcPr>
          <w:p w:rsidR="00C02651" w:rsidRDefault="00223AA1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5: </w:t>
            </w:r>
            <w:r w:rsidR="009B2FA4">
              <w:rPr>
                <w:rFonts w:asciiTheme="minorHAnsi" w:hAnsiTheme="minorHAnsi" w:cstheme="minorHAnsi"/>
                <w:b/>
              </w:rPr>
              <w:t>Hero from the Empire.</w:t>
            </w:r>
          </w:p>
          <w:p w:rsidR="009B2FA4" w:rsidRPr="009B2FA4" w:rsidRDefault="009B2FA4" w:rsidP="00BE604B">
            <w:pPr>
              <w:rPr>
                <w:rFonts w:asciiTheme="minorHAnsi" w:hAnsiTheme="minorHAnsi" w:cstheme="minorHAnsi"/>
              </w:rPr>
            </w:pPr>
            <w:r w:rsidRPr="009B2FA4">
              <w:rPr>
                <w:rFonts w:asciiTheme="minorHAnsi" w:hAnsiTheme="minorHAnsi" w:cstheme="minorHAnsi"/>
              </w:rPr>
              <w:t>Create a memorial to remember a hero from the British empire.  This should include a picture and 3 paragraphs explaining why the individual was important.</w:t>
            </w:r>
          </w:p>
          <w:p w:rsidR="00C02651" w:rsidRPr="00FF26D7" w:rsidRDefault="00C02651" w:rsidP="00C02651">
            <w:pPr>
              <w:rPr>
                <w:rFonts w:asciiTheme="minorHAnsi" w:hAnsiTheme="minorHAnsi" w:cstheme="minorHAnsi"/>
              </w:rPr>
            </w:pPr>
          </w:p>
          <w:p w:rsidR="00FF26D7" w:rsidRPr="00FF26D7" w:rsidRDefault="00FF26D7" w:rsidP="00FF2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87E1D" w:rsidRDefault="00223AA1" w:rsidP="00E87E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FF26D7">
              <w:rPr>
                <w:rFonts w:asciiTheme="minorHAnsi" w:hAnsiTheme="minorHAnsi" w:cstheme="minorHAnsi"/>
                <w:b/>
              </w:rPr>
              <w:t xml:space="preserve"> </w:t>
            </w:r>
            <w:r w:rsidR="00E87E1D">
              <w:rPr>
                <w:rFonts w:asciiTheme="minorHAnsi" w:hAnsiTheme="minorHAnsi" w:cstheme="minorHAnsi"/>
                <w:b/>
              </w:rPr>
              <w:t>Steps to war</w:t>
            </w:r>
          </w:p>
          <w:p w:rsidR="00E87E1D" w:rsidRPr="00292B80" w:rsidRDefault="00E87E1D" w:rsidP="00E87E1D">
            <w:pPr>
              <w:rPr>
                <w:rFonts w:asciiTheme="minorHAnsi" w:hAnsiTheme="minorHAnsi" w:cstheme="minorHAnsi"/>
              </w:rPr>
            </w:pPr>
            <w:r w:rsidRPr="00E87E1D">
              <w:rPr>
                <w:rFonts w:asciiTheme="minorHAnsi" w:hAnsiTheme="minorHAnsi" w:cstheme="minorHAnsi"/>
              </w:rPr>
              <w:t>Write a letter from Chamberlain to people in Britain that explains why they are at war with Nazi Germany.</w:t>
            </w:r>
            <w:r>
              <w:rPr>
                <w:rFonts w:asciiTheme="minorHAnsi" w:hAnsiTheme="minorHAnsi" w:cstheme="minorHAnsi"/>
              </w:rPr>
              <w:t xml:space="preserve">  Use the key words from the lessons this week.</w:t>
            </w:r>
          </w:p>
          <w:p w:rsidR="00223AA1" w:rsidRPr="00313D87" w:rsidRDefault="00223AA1" w:rsidP="00E87E1D">
            <w:pPr>
              <w:rPr>
                <w:rFonts w:asciiTheme="minorHAnsi" w:hAnsiTheme="minorHAnsi" w:cstheme="minorHAnsi"/>
              </w:rPr>
            </w:pPr>
          </w:p>
        </w:tc>
      </w:tr>
      <w:tr w:rsidR="00223AA1" w:rsidTr="00223AA1">
        <w:tc>
          <w:tcPr>
            <w:tcW w:w="4673" w:type="dxa"/>
          </w:tcPr>
          <w:p w:rsidR="00223AA1" w:rsidRDefault="00223AA1" w:rsidP="009B2F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</w:t>
            </w:r>
            <w:r w:rsidR="00C02651">
              <w:rPr>
                <w:rFonts w:asciiTheme="minorHAnsi" w:hAnsiTheme="minorHAnsi" w:cstheme="minorHAnsi"/>
                <w:b/>
              </w:rPr>
              <w:t xml:space="preserve">: </w:t>
            </w:r>
            <w:r w:rsidR="009B2FA4">
              <w:rPr>
                <w:rFonts w:asciiTheme="minorHAnsi" w:hAnsiTheme="minorHAnsi" w:cstheme="minorHAnsi"/>
                <w:b/>
              </w:rPr>
              <w:t>DORA</w:t>
            </w:r>
          </w:p>
          <w:p w:rsidR="009B2FA4" w:rsidRDefault="009B2FA4" w:rsidP="009B2FA4">
            <w:pPr>
              <w:rPr>
                <w:rFonts w:asciiTheme="minorHAnsi" w:hAnsiTheme="minorHAnsi" w:cstheme="minorHAnsi"/>
              </w:rPr>
            </w:pPr>
            <w:r w:rsidRPr="009B2FA4">
              <w:rPr>
                <w:rFonts w:asciiTheme="minorHAnsi" w:hAnsiTheme="minorHAnsi" w:cstheme="minorHAnsi"/>
              </w:rPr>
              <w:t>Complete source sheet.</w:t>
            </w:r>
          </w:p>
          <w:p w:rsidR="009B2FA4" w:rsidRPr="009B2FA4" w:rsidRDefault="009B2FA4" w:rsidP="009B2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87E1D" w:rsidRDefault="00223AA1" w:rsidP="00E87E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  <w:r w:rsidR="00C02651">
              <w:rPr>
                <w:rFonts w:asciiTheme="minorHAnsi" w:hAnsiTheme="minorHAnsi" w:cstheme="minorHAnsi"/>
                <w:b/>
              </w:rPr>
              <w:t xml:space="preserve"> </w:t>
            </w:r>
            <w:r w:rsidR="00E87E1D">
              <w:rPr>
                <w:rFonts w:asciiTheme="minorHAnsi" w:hAnsiTheme="minorHAnsi" w:cstheme="minorHAnsi"/>
                <w:b/>
              </w:rPr>
              <w:t>How did Britain prepare for WWII</w:t>
            </w:r>
          </w:p>
          <w:p w:rsidR="00E87E1D" w:rsidRDefault="00E87E1D" w:rsidP="00E87E1D">
            <w:pPr>
              <w:rPr>
                <w:rFonts w:asciiTheme="minorHAnsi" w:hAnsiTheme="minorHAnsi" w:cstheme="minorHAnsi"/>
                <w:b/>
              </w:rPr>
            </w:pPr>
            <w:r w:rsidRPr="00535E31">
              <w:rPr>
                <w:rFonts w:asciiTheme="minorHAnsi" w:hAnsiTheme="minorHAnsi" w:cstheme="minorHAnsi"/>
              </w:rPr>
              <w:t>Create a mind map showing how Britain got ready for war.</w:t>
            </w:r>
          </w:p>
          <w:p w:rsidR="00223AA1" w:rsidRPr="00E30650" w:rsidRDefault="00223AA1" w:rsidP="00E87E1D">
            <w:pPr>
              <w:rPr>
                <w:rFonts w:asciiTheme="minorHAnsi" w:hAnsiTheme="minorHAnsi" w:cstheme="minorHAnsi"/>
              </w:rPr>
            </w:pPr>
          </w:p>
        </w:tc>
      </w:tr>
      <w:tr w:rsidR="00223AA1" w:rsidTr="00223AA1">
        <w:tc>
          <w:tcPr>
            <w:tcW w:w="4673" w:type="dxa"/>
          </w:tcPr>
          <w:p w:rsidR="009B2FA4" w:rsidRDefault="00223AA1" w:rsidP="009B2F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</w:t>
            </w:r>
            <w:r w:rsidR="00C02651">
              <w:rPr>
                <w:rFonts w:asciiTheme="minorHAnsi" w:hAnsiTheme="minorHAnsi" w:cstheme="minorHAnsi"/>
                <w:b/>
              </w:rPr>
              <w:t xml:space="preserve">7: </w:t>
            </w:r>
            <w:r w:rsidR="009B2FA4">
              <w:rPr>
                <w:rFonts w:asciiTheme="minorHAnsi" w:hAnsiTheme="minorHAnsi" w:cstheme="minorHAnsi"/>
                <w:b/>
              </w:rPr>
              <w:t>Treaty of Versailles</w:t>
            </w:r>
          </w:p>
          <w:p w:rsidR="009B2FA4" w:rsidRPr="009B2FA4" w:rsidRDefault="009B2FA4" w:rsidP="009B2FA4">
            <w:pPr>
              <w:rPr>
                <w:rFonts w:asciiTheme="minorHAnsi" w:hAnsiTheme="minorHAnsi" w:cstheme="minorHAnsi"/>
              </w:rPr>
            </w:pPr>
            <w:r w:rsidRPr="009B2FA4">
              <w:rPr>
                <w:rFonts w:asciiTheme="minorHAnsi" w:hAnsiTheme="minorHAnsi" w:cstheme="minorHAnsi"/>
              </w:rPr>
              <w:t>Write a letter to the German Government from the point of view of a German citizen, explaining your feelings toward the treaty.</w:t>
            </w:r>
          </w:p>
          <w:p w:rsidR="009B2FA4" w:rsidRPr="009B2FA4" w:rsidRDefault="009B2FA4" w:rsidP="009B2FA4">
            <w:pPr>
              <w:rPr>
                <w:rFonts w:asciiTheme="minorHAnsi" w:hAnsiTheme="minorHAnsi" w:cstheme="minorHAnsi"/>
              </w:rPr>
            </w:pPr>
          </w:p>
          <w:p w:rsidR="009B2FA4" w:rsidRPr="009B2FA4" w:rsidRDefault="009B2FA4" w:rsidP="00BE60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87E1D" w:rsidRDefault="00223AA1" w:rsidP="00E87E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C02651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C02651" w:rsidRPr="00C02651" w:rsidRDefault="00C02651" w:rsidP="00BE604B">
            <w:pPr>
              <w:rPr>
                <w:rFonts w:asciiTheme="minorHAnsi" w:hAnsiTheme="minorHAnsi" w:cstheme="minorHAnsi"/>
              </w:rPr>
            </w:pPr>
          </w:p>
          <w:p w:rsidR="00C02651" w:rsidRDefault="00C02651" w:rsidP="00223AA1">
            <w:pPr>
              <w:rPr>
                <w:rFonts w:asciiTheme="minorHAnsi" w:hAnsiTheme="minorHAnsi" w:cstheme="minorHAnsi"/>
                <w:b/>
              </w:rPr>
            </w:pPr>
          </w:p>
          <w:p w:rsidR="00223AA1" w:rsidRPr="00E30650" w:rsidRDefault="00223AA1" w:rsidP="00706A74">
            <w:pPr>
              <w:rPr>
                <w:rFonts w:asciiTheme="minorHAnsi" w:hAnsiTheme="minorHAnsi" w:cstheme="minorHAnsi"/>
              </w:rPr>
            </w:pPr>
          </w:p>
        </w:tc>
      </w:tr>
    </w:tbl>
    <w:p w:rsidR="00223AA1" w:rsidRDefault="00223AA1" w:rsidP="00223AA1">
      <w:pPr>
        <w:rPr>
          <w:rFonts w:asciiTheme="minorHAnsi" w:hAnsiTheme="minorHAnsi" w:cstheme="minorHAnsi"/>
          <w:b/>
        </w:rPr>
      </w:pPr>
    </w:p>
    <w:p w:rsidR="002C47A9" w:rsidRDefault="002C47A9" w:rsidP="00223AA1">
      <w:pPr>
        <w:rPr>
          <w:rFonts w:asciiTheme="minorHAnsi" w:hAnsiTheme="minorHAnsi" w:cstheme="minorHAnsi"/>
          <w:b/>
        </w:rPr>
      </w:pPr>
    </w:p>
    <w:p w:rsidR="002C47A9" w:rsidRDefault="002C47A9" w:rsidP="00223AA1">
      <w:pPr>
        <w:rPr>
          <w:rFonts w:asciiTheme="minorHAnsi" w:hAnsiTheme="minorHAnsi" w:cstheme="minorHAnsi"/>
          <w:b/>
        </w:rPr>
      </w:pPr>
    </w:p>
    <w:p w:rsidR="002C47A9" w:rsidRDefault="002C47A9" w:rsidP="00223AA1">
      <w:pPr>
        <w:rPr>
          <w:rFonts w:asciiTheme="minorHAnsi" w:hAnsiTheme="minorHAnsi" w:cstheme="minorHAnsi"/>
          <w:b/>
        </w:rPr>
      </w:pPr>
    </w:p>
    <w:p w:rsidR="000022E2" w:rsidRDefault="000022E2" w:rsidP="00223AA1">
      <w:pPr>
        <w:rPr>
          <w:rFonts w:asciiTheme="minorHAnsi" w:hAnsiTheme="minorHAnsi" w:cstheme="minorHAnsi"/>
          <w:b/>
        </w:rPr>
      </w:pPr>
    </w:p>
    <w:p w:rsidR="002C47A9" w:rsidRDefault="002C47A9" w:rsidP="00223AA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2C47A9" w:rsidTr="002C47A9">
        <w:tc>
          <w:tcPr>
            <w:tcW w:w="9634" w:type="dxa"/>
            <w:gridSpan w:val="2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                                                                 </w:t>
            </w:r>
            <w:r w:rsidR="000022E2">
              <w:rPr>
                <w:rFonts w:asciiTheme="minorHAnsi" w:hAnsiTheme="minorHAnsi" w:cstheme="minorHAnsi"/>
                <w:b/>
              </w:rPr>
              <w:t>Year 9</w:t>
            </w:r>
            <w:r>
              <w:rPr>
                <w:rFonts w:asciiTheme="minorHAnsi" w:hAnsiTheme="minorHAnsi" w:cstheme="minorHAnsi"/>
                <w:b/>
              </w:rPr>
              <w:t xml:space="preserve"> Spring Term</w:t>
            </w:r>
          </w:p>
        </w:tc>
      </w:tr>
      <w:tr w:rsidR="002C47A9" w:rsidTr="002C47A9">
        <w:tc>
          <w:tcPr>
            <w:tcW w:w="4673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March- April</w:t>
            </w:r>
          </w:p>
        </w:tc>
      </w:tr>
      <w:tr w:rsidR="002C47A9" w:rsidRPr="0018745C" w:rsidTr="002C47A9">
        <w:tc>
          <w:tcPr>
            <w:tcW w:w="4673" w:type="dxa"/>
          </w:tcPr>
          <w:p w:rsidR="002C47A9" w:rsidRPr="0018745C" w:rsidRDefault="00BE604B" w:rsidP="002C4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Holocaust</w:t>
            </w:r>
          </w:p>
        </w:tc>
        <w:tc>
          <w:tcPr>
            <w:tcW w:w="4961" w:type="dxa"/>
          </w:tcPr>
          <w:p w:rsidR="002C47A9" w:rsidRPr="0018745C" w:rsidRDefault="00BE604B" w:rsidP="002C4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Cold War</w:t>
            </w:r>
            <w:r w:rsidR="00646FFA">
              <w:rPr>
                <w:rFonts w:asciiTheme="minorHAnsi" w:hAnsiTheme="minorHAnsi" w:cstheme="minorHAnsi"/>
              </w:rPr>
              <w:t>/modern World</w:t>
            </w:r>
          </w:p>
        </w:tc>
      </w:tr>
      <w:tr w:rsidR="002C47A9" w:rsidRPr="004900A2" w:rsidTr="002C47A9">
        <w:tc>
          <w:tcPr>
            <w:tcW w:w="4673" w:type="dxa"/>
          </w:tcPr>
          <w:p w:rsidR="002C47A9" w:rsidRDefault="002C47A9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</w:t>
            </w:r>
            <w:r w:rsidR="00742A3E">
              <w:rPr>
                <w:rFonts w:asciiTheme="minorHAnsi" w:hAnsiTheme="minorHAnsi" w:cstheme="minorHAnsi"/>
                <w:b/>
              </w:rPr>
              <w:t>Stalingrad</w:t>
            </w:r>
          </w:p>
          <w:p w:rsidR="00742A3E" w:rsidRDefault="00742A3E" w:rsidP="00BE604B">
            <w:pPr>
              <w:rPr>
                <w:rFonts w:asciiTheme="minorHAnsi" w:hAnsiTheme="minorHAnsi" w:cstheme="minorHAnsi"/>
                <w:b/>
              </w:rPr>
            </w:pPr>
            <w:r w:rsidRPr="00742A3E">
              <w:rPr>
                <w:rFonts w:asciiTheme="minorHAnsi" w:hAnsiTheme="minorHAnsi" w:cstheme="minorHAnsi"/>
              </w:rPr>
              <w:t>Research the factual story of Stalingrad.  Compare it to the film clip you have seen.  Write a short review of the historical significance of the film as a valuable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42A3E">
              <w:rPr>
                <w:rFonts w:asciiTheme="minorHAnsi" w:hAnsiTheme="minorHAnsi" w:cstheme="minorHAnsi"/>
              </w:rPr>
              <w:t>historical source.</w:t>
            </w:r>
          </w:p>
        </w:tc>
        <w:tc>
          <w:tcPr>
            <w:tcW w:w="4961" w:type="dxa"/>
          </w:tcPr>
          <w:p w:rsidR="00BE604B" w:rsidRPr="00750857" w:rsidRDefault="002C47A9" w:rsidP="00BE60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 </w:t>
            </w:r>
            <w:r w:rsidR="00742A3E">
              <w:rPr>
                <w:rFonts w:asciiTheme="minorHAnsi" w:hAnsiTheme="minorHAnsi" w:cstheme="minorHAnsi"/>
                <w:b/>
              </w:rPr>
              <w:t>The Cold War</w:t>
            </w:r>
          </w:p>
          <w:p w:rsidR="002C47A9" w:rsidRPr="00750857" w:rsidRDefault="00742A3E" w:rsidP="002C4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a timeline that shows major events during the Cold War.</w:t>
            </w:r>
          </w:p>
        </w:tc>
      </w:tr>
      <w:tr w:rsidR="002C47A9" w:rsidRPr="00186907" w:rsidTr="002C47A9">
        <w:tc>
          <w:tcPr>
            <w:tcW w:w="4673" w:type="dxa"/>
          </w:tcPr>
          <w:p w:rsidR="00BE604B" w:rsidRDefault="002C47A9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2:  </w:t>
            </w:r>
            <w:r w:rsidR="00742A3E">
              <w:rPr>
                <w:rFonts w:asciiTheme="minorHAnsi" w:hAnsiTheme="minorHAnsi" w:cstheme="minorHAnsi"/>
                <w:b/>
              </w:rPr>
              <w:t>Anne Frank</w:t>
            </w:r>
          </w:p>
          <w:p w:rsidR="00742A3E" w:rsidRPr="00742A3E" w:rsidRDefault="00742A3E" w:rsidP="00BE604B">
            <w:pPr>
              <w:rPr>
                <w:rFonts w:asciiTheme="minorHAnsi" w:hAnsiTheme="minorHAnsi" w:cstheme="minorHAnsi"/>
              </w:rPr>
            </w:pPr>
            <w:r w:rsidRPr="00742A3E">
              <w:rPr>
                <w:rFonts w:asciiTheme="minorHAnsi" w:hAnsiTheme="minorHAnsi" w:cstheme="minorHAnsi"/>
              </w:rPr>
              <w:t>Write a biography about Anne Frank (1 Side)</w:t>
            </w:r>
          </w:p>
          <w:p w:rsidR="002C47A9" w:rsidRPr="002C47A9" w:rsidRDefault="002C47A9" w:rsidP="002C4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BE604B" w:rsidRDefault="002C47A9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2:  </w:t>
            </w:r>
            <w:r w:rsidR="00742A3E">
              <w:rPr>
                <w:rFonts w:asciiTheme="minorHAnsi" w:hAnsiTheme="minorHAnsi" w:cstheme="minorHAnsi"/>
                <w:b/>
              </w:rPr>
              <w:t>Research/worksheet</w:t>
            </w:r>
          </w:p>
          <w:p w:rsidR="00742A3E" w:rsidRPr="00742A3E" w:rsidRDefault="00742A3E" w:rsidP="00BE604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Laika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r w:rsidRPr="00742A3E">
              <w:rPr>
                <w:rFonts w:asciiTheme="minorHAnsi" w:hAnsiTheme="minorHAnsi" w:cstheme="minorHAnsi"/>
              </w:rPr>
              <w:t>The first dog in space</w:t>
            </w:r>
          </w:p>
          <w:p w:rsidR="000708E1" w:rsidRPr="000708E1" w:rsidRDefault="000708E1" w:rsidP="002C47A9">
            <w:pPr>
              <w:rPr>
                <w:rFonts w:asciiTheme="minorHAnsi" w:hAnsiTheme="minorHAnsi" w:cstheme="minorHAnsi"/>
              </w:rPr>
            </w:pPr>
          </w:p>
        </w:tc>
      </w:tr>
      <w:tr w:rsidR="002C47A9" w:rsidRPr="00313D87" w:rsidTr="002C47A9">
        <w:tc>
          <w:tcPr>
            <w:tcW w:w="4673" w:type="dxa"/>
          </w:tcPr>
          <w:p w:rsidR="002C47A9" w:rsidRDefault="002C47A9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3:  </w:t>
            </w:r>
            <w:r w:rsidR="00742A3E">
              <w:rPr>
                <w:rFonts w:asciiTheme="minorHAnsi" w:hAnsiTheme="minorHAnsi" w:cstheme="minorHAnsi"/>
                <w:b/>
              </w:rPr>
              <w:t>Nazi Resistance</w:t>
            </w:r>
          </w:p>
          <w:p w:rsidR="00742A3E" w:rsidRPr="00742A3E" w:rsidRDefault="00742A3E" w:rsidP="00BE604B">
            <w:pPr>
              <w:rPr>
                <w:rFonts w:asciiTheme="minorHAnsi" w:hAnsiTheme="minorHAnsi" w:cstheme="minorHAnsi"/>
              </w:rPr>
            </w:pPr>
            <w:r w:rsidRPr="00742A3E">
              <w:rPr>
                <w:rFonts w:asciiTheme="minorHAnsi" w:hAnsiTheme="minorHAnsi" w:cstheme="minorHAnsi"/>
              </w:rPr>
              <w:t>Research a group who tried to help the Jewish people during the Holocaust.  Explain how effective they were.</w:t>
            </w:r>
          </w:p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</w:p>
          <w:p w:rsidR="002C47A9" w:rsidRPr="00A74C3F" w:rsidRDefault="002C47A9" w:rsidP="002C4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BE604B" w:rsidRDefault="002C47A9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</w:t>
            </w:r>
            <w:r w:rsidR="000708E1">
              <w:rPr>
                <w:rFonts w:asciiTheme="minorHAnsi" w:hAnsiTheme="minorHAnsi" w:cstheme="minorHAnsi"/>
                <w:b/>
              </w:rPr>
              <w:t xml:space="preserve">:  </w:t>
            </w:r>
            <w:r w:rsidR="00646FFA">
              <w:rPr>
                <w:rFonts w:asciiTheme="minorHAnsi" w:hAnsiTheme="minorHAnsi" w:cstheme="minorHAnsi"/>
                <w:b/>
              </w:rPr>
              <w:t>Conflicts of the Cold War</w:t>
            </w:r>
          </w:p>
          <w:p w:rsidR="00646FFA" w:rsidRPr="00646FFA" w:rsidRDefault="00646FFA" w:rsidP="00BE604B">
            <w:pPr>
              <w:rPr>
                <w:rFonts w:asciiTheme="minorHAnsi" w:hAnsiTheme="minorHAnsi" w:cstheme="minorHAnsi"/>
                <w:i/>
              </w:rPr>
            </w:pPr>
            <w:r w:rsidRPr="00646FFA">
              <w:rPr>
                <w:rFonts w:asciiTheme="minorHAnsi" w:hAnsiTheme="minorHAnsi" w:cstheme="minorHAnsi"/>
              </w:rPr>
              <w:t>Prepare a ‘snapshot’ page for a textbook to teach students about one Conflict during the Cold War.  Explain who, why, when and the outcome as well as how it influenced the world.</w:t>
            </w:r>
          </w:p>
          <w:p w:rsidR="002C47A9" w:rsidRPr="00313D87" w:rsidRDefault="002C47A9" w:rsidP="00CA6E8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C47A9" w:rsidRPr="00292B80" w:rsidTr="002C47A9">
        <w:tc>
          <w:tcPr>
            <w:tcW w:w="4673" w:type="dxa"/>
          </w:tcPr>
          <w:p w:rsidR="00BE604B" w:rsidRDefault="002C47A9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4:  </w:t>
            </w:r>
            <w:r w:rsidR="00742A3E">
              <w:rPr>
                <w:rFonts w:asciiTheme="minorHAnsi" w:hAnsiTheme="minorHAnsi" w:cstheme="minorHAnsi"/>
                <w:b/>
              </w:rPr>
              <w:t>Source analysis</w:t>
            </w:r>
          </w:p>
          <w:p w:rsidR="00742A3E" w:rsidRPr="00742A3E" w:rsidRDefault="00742A3E" w:rsidP="00BE604B">
            <w:pPr>
              <w:rPr>
                <w:rFonts w:asciiTheme="minorHAnsi" w:hAnsiTheme="minorHAnsi" w:cstheme="minorHAnsi"/>
              </w:rPr>
            </w:pPr>
            <w:r w:rsidRPr="00742A3E">
              <w:rPr>
                <w:rFonts w:asciiTheme="minorHAnsi" w:hAnsiTheme="minorHAnsi" w:cstheme="minorHAnsi"/>
              </w:rPr>
              <w:t>Worksheet</w:t>
            </w:r>
          </w:p>
          <w:p w:rsidR="002C47A9" w:rsidRPr="002C47A9" w:rsidRDefault="002C47A9" w:rsidP="002C4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 w:rsidRPr="00CA6E83">
              <w:rPr>
                <w:rFonts w:asciiTheme="minorHAnsi" w:hAnsiTheme="minorHAnsi" w:cstheme="minorHAnsi"/>
                <w:b/>
              </w:rPr>
              <w:t xml:space="preserve">Week 4: </w:t>
            </w:r>
            <w:proofErr w:type="spellStart"/>
            <w:r w:rsidR="00646FFA">
              <w:rPr>
                <w:rFonts w:asciiTheme="minorHAnsi" w:hAnsiTheme="minorHAnsi" w:cstheme="minorHAnsi"/>
                <w:b/>
              </w:rPr>
              <w:t>Nato</w:t>
            </w:r>
            <w:proofErr w:type="spellEnd"/>
            <w:r w:rsidR="00646FFA">
              <w:rPr>
                <w:rFonts w:asciiTheme="minorHAnsi" w:hAnsiTheme="minorHAnsi" w:cstheme="minorHAnsi"/>
                <w:b/>
              </w:rPr>
              <w:t xml:space="preserve"> and the Warsaw Pact</w:t>
            </w:r>
          </w:p>
          <w:p w:rsidR="00646FFA" w:rsidRPr="00646FFA" w:rsidRDefault="00646FFA" w:rsidP="002C47A9">
            <w:pPr>
              <w:rPr>
                <w:rFonts w:asciiTheme="minorHAnsi" w:hAnsiTheme="minorHAnsi" w:cstheme="minorHAnsi"/>
              </w:rPr>
            </w:pPr>
            <w:r w:rsidRPr="00646FFA">
              <w:rPr>
                <w:rFonts w:asciiTheme="minorHAnsi" w:hAnsiTheme="minorHAnsi" w:cstheme="minorHAnsi"/>
              </w:rPr>
              <w:t>Complete worksheet</w:t>
            </w:r>
          </w:p>
          <w:p w:rsidR="002C47A9" w:rsidRPr="00292B80" w:rsidRDefault="002C47A9" w:rsidP="00657594">
            <w:pPr>
              <w:rPr>
                <w:rFonts w:asciiTheme="minorHAnsi" w:hAnsiTheme="minorHAnsi" w:cstheme="minorHAnsi"/>
              </w:rPr>
            </w:pPr>
          </w:p>
        </w:tc>
      </w:tr>
      <w:tr w:rsidR="002C47A9" w:rsidRPr="00313D87" w:rsidTr="002C47A9">
        <w:tc>
          <w:tcPr>
            <w:tcW w:w="4673" w:type="dxa"/>
          </w:tcPr>
          <w:p w:rsidR="000022E2" w:rsidRDefault="002C47A9" w:rsidP="000022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0022E2">
              <w:rPr>
                <w:rFonts w:asciiTheme="minorHAnsi" w:hAnsiTheme="minorHAnsi" w:cstheme="minorHAnsi"/>
                <w:b/>
              </w:rPr>
              <w:t xml:space="preserve"> Nazi Death Camps</w:t>
            </w:r>
          </w:p>
          <w:p w:rsidR="002C47A9" w:rsidRPr="000022E2" w:rsidRDefault="000022E2" w:rsidP="000022E2">
            <w:pPr>
              <w:rPr>
                <w:rFonts w:asciiTheme="minorHAnsi" w:hAnsiTheme="minorHAnsi" w:cstheme="minorHAnsi"/>
              </w:rPr>
            </w:pPr>
            <w:r w:rsidRPr="000022E2">
              <w:rPr>
                <w:rFonts w:asciiTheme="minorHAnsi" w:hAnsiTheme="minorHAnsi" w:cstheme="minorHAnsi"/>
              </w:rPr>
              <w:t>Auschwitz resource</w:t>
            </w:r>
            <w:r w:rsidR="002C47A9" w:rsidRPr="000022E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1" w:type="dxa"/>
          </w:tcPr>
          <w:p w:rsidR="00CA6E83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646FFA">
              <w:rPr>
                <w:rFonts w:asciiTheme="minorHAnsi" w:hAnsiTheme="minorHAnsi" w:cstheme="minorHAnsi"/>
                <w:b/>
              </w:rPr>
              <w:t xml:space="preserve">  End of the cold war</w:t>
            </w:r>
          </w:p>
          <w:p w:rsidR="00646FFA" w:rsidRPr="00646FFA" w:rsidRDefault="00646FFA" w:rsidP="002C47A9">
            <w:pPr>
              <w:rPr>
                <w:rFonts w:asciiTheme="minorHAnsi" w:hAnsiTheme="minorHAnsi" w:cstheme="minorHAnsi"/>
              </w:rPr>
            </w:pPr>
            <w:r w:rsidRPr="00646FFA">
              <w:rPr>
                <w:rFonts w:asciiTheme="minorHAnsi" w:hAnsiTheme="minorHAnsi" w:cstheme="minorHAnsi"/>
              </w:rPr>
              <w:t>Write a report on the fall of the Berlin Wall.  Try to find quotes that you could include from different people.  Do they all feel the same?  Explain the different opinions.</w:t>
            </w:r>
          </w:p>
          <w:p w:rsidR="002C47A9" w:rsidRPr="00313D87" w:rsidRDefault="002C47A9" w:rsidP="00BE604B">
            <w:pPr>
              <w:rPr>
                <w:rFonts w:asciiTheme="minorHAnsi" w:hAnsiTheme="minorHAnsi" w:cstheme="minorHAnsi"/>
              </w:rPr>
            </w:pPr>
          </w:p>
        </w:tc>
      </w:tr>
      <w:tr w:rsidR="002C47A9" w:rsidRPr="00E30650" w:rsidTr="002C47A9">
        <w:tc>
          <w:tcPr>
            <w:tcW w:w="4673" w:type="dxa"/>
          </w:tcPr>
          <w:p w:rsidR="002C47A9" w:rsidRDefault="002C47A9" w:rsidP="00BE60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6: </w:t>
            </w:r>
            <w:r w:rsidR="00742A3E">
              <w:rPr>
                <w:rFonts w:asciiTheme="minorHAnsi" w:hAnsiTheme="minorHAnsi" w:cstheme="minorHAnsi"/>
                <w:b/>
              </w:rPr>
              <w:t>Did the world learn from the past?</w:t>
            </w:r>
          </w:p>
          <w:p w:rsidR="00742A3E" w:rsidRPr="00742A3E" w:rsidRDefault="00742A3E" w:rsidP="00BE604B">
            <w:pPr>
              <w:rPr>
                <w:rFonts w:asciiTheme="minorHAnsi" w:hAnsiTheme="minorHAnsi" w:cstheme="minorHAnsi"/>
              </w:rPr>
            </w:pPr>
            <w:r w:rsidRPr="00742A3E">
              <w:rPr>
                <w:rFonts w:asciiTheme="minorHAnsi" w:hAnsiTheme="minorHAnsi" w:cstheme="minorHAnsi"/>
              </w:rPr>
              <w:t>Complete a research page.</w:t>
            </w:r>
          </w:p>
        </w:tc>
        <w:tc>
          <w:tcPr>
            <w:tcW w:w="4961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6: </w:t>
            </w:r>
            <w:r w:rsidR="00646FFA">
              <w:rPr>
                <w:rFonts w:asciiTheme="minorHAnsi" w:hAnsiTheme="minorHAnsi" w:cstheme="minorHAnsi"/>
                <w:b/>
              </w:rPr>
              <w:t>The EU</w:t>
            </w:r>
          </w:p>
          <w:p w:rsidR="00646FFA" w:rsidRPr="00646FFA" w:rsidRDefault="00646FFA" w:rsidP="002C47A9">
            <w:pPr>
              <w:rPr>
                <w:rFonts w:asciiTheme="minorHAnsi" w:hAnsiTheme="minorHAnsi" w:cstheme="minorHAnsi"/>
              </w:rPr>
            </w:pPr>
            <w:r w:rsidRPr="00646FFA">
              <w:rPr>
                <w:rFonts w:asciiTheme="minorHAnsi" w:hAnsiTheme="minorHAnsi" w:cstheme="minorHAnsi"/>
              </w:rPr>
              <w:t>Create a mind map of the pros and cons of being part of the EU.  Why do you think some people are against the EU increasing in power?</w:t>
            </w:r>
          </w:p>
          <w:p w:rsidR="00657594" w:rsidRPr="00E30650" w:rsidRDefault="00657594" w:rsidP="002C47A9">
            <w:pPr>
              <w:rPr>
                <w:rFonts w:asciiTheme="minorHAnsi" w:hAnsiTheme="minorHAnsi" w:cstheme="minorHAnsi"/>
              </w:rPr>
            </w:pPr>
          </w:p>
        </w:tc>
      </w:tr>
      <w:tr w:rsidR="002C47A9" w:rsidRPr="00E30650" w:rsidTr="002C47A9">
        <w:tc>
          <w:tcPr>
            <w:tcW w:w="4673" w:type="dxa"/>
          </w:tcPr>
          <w:p w:rsidR="002C47A9" w:rsidRDefault="002C47A9" w:rsidP="002C47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7: </w:t>
            </w:r>
            <w:r w:rsidR="00646FFA">
              <w:rPr>
                <w:rFonts w:asciiTheme="minorHAnsi" w:hAnsiTheme="minorHAnsi" w:cstheme="minorHAnsi"/>
                <w:b/>
              </w:rPr>
              <w:t>The Atom bomb</w:t>
            </w:r>
          </w:p>
          <w:p w:rsidR="0096029A" w:rsidRPr="0096029A" w:rsidRDefault="0096029A" w:rsidP="002C47A9">
            <w:pPr>
              <w:rPr>
                <w:rFonts w:asciiTheme="minorHAnsi" w:hAnsiTheme="minorHAnsi" w:cstheme="minorHAnsi"/>
              </w:rPr>
            </w:pPr>
            <w:bookmarkStart w:id="0" w:name="_GoBack"/>
            <w:r w:rsidRPr="0096029A">
              <w:rPr>
                <w:rFonts w:asciiTheme="minorHAnsi" w:hAnsiTheme="minorHAnsi" w:cstheme="minorHAnsi"/>
              </w:rPr>
              <w:t>Write an account of the effects of the atom bomb.</w:t>
            </w:r>
          </w:p>
          <w:bookmarkEnd w:id="0"/>
          <w:p w:rsidR="00750857" w:rsidRPr="00750857" w:rsidRDefault="00750857" w:rsidP="002C4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2C47A9" w:rsidRPr="00C02651" w:rsidRDefault="002C47A9" w:rsidP="002C4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7:  </w:t>
            </w:r>
            <w:r w:rsidR="00646FFA">
              <w:rPr>
                <w:rFonts w:asciiTheme="minorHAnsi" w:hAnsiTheme="minorHAnsi" w:cstheme="minorHAnsi"/>
                <w:b/>
              </w:rPr>
              <w:t>Multicultural Britain</w:t>
            </w:r>
          </w:p>
          <w:p w:rsidR="002C47A9" w:rsidRPr="008D3D8F" w:rsidRDefault="008D3D8F" w:rsidP="002C47A9">
            <w:pPr>
              <w:rPr>
                <w:rFonts w:asciiTheme="minorHAnsi" w:hAnsiTheme="minorHAnsi" w:cstheme="minorHAnsi"/>
              </w:rPr>
            </w:pPr>
            <w:r w:rsidRPr="008D3D8F">
              <w:rPr>
                <w:rFonts w:asciiTheme="minorHAnsi" w:hAnsiTheme="minorHAnsi" w:cstheme="minorHAnsi"/>
              </w:rPr>
              <w:t>Many of Britain’s greatest Olympians have been either immigrants or descendants of immigrants.  Create a fact file for one such person.  (</w:t>
            </w:r>
            <w:proofErr w:type="spellStart"/>
            <w:r w:rsidRPr="008D3D8F">
              <w:rPr>
                <w:rFonts w:asciiTheme="minorHAnsi" w:hAnsiTheme="minorHAnsi" w:cstheme="minorHAnsi"/>
              </w:rPr>
              <w:t>eg</w:t>
            </w:r>
            <w:proofErr w:type="spellEnd"/>
            <w:r w:rsidRPr="008D3D8F">
              <w:rPr>
                <w:rFonts w:asciiTheme="minorHAnsi" w:hAnsiTheme="minorHAnsi" w:cstheme="minorHAnsi"/>
              </w:rPr>
              <w:t xml:space="preserve"> Daley Thompson,  Linford Christie, Kelly Holmes, Christine </w:t>
            </w:r>
            <w:proofErr w:type="spellStart"/>
            <w:r w:rsidRPr="008D3D8F">
              <w:rPr>
                <w:rFonts w:asciiTheme="minorHAnsi" w:hAnsiTheme="minorHAnsi" w:cstheme="minorHAnsi"/>
              </w:rPr>
              <w:t>Ohuruogu</w:t>
            </w:r>
            <w:proofErr w:type="spellEnd"/>
            <w:r w:rsidRPr="008D3D8F">
              <w:rPr>
                <w:rFonts w:asciiTheme="minorHAnsi" w:hAnsiTheme="minorHAnsi" w:cstheme="minorHAnsi"/>
              </w:rPr>
              <w:t xml:space="preserve">,  Amir Khan, Mo Farah) </w:t>
            </w:r>
          </w:p>
          <w:p w:rsidR="002C47A9" w:rsidRPr="00E30650" w:rsidRDefault="002C47A9" w:rsidP="002C47A9">
            <w:pPr>
              <w:rPr>
                <w:rFonts w:asciiTheme="minorHAnsi" w:hAnsiTheme="minorHAnsi" w:cstheme="minorHAnsi"/>
              </w:rPr>
            </w:pPr>
          </w:p>
        </w:tc>
      </w:tr>
    </w:tbl>
    <w:p w:rsidR="00C42EE7" w:rsidRPr="00C42EE7" w:rsidRDefault="00C42EE7" w:rsidP="002C47A9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FA" w:rsidRDefault="00646FFA">
      <w:r>
        <w:separator/>
      </w:r>
    </w:p>
  </w:endnote>
  <w:endnote w:type="continuationSeparator" w:id="0">
    <w:p w:rsidR="00646FFA" w:rsidRDefault="006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FA" w:rsidRDefault="00646FFA">
      <w:r>
        <w:separator/>
      </w:r>
    </w:p>
  </w:footnote>
  <w:footnote w:type="continuationSeparator" w:id="0">
    <w:p w:rsidR="00646FFA" w:rsidRDefault="0064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FA" w:rsidRDefault="00646FFA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022E2"/>
    <w:rsid w:val="000708E1"/>
    <w:rsid w:val="000B7B36"/>
    <w:rsid w:val="00186907"/>
    <w:rsid w:val="0018745C"/>
    <w:rsid w:val="00223AA1"/>
    <w:rsid w:val="00224A61"/>
    <w:rsid w:val="00261D75"/>
    <w:rsid w:val="00292B80"/>
    <w:rsid w:val="002C47A9"/>
    <w:rsid w:val="002C6BFE"/>
    <w:rsid w:val="00313D87"/>
    <w:rsid w:val="00330EE7"/>
    <w:rsid w:val="003D2334"/>
    <w:rsid w:val="003F34F2"/>
    <w:rsid w:val="00433F89"/>
    <w:rsid w:val="00466DC9"/>
    <w:rsid w:val="004900A2"/>
    <w:rsid w:val="00535E31"/>
    <w:rsid w:val="0054527D"/>
    <w:rsid w:val="00595A94"/>
    <w:rsid w:val="005F6979"/>
    <w:rsid w:val="00646FFA"/>
    <w:rsid w:val="00657594"/>
    <w:rsid w:val="00663A31"/>
    <w:rsid w:val="00706A74"/>
    <w:rsid w:val="00742A3E"/>
    <w:rsid w:val="00750857"/>
    <w:rsid w:val="00784E22"/>
    <w:rsid w:val="00791D68"/>
    <w:rsid w:val="00825BB8"/>
    <w:rsid w:val="008D3D8F"/>
    <w:rsid w:val="0096029A"/>
    <w:rsid w:val="009A4838"/>
    <w:rsid w:val="009B2FA4"/>
    <w:rsid w:val="009D00C6"/>
    <w:rsid w:val="009F1426"/>
    <w:rsid w:val="00A74C3F"/>
    <w:rsid w:val="00A97D7A"/>
    <w:rsid w:val="00B355EF"/>
    <w:rsid w:val="00BB485E"/>
    <w:rsid w:val="00BE604B"/>
    <w:rsid w:val="00C02651"/>
    <w:rsid w:val="00C42EE7"/>
    <w:rsid w:val="00CA2A7F"/>
    <w:rsid w:val="00CA6E83"/>
    <w:rsid w:val="00CF214E"/>
    <w:rsid w:val="00D91AAE"/>
    <w:rsid w:val="00D94138"/>
    <w:rsid w:val="00E30650"/>
    <w:rsid w:val="00E42D80"/>
    <w:rsid w:val="00E87E1D"/>
    <w:rsid w:val="00EC0BE0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820A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0E8C-314E-4F49-950C-E937FD48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864B39E1</Template>
  <TotalTime>52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Tracy Speight</cp:lastModifiedBy>
  <cp:revision>7</cp:revision>
  <dcterms:created xsi:type="dcterms:W3CDTF">2018-02-07T09:22:00Z</dcterms:created>
  <dcterms:modified xsi:type="dcterms:W3CDTF">2018-12-04T15:03:00Z</dcterms:modified>
</cp:coreProperties>
</file>