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135"/>
        <w:gridCol w:w="1276"/>
        <w:gridCol w:w="1701"/>
        <w:gridCol w:w="5812"/>
      </w:tblGrid>
      <w:tr w:rsidR="00433753" w:rsidTr="00433753">
        <w:tc>
          <w:tcPr>
            <w:tcW w:w="1135" w:type="dxa"/>
          </w:tcPr>
          <w:p w:rsidR="00433753" w:rsidRPr="00433753" w:rsidRDefault="00433753" w:rsidP="00433753">
            <w:pPr>
              <w:jc w:val="center"/>
              <w:rPr>
                <w:b/>
                <w:sz w:val="24"/>
                <w:szCs w:val="24"/>
              </w:rPr>
            </w:pPr>
            <w:r w:rsidRPr="00433753">
              <w:rPr>
                <w:b/>
                <w:sz w:val="24"/>
                <w:szCs w:val="24"/>
              </w:rPr>
              <w:t>Half Term</w:t>
            </w:r>
          </w:p>
        </w:tc>
        <w:tc>
          <w:tcPr>
            <w:tcW w:w="1276" w:type="dxa"/>
          </w:tcPr>
          <w:p w:rsidR="00433753" w:rsidRPr="00433753" w:rsidRDefault="00433753" w:rsidP="00433753">
            <w:pPr>
              <w:jc w:val="center"/>
              <w:rPr>
                <w:b/>
                <w:sz w:val="24"/>
                <w:szCs w:val="24"/>
              </w:rPr>
            </w:pPr>
            <w:r w:rsidRPr="00433753"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1701" w:type="dxa"/>
          </w:tcPr>
          <w:p w:rsidR="00433753" w:rsidRPr="00433753" w:rsidRDefault="00433753" w:rsidP="00433753">
            <w:pPr>
              <w:jc w:val="center"/>
              <w:rPr>
                <w:b/>
                <w:sz w:val="24"/>
                <w:szCs w:val="24"/>
              </w:rPr>
            </w:pPr>
            <w:r w:rsidRPr="00433753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5812" w:type="dxa"/>
          </w:tcPr>
          <w:p w:rsidR="00433753" w:rsidRPr="00433753" w:rsidRDefault="00433753" w:rsidP="00433753">
            <w:pPr>
              <w:jc w:val="center"/>
              <w:rPr>
                <w:b/>
                <w:sz w:val="24"/>
                <w:szCs w:val="24"/>
              </w:rPr>
            </w:pPr>
            <w:r w:rsidRPr="00433753">
              <w:rPr>
                <w:b/>
                <w:sz w:val="24"/>
                <w:szCs w:val="24"/>
              </w:rPr>
              <w:t>Homework Tasks</w:t>
            </w:r>
          </w:p>
          <w:p w:rsidR="00433753" w:rsidRPr="00433753" w:rsidRDefault="00433753" w:rsidP="00433753">
            <w:pPr>
              <w:jc w:val="center"/>
              <w:rPr>
                <w:sz w:val="24"/>
                <w:szCs w:val="24"/>
              </w:rPr>
            </w:pPr>
          </w:p>
        </w:tc>
      </w:tr>
      <w:tr w:rsidR="00433753" w:rsidTr="00433753">
        <w:tc>
          <w:tcPr>
            <w:tcW w:w="1135" w:type="dxa"/>
            <w:vMerge w:val="restart"/>
          </w:tcPr>
          <w:p w:rsidR="007E190F" w:rsidRDefault="007E190F" w:rsidP="00433753">
            <w:pPr>
              <w:jc w:val="center"/>
              <w:rPr>
                <w:sz w:val="24"/>
                <w:szCs w:val="24"/>
              </w:rPr>
            </w:pPr>
          </w:p>
          <w:p w:rsidR="007E190F" w:rsidRDefault="007E190F" w:rsidP="00433753">
            <w:pPr>
              <w:jc w:val="center"/>
              <w:rPr>
                <w:sz w:val="24"/>
                <w:szCs w:val="24"/>
              </w:rPr>
            </w:pPr>
          </w:p>
          <w:p w:rsidR="007E190F" w:rsidRDefault="007E190F" w:rsidP="00433753">
            <w:pPr>
              <w:jc w:val="center"/>
              <w:rPr>
                <w:sz w:val="24"/>
                <w:szCs w:val="24"/>
              </w:rPr>
            </w:pPr>
          </w:p>
          <w:p w:rsidR="007E190F" w:rsidRDefault="007E190F" w:rsidP="00433753">
            <w:pPr>
              <w:jc w:val="center"/>
              <w:rPr>
                <w:sz w:val="24"/>
                <w:szCs w:val="24"/>
              </w:rPr>
            </w:pPr>
          </w:p>
          <w:p w:rsidR="00433753" w:rsidRPr="00433753" w:rsidRDefault="00433753" w:rsidP="00433753">
            <w:pPr>
              <w:jc w:val="center"/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33753" w:rsidRPr="00433753" w:rsidRDefault="005B1E62" w:rsidP="0043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33753" w:rsidRPr="00433753" w:rsidRDefault="005B1E62" w:rsidP="0043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</w:t>
            </w:r>
          </w:p>
        </w:tc>
        <w:tc>
          <w:tcPr>
            <w:tcW w:w="5812" w:type="dxa"/>
          </w:tcPr>
          <w:p w:rsidR="00433753" w:rsidRDefault="00433753" w:rsidP="00433753">
            <w:pPr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 xml:space="preserve">Revise </w:t>
            </w:r>
            <w:r w:rsidR="005B1E62">
              <w:rPr>
                <w:sz w:val="24"/>
                <w:szCs w:val="24"/>
              </w:rPr>
              <w:t xml:space="preserve">Energy </w:t>
            </w:r>
            <w:r>
              <w:rPr>
                <w:sz w:val="24"/>
                <w:szCs w:val="24"/>
              </w:rPr>
              <w:t xml:space="preserve"> </w:t>
            </w:r>
            <w:r w:rsidRPr="00433753">
              <w:rPr>
                <w:sz w:val="24"/>
                <w:szCs w:val="24"/>
              </w:rPr>
              <w:t xml:space="preserve">knowledge </w:t>
            </w:r>
            <w:r w:rsidR="005B1E62">
              <w:rPr>
                <w:sz w:val="24"/>
                <w:szCs w:val="24"/>
              </w:rPr>
              <w:t>quiz</w:t>
            </w:r>
          </w:p>
          <w:p w:rsidR="00433753" w:rsidRDefault="00433753" w:rsidP="00433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quiz questions</w:t>
            </w:r>
            <w:r w:rsidR="005B1E62">
              <w:rPr>
                <w:sz w:val="24"/>
                <w:szCs w:val="24"/>
              </w:rPr>
              <w:t xml:space="preserve"> on bite size</w:t>
            </w:r>
            <w:r>
              <w:rPr>
                <w:sz w:val="24"/>
                <w:szCs w:val="24"/>
              </w:rPr>
              <w:t xml:space="preserve"> to test yourself</w:t>
            </w:r>
          </w:p>
          <w:p w:rsidR="00433753" w:rsidRPr="00433753" w:rsidRDefault="005B1E62" w:rsidP="00433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exam Qs</w:t>
            </w:r>
          </w:p>
        </w:tc>
      </w:tr>
      <w:tr w:rsidR="000D4C61" w:rsidTr="00433753">
        <w:tc>
          <w:tcPr>
            <w:tcW w:w="1135" w:type="dxa"/>
            <w:vMerge/>
          </w:tcPr>
          <w:p w:rsidR="000D4C61" w:rsidRPr="00433753" w:rsidRDefault="000D4C61" w:rsidP="000D4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C61" w:rsidRPr="00433753" w:rsidRDefault="005B1E62" w:rsidP="000D4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D4C61" w:rsidRPr="00433753" w:rsidRDefault="005B1E62" w:rsidP="000D4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Electricity and magnetism </w:t>
            </w:r>
          </w:p>
        </w:tc>
        <w:tc>
          <w:tcPr>
            <w:tcW w:w="5812" w:type="dxa"/>
          </w:tcPr>
          <w:p w:rsidR="005B1E62" w:rsidRDefault="005B1E62" w:rsidP="005B1E62">
            <w:pPr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 xml:space="preserve">Revise </w:t>
            </w:r>
            <w:r>
              <w:rPr>
                <w:sz w:val="24"/>
                <w:szCs w:val="24"/>
              </w:rPr>
              <w:t>Electricity and magnetism</w:t>
            </w:r>
            <w:r>
              <w:rPr>
                <w:sz w:val="24"/>
                <w:szCs w:val="24"/>
              </w:rPr>
              <w:t xml:space="preserve">  </w:t>
            </w:r>
            <w:r w:rsidRPr="00433753">
              <w:rPr>
                <w:sz w:val="24"/>
                <w:szCs w:val="24"/>
              </w:rPr>
              <w:t xml:space="preserve">knowledge </w:t>
            </w:r>
            <w:r>
              <w:rPr>
                <w:sz w:val="24"/>
                <w:szCs w:val="24"/>
              </w:rPr>
              <w:t>quiz</w:t>
            </w:r>
          </w:p>
          <w:p w:rsidR="005B1E62" w:rsidRDefault="005B1E62" w:rsidP="005B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quiz questions on </w:t>
            </w:r>
            <w:r>
              <w:rPr>
                <w:sz w:val="24"/>
                <w:szCs w:val="24"/>
              </w:rPr>
              <w:t>bite size</w:t>
            </w:r>
            <w:r>
              <w:rPr>
                <w:sz w:val="24"/>
                <w:szCs w:val="24"/>
              </w:rPr>
              <w:t xml:space="preserve"> to test yourself</w:t>
            </w:r>
          </w:p>
          <w:p w:rsidR="000D4C61" w:rsidRPr="00433753" w:rsidRDefault="005B1E62" w:rsidP="005B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exam Qs</w:t>
            </w:r>
            <w:r w:rsidRPr="00433753">
              <w:rPr>
                <w:sz w:val="24"/>
                <w:szCs w:val="24"/>
              </w:rPr>
              <w:t xml:space="preserve"> </w:t>
            </w:r>
          </w:p>
        </w:tc>
      </w:tr>
      <w:tr w:rsidR="000D4C61" w:rsidTr="00433753">
        <w:tc>
          <w:tcPr>
            <w:tcW w:w="1135" w:type="dxa"/>
            <w:vMerge w:val="restart"/>
          </w:tcPr>
          <w:p w:rsidR="007E190F" w:rsidRDefault="007E190F" w:rsidP="000D4C61">
            <w:pPr>
              <w:jc w:val="center"/>
              <w:rPr>
                <w:sz w:val="24"/>
                <w:szCs w:val="24"/>
              </w:rPr>
            </w:pPr>
          </w:p>
          <w:p w:rsidR="007E190F" w:rsidRDefault="007E190F" w:rsidP="000D4C61">
            <w:pPr>
              <w:jc w:val="center"/>
              <w:rPr>
                <w:sz w:val="24"/>
                <w:szCs w:val="24"/>
              </w:rPr>
            </w:pPr>
          </w:p>
          <w:p w:rsidR="007E190F" w:rsidRDefault="007E190F" w:rsidP="000D4C61">
            <w:pPr>
              <w:jc w:val="center"/>
              <w:rPr>
                <w:sz w:val="24"/>
                <w:szCs w:val="24"/>
              </w:rPr>
            </w:pPr>
          </w:p>
          <w:p w:rsidR="007E190F" w:rsidRDefault="007E190F" w:rsidP="000D4C61">
            <w:pPr>
              <w:jc w:val="center"/>
              <w:rPr>
                <w:sz w:val="24"/>
                <w:szCs w:val="24"/>
              </w:rPr>
            </w:pPr>
          </w:p>
          <w:p w:rsidR="000D4C61" w:rsidRPr="00433753" w:rsidRDefault="000D4C61" w:rsidP="000D4C61">
            <w:pPr>
              <w:jc w:val="center"/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D4C61" w:rsidRPr="00433753" w:rsidRDefault="005B1E62" w:rsidP="000D4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D4C61" w:rsidRPr="00433753" w:rsidRDefault="007D700F" w:rsidP="000D4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Forces</w:t>
            </w:r>
          </w:p>
        </w:tc>
        <w:tc>
          <w:tcPr>
            <w:tcW w:w="5812" w:type="dxa"/>
          </w:tcPr>
          <w:p w:rsidR="005B1E62" w:rsidRDefault="005B1E62" w:rsidP="005B1E62">
            <w:pPr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 xml:space="preserve">Revise </w:t>
            </w:r>
            <w:r w:rsidR="007D700F">
              <w:rPr>
                <w:sz w:val="24"/>
                <w:szCs w:val="24"/>
              </w:rPr>
              <w:t>Forces</w:t>
            </w:r>
            <w:r>
              <w:rPr>
                <w:sz w:val="24"/>
                <w:szCs w:val="24"/>
              </w:rPr>
              <w:t xml:space="preserve">  </w:t>
            </w:r>
            <w:r w:rsidRPr="00433753">
              <w:rPr>
                <w:sz w:val="24"/>
                <w:szCs w:val="24"/>
              </w:rPr>
              <w:t xml:space="preserve">knowledge </w:t>
            </w:r>
            <w:r>
              <w:rPr>
                <w:sz w:val="24"/>
                <w:szCs w:val="24"/>
              </w:rPr>
              <w:t>quiz</w:t>
            </w:r>
          </w:p>
          <w:p w:rsidR="005B1E62" w:rsidRDefault="005B1E62" w:rsidP="005B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quiz questions on bite size to test yourself</w:t>
            </w:r>
          </w:p>
          <w:p w:rsidR="000D4C61" w:rsidRPr="00433753" w:rsidRDefault="005B1E62" w:rsidP="005B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exam Qs</w:t>
            </w:r>
            <w:r w:rsidRPr="00433753">
              <w:rPr>
                <w:sz w:val="24"/>
                <w:szCs w:val="24"/>
              </w:rPr>
              <w:t xml:space="preserve"> </w:t>
            </w:r>
          </w:p>
        </w:tc>
      </w:tr>
      <w:tr w:rsidR="000D4C61" w:rsidTr="00433753">
        <w:tc>
          <w:tcPr>
            <w:tcW w:w="1135" w:type="dxa"/>
            <w:vMerge/>
          </w:tcPr>
          <w:p w:rsidR="000D4C61" w:rsidRPr="00433753" w:rsidRDefault="000D4C61" w:rsidP="000D4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C61" w:rsidRPr="00433753" w:rsidRDefault="005B1E62" w:rsidP="000D4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E190F" w:rsidRDefault="007E190F" w:rsidP="000D4C61">
            <w:pPr>
              <w:jc w:val="center"/>
              <w:rPr>
                <w:sz w:val="24"/>
                <w:szCs w:val="24"/>
              </w:rPr>
            </w:pPr>
          </w:p>
          <w:p w:rsidR="000D4C61" w:rsidRPr="00433753" w:rsidRDefault="005B1E62" w:rsidP="000D4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Waves and Pressure</w:t>
            </w:r>
          </w:p>
        </w:tc>
        <w:tc>
          <w:tcPr>
            <w:tcW w:w="5812" w:type="dxa"/>
          </w:tcPr>
          <w:p w:rsidR="005B1E62" w:rsidRDefault="005B1E62" w:rsidP="005B1E62">
            <w:pPr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 xml:space="preserve">Revise </w:t>
            </w:r>
            <w:r>
              <w:rPr>
                <w:sz w:val="24"/>
                <w:szCs w:val="24"/>
              </w:rPr>
              <w:t xml:space="preserve">Waves and Pressure  </w:t>
            </w:r>
            <w:r w:rsidRPr="00433753">
              <w:rPr>
                <w:sz w:val="24"/>
                <w:szCs w:val="24"/>
              </w:rPr>
              <w:t xml:space="preserve">knowledge </w:t>
            </w:r>
            <w:r>
              <w:rPr>
                <w:sz w:val="24"/>
                <w:szCs w:val="24"/>
              </w:rPr>
              <w:t>quiz</w:t>
            </w:r>
          </w:p>
          <w:p w:rsidR="005B1E62" w:rsidRDefault="005B1E62" w:rsidP="005B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quiz questions on bite size to test yourself</w:t>
            </w:r>
          </w:p>
          <w:p w:rsidR="000D4C61" w:rsidRPr="00433753" w:rsidRDefault="005B1E62" w:rsidP="005B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exam Qs</w:t>
            </w:r>
            <w:r w:rsidRPr="00433753">
              <w:rPr>
                <w:sz w:val="24"/>
                <w:szCs w:val="24"/>
              </w:rPr>
              <w:t xml:space="preserve"> </w:t>
            </w:r>
          </w:p>
        </w:tc>
      </w:tr>
      <w:tr w:rsidR="000D4C61" w:rsidTr="00433753">
        <w:tc>
          <w:tcPr>
            <w:tcW w:w="1135" w:type="dxa"/>
            <w:vMerge w:val="restart"/>
          </w:tcPr>
          <w:p w:rsidR="007E190F" w:rsidRDefault="007E190F" w:rsidP="000D4C61">
            <w:pPr>
              <w:jc w:val="center"/>
              <w:rPr>
                <w:sz w:val="24"/>
                <w:szCs w:val="24"/>
              </w:rPr>
            </w:pPr>
          </w:p>
          <w:p w:rsidR="007E190F" w:rsidRDefault="007E190F" w:rsidP="000D4C61">
            <w:pPr>
              <w:jc w:val="center"/>
              <w:rPr>
                <w:sz w:val="24"/>
                <w:szCs w:val="24"/>
              </w:rPr>
            </w:pPr>
          </w:p>
          <w:p w:rsidR="000D4C61" w:rsidRPr="00433753" w:rsidRDefault="000D4C61" w:rsidP="000D4C61">
            <w:pPr>
              <w:jc w:val="center"/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D4C61" w:rsidRPr="00433753" w:rsidRDefault="007D700F" w:rsidP="000D4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E190F" w:rsidRDefault="007E190F" w:rsidP="000D4C61">
            <w:pPr>
              <w:jc w:val="center"/>
              <w:rPr>
                <w:sz w:val="24"/>
                <w:szCs w:val="24"/>
              </w:rPr>
            </w:pPr>
          </w:p>
          <w:p w:rsidR="000D4C61" w:rsidRPr="00433753" w:rsidRDefault="007D700F" w:rsidP="000D4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Reproduction and Variation</w:t>
            </w:r>
          </w:p>
        </w:tc>
        <w:tc>
          <w:tcPr>
            <w:tcW w:w="5812" w:type="dxa"/>
          </w:tcPr>
          <w:p w:rsidR="007D700F" w:rsidRDefault="007D700F" w:rsidP="007D700F">
            <w:pPr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 xml:space="preserve">Revise </w:t>
            </w:r>
            <w:r>
              <w:rPr>
                <w:sz w:val="24"/>
                <w:szCs w:val="24"/>
              </w:rPr>
              <w:t>Reproduction and Variation</w:t>
            </w:r>
            <w:r>
              <w:rPr>
                <w:sz w:val="24"/>
                <w:szCs w:val="24"/>
              </w:rPr>
              <w:t xml:space="preserve">  </w:t>
            </w:r>
            <w:r w:rsidRPr="00433753">
              <w:rPr>
                <w:sz w:val="24"/>
                <w:szCs w:val="24"/>
              </w:rPr>
              <w:t xml:space="preserve">knowledge </w:t>
            </w:r>
            <w:r>
              <w:rPr>
                <w:sz w:val="24"/>
                <w:szCs w:val="24"/>
              </w:rPr>
              <w:t>quiz</w:t>
            </w:r>
          </w:p>
          <w:p w:rsidR="007D700F" w:rsidRDefault="007D700F" w:rsidP="007D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quiz questions on bite size to test yourself</w:t>
            </w:r>
          </w:p>
          <w:p w:rsidR="007E190F" w:rsidRPr="00433753" w:rsidRDefault="007D700F" w:rsidP="007D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exam Qs</w:t>
            </w:r>
            <w:r w:rsidRPr="00433753">
              <w:rPr>
                <w:sz w:val="24"/>
                <w:szCs w:val="24"/>
              </w:rPr>
              <w:t xml:space="preserve"> </w:t>
            </w:r>
          </w:p>
        </w:tc>
      </w:tr>
      <w:tr w:rsidR="000D4C61" w:rsidTr="00433753">
        <w:tc>
          <w:tcPr>
            <w:tcW w:w="1135" w:type="dxa"/>
            <w:vMerge/>
          </w:tcPr>
          <w:p w:rsidR="000D4C61" w:rsidRPr="00433753" w:rsidRDefault="000D4C61" w:rsidP="000D4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C61" w:rsidRPr="00433753" w:rsidRDefault="007D700F" w:rsidP="000D4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D4C61" w:rsidRPr="00433753" w:rsidRDefault="007D700F" w:rsidP="000D4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Keeping Healthy </w:t>
            </w:r>
          </w:p>
        </w:tc>
        <w:tc>
          <w:tcPr>
            <w:tcW w:w="5812" w:type="dxa"/>
          </w:tcPr>
          <w:p w:rsidR="007D700F" w:rsidRDefault="007D700F" w:rsidP="007D700F">
            <w:pPr>
              <w:rPr>
                <w:sz w:val="24"/>
                <w:szCs w:val="24"/>
              </w:rPr>
            </w:pPr>
            <w:r w:rsidRPr="00433753">
              <w:rPr>
                <w:sz w:val="24"/>
                <w:szCs w:val="24"/>
              </w:rPr>
              <w:t xml:space="preserve">Revise </w:t>
            </w:r>
            <w:r>
              <w:rPr>
                <w:sz w:val="24"/>
                <w:szCs w:val="24"/>
              </w:rPr>
              <w:t>Keeping Healthy</w:t>
            </w:r>
            <w:r>
              <w:rPr>
                <w:sz w:val="24"/>
                <w:szCs w:val="24"/>
              </w:rPr>
              <w:t xml:space="preserve">  </w:t>
            </w:r>
            <w:r w:rsidRPr="00433753">
              <w:rPr>
                <w:sz w:val="24"/>
                <w:szCs w:val="24"/>
              </w:rPr>
              <w:t xml:space="preserve">knowledge </w:t>
            </w:r>
            <w:r>
              <w:rPr>
                <w:sz w:val="24"/>
                <w:szCs w:val="24"/>
              </w:rPr>
              <w:t>quiz</w:t>
            </w:r>
          </w:p>
          <w:p w:rsidR="007D700F" w:rsidRDefault="007D700F" w:rsidP="007D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quiz questions on bite size to test yourself</w:t>
            </w:r>
          </w:p>
          <w:p w:rsidR="000D4C61" w:rsidRPr="00433753" w:rsidRDefault="007D700F" w:rsidP="007D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exam Qs</w:t>
            </w:r>
            <w:r w:rsidRPr="00433753">
              <w:rPr>
                <w:sz w:val="24"/>
                <w:szCs w:val="24"/>
              </w:rPr>
              <w:t xml:space="preserve"> </w:t>
            </w:r>
          </w:p>
        </w:tc>
      </w:tr>
    </w:tbl>
    <w:p w:rsidR="00B37416" w:rsidRDefault="00B37416"/>
    <w:p w:rsidR="00B37416" w:rsidRDefault="007D700F">
      <w:r>
        <w:t>Need to link to</w:t>
      </w:r>
      <w:r w:rsidR="00B37416">
        <w:t xml:space="preserve"> websites:</w:t>
      </w:r>
    </w:p>
    <w:p w:rsidR="007D700F" w:rsidRDefault="007D700F" w:rsidP="007D700F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7" w:history="1">
        <w:r w:rsidRPr="003B57B2">
          <w:rPr>
            <w:rStyle w:val="Hyperlink"/>
          </w:rPr>
          <w:t>https://www.bbc.com/bitesize/subjects/zng4d2p</w:t>
        </w:r>
      </w:hyperlink>
    </w:p>
    <w:p w:rsidR="007D700F" w:rsidRPr="007D700F" w:rsidRDefault="007D700F" w:rsidP="007D700F">
      <w:pPr>
        <w:pStyle w:val="ListParagraph"/>
        <w:ind w:left="1440"/>
        <w:rPr>
          <w:rStyle w:val="Hyperlink"/>
          <w:color w:val="auto"/>
          <w:u w:val="none"/>
        </w:rPr>
      </w:pPr>
      <w:bookmarkStart w:id="0" w:name="_GoBack"/>
      <w:bookmarkEnd w:id="0"/>
    </w:p>
    <w:p w:rsidR="00B37416" w:rsidRDefault="00B37416" w:rsidP="007D700F">
      <w:pPr>
        <w:pStyle w:val="ListParagraph"/>
        <w:numPr>
          <w:ilvl w:val="1"/>
          <w:numId w:val="1"/>
        </w:numPr>
      </w:pPr>
      <w:r>
        <w:t xml:space="preserve">This is </w:t>
      </w:r>
      <w:r w:rsidR="007D700F">
        <w:t xml:space="preserve">bite size science </w:t>
      </w:r>
      <w:r>
        <w:t>website which contains all the resources</w:t>
      </w:r>
      <w:r w:rsidR="007D700F">
        <w:t xml:space="preserve"> and quizzes</w:t>
      </w:r>
      <w:r>
        <w:t>.</w:t>
      </w:r>
    </w:p>
    <w:p w:rsidR="00B37416" w:rsidRDefault="00B37416" w:rsidP="00B37416">
      <w:pPr>
        <w:pStyle w:val="ListParagraph"/>
        <w:numPr>
          <w:ilvl w:val="1"/>
          <w:numId w:val="1"/>
        </w:numPr>
      </w:pPr>
      <w:r>
        <w:t xml:space="preserve">Use Bio, </w:t>
      </w:r>
      <w:proofErr w:type="spellStart"/>
      <w:r>
        <w:t>Chem</w:t>
      </w:r>
      <w:proofErr w:type="spellEnd"/>
      <w:r>
        <w:t xml:space="preserve"> and Physics tabs </w:t>
      </w:r>
    </w:p>
    <w:p w:rsidR="00B37416" w:rsidRDefault="00B37416" w:rsidP="00B37416">
      <w:pPr>
        <w:pStyle w:val="ListParagraph"/>
        <w:numPr>
          <w:ilvl w:val="1"/>
          <w:numId w:val="1"/>
        </w:numPr>
      </w:pPr>
      <w:r>
        <w:t xml:space="preserve">Select </w:t>
      </w:r>
      <w:r w:rsidR="007D700F">
        <w:t xml:space="preserve">the topic of interest </w:t>
      </w:r>
    </w:p>
    <w:p w:rsidR="00B37416" w:rsidRDefault="00B37416" w:rsidP="00B37416">
      <w:pPr>
        <w:pStyle w:val="ListParagraph"/>
        <w:numPr>
          <w:ilvl w:val="1"/>
          <w:numId w:val="1"/>
        </w:numPr>
      </w:pPr>
    </w:p>
    <w:sectPr w:rsidR="00B37416" w:rsidSect="00B37416">
      <w:headerReference w:type="default" r:id="rId8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416" w:rsidRDefault="00B37416" w:rsidP="00B37416">
      <w:pPr>
        <w:spacing w:after="0" w:line="240" w:lineRule="auto"/>
      </w:pPr>
      <w:r>
        <w:separator/>
      </w:r>
    </w:p>
  </w:endnote>
  <w:endnote w:type="continuationSeparator" w:id="0">
    <w:p w:rsidR="00B37416" w:rsidRDefault="00B37416" w:rsidP="00B3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416" w:rsidRDefault="00B37416" w:rsidP="00B37416">
      <w:pPr>
        <w:spacing w:after="0" w:line="240" w:lineRule="auto"/>
      </w:pPr>
      <w:r>
        <w:separator/>
      </w:r>
    </w:p>
  </w:footnote>
  <w:footnote w:type="continuationSeparator" w:id="0">
    <w:p w:rsidR="00B37416" w:rsidRDefault="00B37416" w:rsidP="00B3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16" w:rsidRPr="00B37416" w:rsidRDefault="00B37416" w:rsidP="00B37416">
    <w:pPr>
      <w:pStyle w:val="Header"/>
      <w:jc w:val="center"/>
      <w:rPr>
        <w:b/>
        <w:sz w:val="32"/>
        <w:szCs w:val="32"/>
      </w:rPr>
    </w:pPr>
    <w:r w:rsidRPr="00B37416">
      <w:rPr>
        <w:b/>
        <w:sz w:val="32"/>
        <w:szCs w:val="32"/>
      </w:rPr>
      <w:t>Science Homework Y</w:t>
    </w:r>
    <w:r w:rsidR="007D700F">
      <w:rPr>
        <w:b/>
        <w:sz w:val="32"/>
        <w:szCs w:val="32"/>
      </w:rPr>
      <w:t>ea</w:t>
    </w:r>
    <w:r w:rsidRPr="00B37416">
      <w:rPr>
        <w:b/>
        <w:sz w:val="32"/>
        <w:szCs w:val="32"/>
      </w:rPr>
      <w:t xml:space="preserve">rs </w:t>
    </w:r>
    <w:r w:rsidR="007D700F">
      <w:rPr>
        <w:b/>
        <w:sz w:val="32"/>
        <w:szCs w:val="32"/>
      </w:rPr>
      <w:t>7 and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A4A7C"/>
    <w:multiLevelType w:val="hybridMultilevel"/>
    <w:tmpl w:val="88CC8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53"/>
    <w:rsid w:val="00045E99"/>
    <w:rsid w:val="000D4C61"/>
    <w:rsid w:val="00433753"/>
    <w:rsid w:val="005B1E62"/>
    <w:rsid w:val="007D700F"/>
    <w:rsid w:val="007E190F"/>
    <w:rsid w:val="00B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AF6A"/>
  <w15:chartTrackingRefBased/>
  <w15:docId w15:val="{B364C628-C167-47E3-A0EC-CE7C615B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4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416"/>
  </w:style>
  <w:style w:type="paragraph" w:styleId="Footer">
    <w:name w:val="footer"/>
    <w:basedOn w:val="Normal"/>
    <w:link w:val="FooterChar"/>
    <w:uiPriority w:val="99"/>
    <w:unhideWhenUsed/>
    <w:rsid w:val="00B3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bc.com/bitesize/subjects/zng4d2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FCCAE8C2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Wilby</dc:creator>
  <cp:keywords/>
  <dc:description/>
  <cp:lastModifiedBy>Sultan Mahmood</cp:lastModifiedBy>
  <cp:revision>2</cp:revision>
  <dcterms:created xsi:type="dcterms:W3CDTF">2019-03-06T08:43:00Z</dcterms:created>
  <dcterms:modified xsi:type="dcterms:W3CDTF">2019-03-06T08:43:00Z</dcterms:modified>
</cp:coreProperties>
</file>