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4" w:rsidRDefault="00706C44" w:rsidP="00706C4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order to encourage students to revise all KS3 homework will revolve around homework booklets and independent study and will be assessed each lesson</w:t>
      </w:r>
    </w:p>
    <w:p w:rsidR="00C42EE7" w:rsidRDefault="00C42EE7" w:rsidP="00D94138">
      <w:pPr>
        <w:rPr>
          <w:rFonts w:asciiTheme="minorHAnsi" w:hAnsiTheme="minorHAnsi" w:cstheme="minorHAnsi"/>
        </w:rPr>
      </w:pPr>
    </w:p>
    <w:p w:rsidR="00C42EE7" w:rsidRDefault="00C42EE7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Department:</w:t>
      </w:r>
      <w:r w:rsidR="00E33A89">
        <w:rPr>
          <w:rFonts w:asciiTheme="minorHAnsi" w:hAnsiTheme="minorHAnsi" w:cstheme="minorHAnsi"/>
          <w:b/>
        </w:rPr>
        <w:t xml:space="preserve"> </w:t>
      </w:r>
      <w:r w:rsidR="00EB061B">
        <w:rPr>
          <w:rFonts w:asciiTheme="minorHAnsi" w:hAnsiTheme="minorHAnsi" w:cstheme="minorHAnsi"/>
          <w:b/>
        </w:rPr>
        <w:t>Humanities (Geography)</w:t>
      </w:r>
    </w:p>
    <w:p w:rsidR="00C42EE7" w:rsidRDefault="00C42EE7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A2A7F" w:rsidTr="00224A61">
        <w:tc>
          <w:tcPr>
            <w:tcW w:w="9634" w:type="dxa"/>
            <w:gridSpan w:val="2"/>
          </w:tcPr>
          <w:p w:rsidR="00CA2A7F" w:rsidRDefault="00CA2A7F" w:rsidP="004538B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EC58CD">
              <w:rPr>
                <w:rFonts w:asciiTheme="minorHAnsi" w:hAnsiTheme="minorHAnsi" w:cstheme="minorHAnsi"/>
                <w:b/>
              </w:rPr>
              <w:t>Year 8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538B8">
              <w:rPr>
                <w:rFonts w:asciiTheme="minorHAnsi" w:hAnsiTheme="minorHAnsi" w:cstheme="minorHAnsi"/>
                <w:b/>
              </w:rPr>
              <w:t>Autumn</w:t>
            </w:r>
            <w:r>
              <w:rPr>
                <w:rFonts w:asciiTheme="minorHAnsi" w:hAnsiTheme="minorHAnsi" w:cstheme="minorHAnsi"/>
                <w:b/>
              </w:rPr>
              <w:t xml:space="preserve"> Term</w:t>
            </w:r>
          </w:p>
        </w:tc>
      </w:tr>
      <w:tr w:rsidR="00C42EE7" w:rsidTr="00C42EE7">
        <w:tc>
          <w:tcPr>
            <w:tcW w:w="4673" w:type="dxa"/>
          </w:tcPr>
          <w:p w:rsidR="00C42EE7" w:rsidRDefault="004538B8" w:rsidP="004538B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September</w:t>
            </w:r>
            <w:r w:rsidR="00663A31"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  <w:b/>
              </w:rPr>
              <w:t>October</w:t>
            </w:r>
          </w:p>
        </w:tc>
        <w:tc>
          <w:tcPr>
            <w:tcW w:w="4961" w:type="dxa"/>
          </w:tcPr>
          <w:p w:rsidR="00C42EE7" w:rsidRDefault="004538B8" w:rsidP="004538B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October</w:t>
            </w:r>
            <w:r w:rsidR="00663A31"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  <w:b/>
              </w:rPr>
              <w:t>December</w:t>
            </w:r>
          </w:p>
        </w:tc>
      </w:tr>
      <w:tr w:rsidR="0018745C" w:rsidTr="00C42EE7">
        <w:tc>
          <w:tcPr>
            <w:tcW w:w="4673" w:type="dxa"/>
          </w:tcPr>
          <w:p w:rsidR="0018745C" w:rsidRPr="0018745C" w:rsidRDefault="00706C44" w:rsidP="00EC58C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‘Global Biomes</w:t>
            </w:r>
            <w:r w:rsidR="004538B8">
              <w:rPr>
                <w:rFonts w:asciiTheme="minorHAnsi" w:hAnsiTheme="minorHAnsi" w:cstheme="minorHAnsi"/>
              </w:rPr>
              <w:t>’</w:t>
            </w:r>
          </w:p>
        </w:tc>
        <w:tc>
          <w:tcPr>
            <w:tcW w:w="4961" w:type="dxa"/>
          </w:tcPr>
          <w:p w:rsidR="0018745C" w:rsidRPr="0018745C" w:rsidRDefault="00EB061B" w:rsidP="004538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‘</w:t>
            </w:r>
            <w:r w:rsidR="00706C44">
              <w:rPr>
                <w:rFonts w:asciiTheme="minorHAnsi" w:hAnsiTheme="minorHAnsi" w:cstheme="minorHAnsi"/>
              </w:rPr>
              <w:t>Dark Tourism</w:t>
            </w:r>
            <w:r w:rsidR="004538B8">
              <w:rPr>
                <w:rFonts w:asciiTheme="minorHAnsi" w:hAnsiTheme="minorHAnsi" w:cstheme="minorHAnsi"/>
              </w:rPr>
              <w:t>’</w:t>
            </w:r>
          </w:p>
        </w:tc>
      </w:tr>
      <w:tr w:rsidR="00C42EE7" w:rsidTr="00C42EE7">
        <w:tc>
          <w:tcPr>
            <w:tcW w:w="4673" w:type="dxa"/>
          </w:tcPr>
          <w:p w:rsidR="00466DC9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  <w:r w:rsidR="0018745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42EE7" w:rsidRPr="00466DC9" w:rsidRDefault="00706C44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revision card about each main global Biome</w:t>
            </w:r>
          </w:p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1:</w:t>
            </w:r>
          </w:p>
          <w:p w:rsidR="004900A2" w:rsidRPr="004900A2" w:rsidRDefault="00706C44" w:rsidP="009935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name several examples of sites of dark tourism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A74C3F" w:rsidRDefault="00706C44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describe climate, animal and plant  adaptations of a desert</w:t>
            </w:r>
          </w:p>
          <w:p w:rsidR="00A74C3F" w:rsidRPr="00A74C3F" w:rsidRDefault="00A74C3F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2:</w:t>
            </w:r>
          </w:p>
          <w:p w:rsidR="00186907" w:rsidRPr="00186907" w:rsidRDefault="00706C44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revision card on the reasons that people visit sites of dark tourism</w:t>
            </w:r>
            <w:r w:rsidR="004538B8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A74C3F" w:rsidRDefault="00706C44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 card on the challenges of Desertification</w:t>
            </w:r>
          </w:p>
          <w:p w:rsidR="00EC0BE0" w:rsidRPr="00A74C3F" w:rsidRDefault="00EC0BE0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:rsidR="00313D87" w:rsidRPr="00313D87" w:rsidRDefault="00706C44" w:rsidP="00313D8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Make a revision card on the challenges and opportunities of tourism at these sites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4:</w:t>
            </w:r>
          </w:p>
          <w:p w:rsidR="00706C44" w:rsidRDefault="00706C44" w:rsidP="00706C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describe climate, animal and plant  adaptat</w:t>
            </w:r>
            <w:r>
              <w:rPr>
                <w:rFonts w:asciiTheme="minorHAnsi" w:hAnsiTheme="minorHAnsi" w:cstheme="minorHAnsi"/>
              </w:rPr>
              <w:t>ions of a Tropical Rainforest</w:t>
            </w:r>
          </w:p>
          <w:p w:rsidR="00224A61" w:rsidRPr="00EC0BE0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Pr="00292B80" w:rsidRDefault="0054527D" w:rsidP="00D94138">
            <w:pPr>
              <w:rPr>
                <w:rFonts w:asciiTheme="minorHAnsi" w:hAnsiTheme="minorHAnsi" w:cstheme="minorHAnsi"/>
              </w:rPr>
            </w:pPr>
            <w:r w:rsidRPr="00292B80">
              <w:rPr>
                <w:rFonts w:asciiTheme="minorHAnsi" w:hAnsiTheme="minorHAnsi" w:cstheme="minorHAnsi"/>
              </w:rPr>
              <w:t>Week 4:</w:t>
            </w:r>
          </w:p>
          <w:p w:rsidR="00313D87" w:rsidRPr="00292B80" w:rsidRDefault="00706C44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revision card</w:t>
            </w:r>
            <w:r>
              <w:rPr>
                <w:rFonts w:asciiTheme="minorHAnsi" w:hAnsiTheme="minorHAnsi" w:cstheme="minorHAnsi"/>
              </w:rPr>
              <w:t xml:space="preserve"> on the key points of Slum Tourism </w:t>
            </w:r>
          </w:p>
        </w:tc>
      </w:tr>
      <w:tr w:rsidR="00C42EE7" w:rsidTr="00C42EE7">
        <w:tc>
          <w:tcPr>
            <w:tcW w:w="4673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  <w:r w:rsidR="00224A6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706C44" w:rsidRDefault="00706C44" w:rsidP="00706C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Revision card on the challenges of Desertification</w:t>
            </w:r>
          </w:p>
          <w:p w:rsidR="00224A61" w:rsidRDefault="00EC58CD" w:rsidP="00D9413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:rsidR="00224A61" w:rsidRPr="00224A61" w:rsidRDefault="00224A61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C42EE7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</w:p>
          <w:p w:rsidR="00292B80" w:rsidRPr="00313D87" w:rsidRDefault="00706C44" w:rsidP="004F21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revision card</w:t>
            </w:r>
            <w:r>
              <w:rPr>
                <w:rFonts w:asciiTheme="minorHAnsi" w:hAnsiTheme="minorHAnsi" w:cstheme="minorHAnsi"/>
              </w:rPr>
              <w:t xml:space="preserve"> on the key points of the Auschwitz case study</w:t>
            </w:r>
          </w:p>
        </w:tc>
      </w:tr>
      <w:tr w:rsidR="0054527D" w:rsidTr="00C42EE7">
        <w:tc>
          <w:tcPr>
            <w:tcW w:w="4673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706C44" w:rsidRDefault="00706C44" w:rsidP="00706C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describe climate, animal and plant  adaptations of a desert</w:t>
            </w:r>
          </w:p>
          <w:p w:rsidR="004538B8" w:rsidRPr="00224A61" w:rsidRDefault="004538B8" w:rsidP="00D9413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54527D" w:rsidRDefault="0054527D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:rsidR="00E30650" w:rsidRPr="00E30650" w:rsidRDefault="00706C44" w:rsidP="004F21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Make a revision card</w:t>
            </w:r>
            <w:r>
              <w:rPr>
                <w:rFonts w:asciiTheme="minorHAnsi" w:hAnsiTheme="minorHAnsi" w:cstheme="minorHAnsi"/>
              </w:rPr>
              <w:t xml:space="preserve"> on the 9/11 memorial </w:t>
            </w:r>
          </w:p>
        </w:tc>
      </w:tr>
    </w:tbl>
    <w:p w:rsidR="00C42EE7" w:rsidRPr="00C42EE7" w:rsidRDefault="00C42EE7" w:rsidP="00D94138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C42EE7" w:rsidRPr="00C42EE7" w:rsidSect="00A97D7A">
      <w:headerReference w:type="default" r:id="rId8"/>
      <w:pgSz w:w="11906" w:h="16838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B8" w:rsidRDefault="004538B8">
      <w:r>
        <w:separator/>
      </w:r>
    </w:p>
  </w:endnote>
  <w:endnote w:type="continuationSeparator" w:id="0">
    <w:p w:rsidR="004538B8" w:rsidRDefault="0045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B8" w:rsidRDefault="004538B8">
      <w:r>
        <w:separator/>
      </w:r>
    </w:p>
  </w:footnote>
  <w:footnote w:type="continuationSeparator" w:id="0">
    <w:p w:rsidR="004538B8" w:rsidRDefault="0045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B8" w:rsidRDefault="004538B8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1" name="Picture 1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B7B36"/>
    <w:rsid w:val="00186907"/>
    <w:rsid w:val="0018745C"/>
    <w:rsid w:val="00224A61"/>
    <w:rsid w:val="00261D75"/>
    <w:rsid w:val="00292B80"/>
    <w:rsid w:val="002C7CAF"/>
    <w:rsid w:val="00307BC8"/>
    <w:rsid w:val="00313D87"/>
    <w:rsid w:val="00330EE7"/>
    <w:rsid w:val="003D2334"/>
    <w:rsid w:val="003F34F2"/>
    <w:rsid w:val="00433F89"/>
    <w:rsid w:val="004538B8"/>
    <w:rsid w:val="00466DC9"/>
    <w:rsid w:val="004900A2"/>
    <w:rsid w:val="004F21ED"/>
    <w:rsid w:val="0054527D"/>
    <w:rsid w:val="00595A94"/>
    <w:rsid w:val="005F6979"/>
    <w:rsid w:val="00663A31"/>
    <w:rsid w:val="00706C44"/>
    <w:rsid w:val="00791D68"/>
    <w:rsid w:val="009935E4"/>
    <w:rsid w:val="009A4838"/>
    <w:rsid w:val="009D00C6"/>
    <w:rsid w:val="009F1426"/>
    <w:rsid w:val="00A74C3F"/>
    <w:rsid w:val="00A97D7A"/>
    <w:rsid w:val="00B33059"/>
    <w:rsid w:val="00B355EF"/>
    <w:rsid w:val="00B50F4B"/>
    <w:rsid w:val="00C42EE7"/>
    <w:rsid w:val="00CA2A7F"/>
    <w:rsid w:val="00CB6A20"/>
    <w:rsid w:val="00D91AAE"/>
    <w:rsid w:val="00D94138"/>
    <w:rsid w:val="00E30650"/>
    <w:rsid w:val="00E33A89"/>
    <w:rsid w:val="00E42D80"/>
    <w:rsid w:val="00EB061B"/>
    <w:rsid w:val="00EC0BE0"/>
    <w:rsid w:val="00E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650F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6B9E-2CF9-4D22-BB12-13BC4B98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4BB3B4AB</Template>
  <TotalTime>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Oliver Hulme</cp:lastModifiedBy>
  <cp:revision>3</cp:revision>
  <dcterms:created xsi:type="dcterms:W3CDTF">2018-03-29T10:24:00Z</dcterms:created>
  <dcterms:modified xsi:type="dcterms:W3CDTF">2018-11-30T10:07:00Z</dcterms:modified>
</cp:coreProperties>
</file>