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909" w:rsidRPr="00462EEE" w:rsidRDefault="00462EEE" w:rsidP="00A76CE1">
      <w:pPr>
        <w:jc w:val="center"/>
        <w:rPr>
          <w:b/>
          <w:sz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D27E0">
        <w:rPr>
          <w:b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BCB9BCD" wp14:editId="4D24F671">
                <wp:simplePos x="0" y="0"/>
                <wp:positionH relativeFrom="column">
                  <wp:posOffset>3550996</wp:posOffset>
                </wp:positionH>
                <wp:positionV relativeFrom="paragraph">
                  <wp:posOffset>553619</wp:posOffset>
                </wp:positionV>
                <wp:extent cx="1875790" cy="414655"/>
                <wp:effectExtent l="0" t="0" r="10160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790" cy="414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08DAF" id="Rectangle 3" o:spid="_x0000_s1026" style="position:absolute;margin-left:279.6pt;margin-top:43.6pt;width:147.7pt;height:32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" filled="f" strokecolor="black [3213]" strokeweight="2pt"/>
            </w:pict>
          </mc:Fallback>
        </mc:AlternateContent>
      </w:r>
      <w:r w:rsidRPr="00CD27E0">
        <w:rPr>
          <w:b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8B04DB" wp14:editId="3445FB6F">
                <wp:simplePos x="0" y="0"/>
                <wp:positionH relativeFrom="column">
                  <wp:posOffset>861161</wp:posOffset>
                </wp:positionH>
                <wp:positionV relativeFrom="paragraph">
                  <wp:posOffset>563118</wp:posOffset>
                </wp:positionV>
                <wp:extent cx="1875790" cy="402590"/>
                <wp:effectExtent l="0" t="0" r="1016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790" cy="402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358E3" id="Rectangle 2" o:spid="_x0000_s1026" style="position:absolute;margin-left:67.8pt;margin-top:44.35pt;width:147.7pt;height:31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" filled="f" strokecolor="black [3213]" strokeweight="2pt"/>
            </w:pict>
          </mc:Fallback>
        </mc:AlternateContent>
      </w:r>
      <w:r w:rsidRPr="00CD27E0">
        <w:rPr>
          <w:b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1A8EEA" wp14:editId="6DE979E0">
                <wp:simplePos x="0" y="0"/>
                <wp:positionH relativeFrom="column">
                  <wp:posOffset>-522605</wp:posOffset>
                </wp:positionH>
                <wp:positionV relativeFrom="paragraph">
                  <wp:posOffset>-611556</wp:posOffset>
                </wp:positionV>
                <wp:extent cx="6780530" cy="9915525"/>
                <wp:effectExtent l="19050" t="19050" r="2032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0530" cy="99155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B6D56" id="Rectangle 6" o:spid="_x0000_s1026" style="position:absolute;margin-left:-41.15pt;margin-top:-48.15pt;width:533.9pt;height:78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" filled="f" strokecolor="#00b0f0" strokeweight="3pt"/>
            </w:pict>
          </mc:Fallback>
        </mc:AlternateContent>
      </w:r>
      <w:r w:rsidR="00C25909" w:rsidRPr="00CD27E0">
        <w:rPr>
          <w:b/>
          <w:noProof/>
          <w:sz w:val="48"/>
          <w:lang w:eastAsia="en-GB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1892566</wp:posOffset>
            </wp:positionH>
            <wp:positionV relativeFrom="paragraph">
              <wp:posOffset>-438623</wp:posOffset>
            </wp:positionV>
            <wp:extent cx="1945640" cy="428625"/>
            <wp:effectExtent l="0" t="0" r="0" b="9525"/>
            <wp:wrapNone/>
            <wp:docPr id="12" name="Picture 11" descr="Image result for Oasis Academy Lister Park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Image result for Oasis Academy Lister Park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5F74" w:rsidRPr="00CD27E0">
        <w:rPr>
          <w:rFonts w:ascii="Arial" w:hAnsi="Arial" w:cs="Arial"/>
          <w:noProof/>
          <w:sz w:val="14"/>
          <w:szCs w:val="20"/>
          <w:lang w:eastAsia="en-GB"/>
        </w:rPr>
        <w:drawing>
          <wp:anchor distT="0" distB="0" distL="114300" distR="114300" simplePos="0" relativeHeight="251662336" behindDoc="0" locked="0" layoutInCell="1" allowOverlap="1" wp14:anchorId="1E0F2757" wp14:editId="466509B9">
            <wp:simplePos x="0" y="0"/>
            <wp:positionH relativeFrom="column">
              <wp:posOffset>-643700</wp:posOffset>
            </wp:positionH>
            <wp:positionV relativeFrom="paragraph">
              <wp:posOffset>-724535</wp:posOffset>
            </wp:positionV>
            <wp:extent cx="1364615" cy="956310"/>
            <wp:effectExtent l="57150" t="57150" r="45085" b="53340"/>
            <wp:wrapNone/>
            <wp:docPr id="1" name="Picture 1" descr="http://frpic.com/vectors/computer-vector/computer-vector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rpic.com/vectors/computer-vector/computer-vector-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AA7" w:rsidRPr="00CD27E0">
        <w:rPr>
          <w:b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18715C" wp14:editId="24C1C11F">
                <wp:simplePos x="0" y="0"/>
                <wp:positionH relativeFrom="column">
                  <wp:posOffset>-676910</wp:posOffset>
                </wp:positionH>
                <wp:positionV relativeFrom="paragraph">
                  <wp:posOffset>-736600</wp:posOffset>
                </wp:positionV>
                <wp:extent cx="7101205" cy="10224135"/>
                <wp:effectExtent l="19050" t="19050" r="23495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1205" cy="102241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ED7CB" id="Rectangle 5" o:spid="_x0000_s1026" style="position:absolute;margin-left:-53.3pt;margin-top:-58pt;width:559.15pt;height:805.0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" filled="f" strokecolor="red" strokeweight="3pt"/>
            </w:pict>
          </mc:Fallback>
        </mc:AlternateContent>
      </w:r>
      <w:r w:rsidR="00445317" w:rsidRPr="00CD27E0">
        <w:rPr>
          <w:rFonts w:ascii="Arial" w:hAnsi="Arial" w:cs="Arial"/>
          <w:noProof/>
          <w:sz w:val="14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30F58288" wp14:editId="559D747F">
            <wp:simplePos x="0" y="0"/>
            <wp:positionH relativeFrom="column">
              <wp:posOffset>5058319</wp:posOffset>
            </wp:positionH>
            <wp:positionV relativeFrom="paragraph">
              <wp:posOffset>-730637</wp:posOffset>
            </wp:positionV>
            <wp:extent cx="1365151" cy="956468"/>
            <wp:effectExtent l="0" t="0" r="6985" b="0"/>
            <wp:wrapNone/>
            <wp:docPr id="7" name="Picture 7" descr="http://frpic.com/vectors/computer-vector/computer-vector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rpic.com/vectors/computer-vector/computer-vector-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151" cy="956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A35">
        <w:rPr>
          <w:b/>
          <w:sz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HOME</w:t>
      </w:r>
      <w:r w:rsidR="00556D75">
        <w:rPr>
          <w:b/>
          <w:sz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WORK FEEDBACK SHEET</w:t>
      </w:r>
      <w:r w:rsidR="00444A35">
        <w:rPr>
          <w:b/>
          <w:sz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YR 7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916"/>
        <w:tblW w:w="10272" w:type="dxa"/>
        <w:tblLook w:val="04A0" w:firstRow="1" w:lastRow="0" w:firstColumn="1" w:lastColumn="0" w:noHBand="0" w:noVBand="1"/>
      </w:tblPr>
      <w:tblGrid>
        <w:gridCol w:w="1242"/>
        <w:gridCol w:w="2694"/>
        <w:gridCol w:w="6336"/>
      </w:tblGrid>
      <w:tr w:rsidR="00462EEE" w:rsidTr="00462EEE">
        <w:trPr>
          <w:trHeight w:val="552"/>
        </w:trPr>
        <w:tc>
          <w:tcPr>
            <w:tcW w:w="1242" w:type="dxa"/>
            <w:shd w:val="clear" w:color="auto" w:fill="B8CCE4" w:themeFill="accent1" w:themeFillTint="66"/>
            <w:vAlign w:val="center"/>
          </w:tcPr>
          <w:p w:rsidR="00462EEE" w:rsidRPr="00445317" w:rsidRDefault="00462EEE" w:rsidP="00462EEE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445317">
              <w:rPr>
                <w:rFonts w:ascii="Arial" w:hAnsi="Arial" w:cs="Arial"/>
                <w:b/>
                <w:sz w:val="24"/>
                <w:szCs w:val="20"/>
              </w:rPr>
              <w:t>Date</w:t>
            </w:r>
          </w:p>
        </w:tc>
        <w:tc>
          <w:tcPr>
            <w:tcW w:w="2694" w:type="dxa"/>
            <w:shd w:val="clear" w:color="auto" w:fill="B8CCE4" w:themeFill="accent1" w:themeFillTint="66"/>
            <w:vAlign w:val="center"/>
          </w:tcPr>
          <w:p w:rsidR="00462EEE" w:rsidRPr="00445317" w:rsidRDefault="00462EEE" w:rsidP="00462EEE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445317">
              <w:rPr>
                <w:rFonts w:ascii="Arial" w:hAnsi="Arial" w:cs="Arial"/>
                <w:b/>
                <w:sz w:val="24"/>
                <w:szCs w:val="20"/>
              </w:rPr>
              <w:t>Learning Objective(s)</w:t>
            </w:r>
          </w:p>
        </w:tc>
        <w:tc>
          <w:tcPr>
            <w:tcW w:w="6336" w:type="dxa"/>
            <w:shd w:val="clear" w:color="auto" w:fill="B8CCE4" w:themeFill="accent1" w:themeFillTint="66"/>
            <w:vAlign w:val="center"/>
          </w:tcPr>
          <w:p w:rsidR="00462EEE" w:rsidRPr="00E9712F" w:rsidRDefault="00462EEE" w:rsidP="00462EE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E9712F">
              <w:rPr>
                <w:rFonts w:ascii="Arial" w:hAnsi="Arial" w:cs="Arial"/>
                <w:b/>
                <w:sz w:val="24"/>
                <w:szCs w:val="20"/>
              </w:rPr>
              <w:t xml:space="preserve">Achievement </w:t>
            </w:r>
            <w:r w:rsidRPr="00445317">
              <w:sym w:font="Wingdings" w:char="F04A"/>
            </w:r>
            <w:r w:rsidRPr="00E9712F">
              <w:rPr>
                <w:rFonts w:ascii="Arial" w:hAnsi="Arial" w:cs="Arial"/>
                <w:b/>
                <w:sz w:val="24"/>
                <w:szCs w:val="20"/>
              </w:rPr>
              <w:t xml:space="preserve"> or </w:t>
            </w:r>
            <w:r w:rsidRPr="00445317">
              <w:sym w:font="Wingdings" w:char="F04B"/>
            </w:r>
            <w:r w:rsidRPr="00E9712F">
              <w:rPr>
                <w:rFonts w:ascii="Arial" w:hAnsi="Arial" w:cs="Arial"/>
                <w:b/>
                <w:sz w:val="24"/>
                <w:szCs w:val="20"/>
              </w:rPr>
              <w:t xml:space="preserve"> or </w:t>
            </w:r>
            <w:r w:rsidRPr="00445317">
              <w:sym w:font="Wingdings" w:char="F04C"/>
            </w:r>
            <w:r w:rsidRPr="00E9712F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</w:p>
          <w:p w:rsidR="00462EEE" w:rsidRPr="00E9712F" w:rsidRDefault="00462EEE" w:rsidP="00462EE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E9712F">
              <w:rPr>
                <w:rFonts w:ascii="Arial" w:hAnsi="Arial" w:cs="Arial"/>
                <w:b/>
                <w:sz w:val="24"/>
                <w:szCs w:val="20"/>
              </w:rPr>
              <w:t xml:space="preserve">Explain in your own words how confident you feel </w:t>
            </w:r>
            <w:r w:rsidR="00556D75">
              <w:rPr>
                <w:rFonts w:ascii="Arial" w:hAnsi="Arial" w:cs="Arial"/>
                <w:b/>
                <w:sz w:val="24"/>
                <w:szCs w:val="20"/>
              </w:rPr>
              <w:t>work you have done.</w:t>
            </w:r>
            <w:r w:rsidRPr="00E9712F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</w:p>
          <w:p w:rsidR="00462EEE" w:rsidRPr="00E9712F" w:rsidRDefault="00462EEE" w:rsidP="00462EE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W</w:t>
            </w:r>
            <w:r w:rsidRPr="00E9712F">
              <w:rPr>
                <w:rFonts w:ascii="Arial" w:hAnsi="Arial" w:cs="Arial"/>
                <w:b/>
                <w:sz w:val="24"/>
                <w:szCs w:val="20"/>
              </w:rPr>
              <w:t>hat you can do to improve your work for the next.</w:t>
            </w:r>
          </w:p>
        </w:tc>
      </w:tr>
      <w:tr w:rsidR="00462EEE" w:rsidTr="00462EEE">
        <w:trPr>
          <w:trHeight w:val="1814"/>
        </w:trPr>
        <w:tc>
          <w:tcPr>
            <w:tcW w:w="1242" w:type="dxa"/>
          </w:tcPr>
          <w:p w:rsidR="00462EEE" w:rsidRDefault="00462EEE" w:rsidP="00462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462EEE" w:rsidRDefault="00462EEE" w:rsidP="00462EEE">
            <w:pPr>
              <w:rPr>
                <w:rFonts w:ascii="Arial" w:hAnsi="Arial" w:cs="Arial"/>
                <w:sz w:val="24"/>
                <w:szCs w:val="20"/>
                <w:lang w:val="en-US"/>
              </w:rPr>
            </w:pPr>
            <w:r w:rsidRPr="00C25909">
              <w:rPr>
                <w:rFonts w:ascii="Arial" w:hAnsi="Arial" w:cs="Arial"/>
                <w:sz w:val="24"/>
                <w:szCs w:val="20"/>
                <w:lang w:val="en-US"/>
              </w:rPr>
              <w:t>I can explain the difference between Input and Output devices and what they are used for.</w:t>
            </w:r>
          </w:p>
          <w:p w:rsidR="00462EEE" w:rsidRPr="00C25909" w:rsidRDefault="00462EEE" w:rsidP="00462EEE">
            <w:pPr>
              <w:rPr>
                <w:rFonts w:ascii="Arial" w:hAnsi="Arial" w:cs="Arial"/>
                <w:sz w:val="24"/>
                <w:szCs w:val="20"/>
              </w:rPr>
            </w:pPr>
          </w:p>
          <w:p w:rsidR="00462EEE" w:rsidRDefault="00462EEE" w:rsidP="00462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6" w:type="dxa"/>
          </w:tcPr>
          <w:p w:rsidR="00462EEE" w:rsidRDefault="00462EEE" w:rsidP="00462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EEE" w:rsidTr="00462EEE">
        <w:trPr>
          <w:trHeight w:val="1814"/>
        </w:trPr>
        <w:tc>
          <w:tcPr>
            <w:tcW w:w="1242" w:type="dxa"/>
          </w:tcPr>
          <w:p w:rsidR="00462EEE" w:rsidRDefault="00462EEE" w:rsidP="00462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462EEE" w:rsidRPr="00C31726" w:rsidRDefault="00462EEE" w:rsidP="00462EEE">
            <w:pPr>
              <w:rPr>
                <w:rFonts w:ascii="Arial" w:hAnsi="Arial" w:cs="Arial"/>
                <w:szCs w:val="20"/>
              </w:rPr>
            </w:pPr>
            <w:r w:rsidRPr="00C31726">
              <w:rPr>
                <w:rFonts w:ascii="Arial" w:hAnsi="Arial" w:cs="Arial"/>
                <w:sz w:val="24"/>
                <w:szCs w:val="20"/>
                <w:lang w:val="en-US"/>
              </w:rPr>
              <w:t>To be able to explain the inside of a computer and the components needed to build a PC.</w:t>
            </w:r>
          </w:p>
          <w:p w:rsidR="00462EEE" w:rsidRDefault="00462EEE" w:rsidP="00462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6" w:type="dxa"/>
          </w:tcPr>
          <w:p w:rsidR="00462EEE" w:rsidRDefault="00462EEE" w:rsidP="00462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EEE" w:rsidTr="00462EEE">
        <w:trPr>
          <w:trHeight w:val="1814"/>
        </w:trPr>
        <w:tc>
          <w:tcPr>
            <w:tcW w:w="1242" w:type="dxa"/>
          </w:tcPr>
          <w:p w:rsidR="00462EEE" w:rsidRDefault="00462EEE" w:rsidP="00462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462EEE" w:rsidRPr="00462EEE" w:rsidRDefault="00462EEE" w:rsidP="00462EEE">
            <w:pPr>
              <w:rPr>
                <w:rFonts w:ascii="Arial" w:hAnsi="Arial" w:cs="Arial"/>
                <w:sz w:val="24"/>
                <w:szCs w:val="20"/>
              </w:rPr>
            </w:pPr>
            <w:r w:rsidRPr="00462EEE">
              <w:rPr>
                <w:rFonts w:ascii="Arial" w:hAnsi="Arial" w:cs="Arial"/>
                <w:sz w:val="24"/>
                <w:szCs w:val="20"/>
                <w:lang w:val="en-US"/>
              </w:rPr>
              <w:t>To be able to explain the inside of a computer and the components needed to build a PC.</w:t>
            </w:r>
          </w:p>
          <w:p w:rsidR="00462EEE" w:rsidRDefault="00462EEE" w:rsidP="00462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6" w:type="dxa"/>
          </w:tcPr>
          <w:p w:rsidR="00462EEE" w:rsidRDefault="00462EEE" w:rsidP="00462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EEE" w:rsidTr="00462EEE">
        <w:trPr>
          <w:trHeight w:val="1814"/>
        </w:trPr>
        <w:tc>
          <w:tcPr>
            <w:tcW w:w="1242" w:type="dxa"/>
          </w:tcPr>
          <w:p w:rsidR="00462EEE" w:rsidRDefault="00462EEE" w:rsidP="00462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462EEE" w:rsidRPr="00462EEE" w:rsidRDefault="00462EEE" w:rsidP="00462EEE">
            <w:pPr>
              <w:rPr>
                <w:rFonts w:ascii="Arial" w:hAnsi="Arial" w:cs="Arial"/>
                <w:sz w:val="24"/>
                <w:szCs w:val="20"/>
              </w:rPr>
            </w:pPr>
            <w:r w:rsidRPr="00462EEE">
              <w:rPr>
                <w:rFonts w:ascii="Arial" w:hAnsi="Arial" w:cs="Arial"/>
                <w:sz w:val="24"/>
                <w:szCs w:val="20"/>
                <w:lang w:val="en-US"/>
              </w:rPr>
              <w:t>To be able to understand what binary code is and convert binary numbers to letters.</w:t>
            </w:r>
          </w:p>
          <w:p w:rsidR="00462EEE" w:rsidRPr="00462EEE" w:rsidRDefault="00462EEE" w:rsidP="00462EEE">
            <w:pPr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6336" w:type="dxa"/>
          </w:tcPr>
          <w:p w:rsidR="00462EEE" w:rsidRDefault="00462EEE" w:rsidP="00462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EEE" w:rsidTr="00462EEE">
        <w:trPr>
          <w:trHeight w:val="1814"/>
        </w:trPr>
        <w:tc>
          <w:tcPr>
            <w:tcW w:w="1242" w:type="dxa"/>
          </w:tcPr>
          <w:p w:rsidR="00462EEE" w:rsidRDefault="00462EEE" w:rsidP="00462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462EEE" w:rsidRPr="00462EEE" w:rsidRDefault="00462EEE" w:rsidP="00462EEE">
            <w:pPr>
              <w:rPr>
                <w:rFonts w:ascii="Arial" w:hAnsi="Arial" w:cs="Arial"/>
                <w:sz w:val="24"/>
                <w:szCs w:val="20"/>
              </w:rPr>
            </w:pPr>
            <w:r w:rsidRPr="00462EEE">
              <w:rPr>
                <w:rFonts w:ascii="Arial" w:hAnsi="Arial" w:cs="Arial"/>
                <w:sz w:val="24"/>
                <w:szCs w:val="20"/>
                <w:lang w:val="en-US"/>
              </w:rPr>
              <w:t>To be able to understand networking and how it works.</w:t>
            </w:r>
          </w:p>
          <w:p w:rsidR="00462EEE" w:rsidRPr="00462EEE" w:rsidRDefault="00462EEE" w:rsidP="00462EEE">
            <w:pPr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6336" w:type="dxa"/>
          </w:tcPr>
          <w:p w:rsidR="00462EEE" w:rsidRDefault="00462EEE" w:rsidP="00462EEE">
            <w:pPr>
              <w:rPr>
                <w:rFonts w:ascii="Arial" w:hAnsi="Arial" w:cs="Arial"/>
                <w:sz w:val="20"/>
                <w:szCs w:val="20"/>
              </w:rPr>
            </w:pPr>
          </w:p>
          <w:p w:rsidR="00462EEE" w:rsidRDefault="00462EEE" w:rsidP="00462EEE">
            <w:pPr>
              <w:rPr>
                <w:rFonts w:ascii="Arial" w:hAnsi="Arial" w:cs="Arial"/>
                <w:sz w:val="20"/>
                <w:szCs w:val="20"/>
              </w:rPr>
            </w:pPr>
          </w:p>
          <w:p w:rsidR="00462EEE" w:rsidRDefault="00462EEE" w:rsidP="00462EEE">
            <w:pPr>
              <w:rPr>
                <w:rFonts w:ascii="Arial" w:hAnsi="Arial" w:cs="Arial"/>
                <w:sz w:val="20"/>
                <w:szCs w:val="20"/>
              </w:rPr>
            </w:pPr>
          </w:p>
          <w:p w:rsidR="00462EEE" w:rsidRDefault="00462EEE" w:rsidP="00462EEE">
            <w:pPr>
              <w:rPr>
                <w:rFonts w:ascii="Arial" w:hAnsi="Arial" w:cs="Arial"/>
                <w:sz w:val="20"/>
                <w:szCs w:val="20"/>
              </w:rPr>
            </w:pPr>
          </w:p>
          <w:p w:rsidR="00462EEE" w:rsidRDefault="00462EEE" w:rsidP="00462EEE">
            <w:pPr>
              <w:rPr>
                <w:rFonts w:ascii="Arial" w:hAnsi="Arial" w:cs="Arial"/>
                <w:sz w:val="20"/>
                <w:szCs w:val="20"/>
              </w:rPr>
            </w:pPr>
          </w:p>
          <w:p w:rsidR="00462EEE" w:rsidRDefault="00462EEE" w:rsidP="00462EEE">
            <w:pPr>
              <w:rPr>
                <w:rFonts w:ascii="Arial" w:hAnsi="Arial" w:cs="Arial"/>
                <w:sz w:val="20"/>
                <w:szCs w:val="20"/>
              </w:rPr>
            </w:pPr>
          </w:p>
          <w:p w:rsidR="00462EEE" w:rsidRDefault="00462EEE" w:rsidP="00462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EEE" w:rsidTr="00462EEE">
        <w:trPr>
          <w:trHeight w:val="1814"/>
        </w:trPr>
        <w:tc>
          <w:tcPr>
            <w:tcW w:w="1242" w:type="dxa"/>
          </w:tcPr>
          <w:p w:rsidR="00462EEE" w:rsidRDefault="00462EEE" w:rsidP="00462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462EEE" w:rsidRPr="00462EEE" w:rsidRDefault="00462EEE" w:rsidP="00462EEE">
            <w:pPr>
              <w:rPr>
                <w:rFonts w:ascii="Arial" w:hAnsi="Arial" w:cs="Arial"/>
                <w:sz w:val="24"/>
                <w:szCs w:val="20"/>
              </w:rPr>
            </w:pPr>
            <w:r w:rsidRPr="00462EEE">
              <w:rPr>
                <w:rFonts w:ascii="Arial" w:hAnsi="Arial" w:cs="Arial"/>
                <w:sz w:val="24"/>
                <w:szCs w:val="20"/>
                <w:lang w:val="en-US"/>
              </w:rPr>
              <w:t>To be able to understand the differences between network layouts</w:t>
            </w:r>
          </w:p>
        </w:tc>
        <w:tc>
          <w:tcPr>
            <w:tcW w:w="6336" w:type="dxa"/>
          </w:tcPr>
          <w:p w:rsidR="00462EEE" w:rsidRDefault="00462EEE" w:rsidP="00462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3CC4" w:rsidRPr="00462EEE" w:rsidRDefault="00462EEE" w:rsidP="00D244A5">
      <w:pPr>
        <w:rPr>
          <w:rFonts w:ascii="Arial Rounded MT Bold" w:hAnsi="Arial Rounded MT Bold"/>
          <w:b/>
          <w:sz w:val="40"/>
        </w:rPr>
      </w:pPr>
      <w:r w:rsidRPr="00462EEE">
        <w:rPr>
          <w:rFonts w:ascii="Arial" w:hAnsi="Arial" w:cs="Arial"/>
          <w:noProof/>
          <w:sz w:val="18"/>
          <w:szCs w:val="20"/>
          <w:lang w:eastAsia="en-GB"/>
        </w:rPr>
        <w:drawing>
          <wp:anchor distT="0" distB="0" distL="114300" distR="114300" simplePos="0" relativeHeight="251639296" behindDoc="0" locked="0" layoutInCell="1" allowOverlap="1" wp14:anchorId="151D3006" wp14:editId="1BC81A11">
            <wp:simplePos x="0" y="0"/>
            <wp:positionH relativeFrom="column">
              <wp:posOffset>4433011</wp:posOffset>
            </wp:positionH>
            <wp:positionV relativeFrom="paragraph">
              <wp:posOffset>361366</wp:posOffset>
            </wp:positionV>
            <wp:extent cx="811987" cy="451852"/>
            <wp:effectExtent l="0" t="0" r="7620" b="5715"/>
            <wp:wrapNone/>
            <wp:docPr id="4" name="Picture 4" descr="http://corrupteddevelopment.com/wp-content/uploads/2012/09/happy-sad-emotion-ic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rrupteddevelopment.com/wp-content/uploads/2012/09/happy-sad-emotion-icon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684" cy="45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CC4" w:rsidRPr="00462EEE">
        <w:rPr>
          <w:rFonts w:ascii="Arial Rounded MT Bold" w:hAnsi="Arial Rounded MT Bold"/>
          <w:b/>
          <w:sz w:val="40"/>
        </w:rPr>
        <w:t>Name</w:t>
      </w:r>
      <w:r w:rsidRPr="00462EEE">
        <w:rPr>
          <w:rFonts w:ascii="Arial Rounded MT Bold" w:hAnsi="Arial Rounded MT Bold"/>
          <w:b/>
          <w:sz w:val="40"/>
        </w:rPr>
        <w:t>:</w:t>
      </w:r>
      <w:r w:rsidRPr="00462EEE">
        <w:rPr>
          <w:rFonts w:ascii="Arial Rounded MT Bold" w:hAnsi="Arial Rounded MT Bold"/>
          <w:b/>
          <w:sz w:val="40"/>
        </w:rPr>
        <w:tab/>
        <w:t xml:space="preserve">                     </w:t>
      </w:r>
      <w:r w:rsidR="00FF7644" w:rsidRPr="00462EEE">
        <w:rPr>
          <w:rFonts w:ascii="Arial Rounded MT Bold" w:hAnsi="Arial Rounded MT Bold"/>
          <w:b/>
          <w:sz w:val="40"/>
        </w:rPr>
        <w:tab/>
      </w:r>
      <w:r w:rsidR="00FF7644" w:rsidRPr="00462EEE">
        <w:rPr>
          <w:rFonts w:ascii="Arial Rounded MT Bold" w:hAnsi="Arial Rounded MT Bold"/>
          <w:b/>
          <w:sz w:val="40"/>
        </w:rPr>
        <w:tab/>
        <w:t>Class</w:t>
      </w:r>
    </w:p>
    <w:sectPr w:rsidR="00E43CC4" w:rsidRPr="00462EEE" w:rsidSect="00D244A5"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12F" w:rsidRDefault="00E9712F" w:rsidP="00195F74">
      <w:pPr>
        <w:spacing w:after="0" w:line="240" w:lineRule="auto"/>
      </w:pPr>
      <w:r>
        <w:separator/>
      </w:r>
    </w:p>
  </w:endnote>
  <w:endnote w:type="continuationSeparator" w:id="0">
    <w:p w:rsidR="00E9712F" w:rsidRDefault="00E9712F" w:rsidP="0019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12F" w:rsidRDefault="00E9712F" w:rsidP="00195F74">
      <w:pPr>
        <w:spacing w:after="0" w:line="240" w:lineRule="auto"/>
      </w:pPr>
      <w:r>
        <w:separator/>
      </w:r>
    </w:p>
  </w:footnote>
  <w:footnote w:type="continuationSeparator" w:id="0">
    <w:p w:rsidR="00E9712F" w:rsidRDefault="00E9712F" w:rsidP="00195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66477"/>
    <w:multiLevelType w:val="hybridMultilevel"/>
    <w:tmpl w:val="2CA4E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C4"/>
    <w:rsid w:val="00047231"/>
    <w:rsid w:val="000C791C"/>
    <w:rsid w:val="00195F74"/>
    <w:rsid w:val="001F2F37"/>
    <w:rsid w:val="002622ED"/>
    <w:rsid w:val="00294357"/>
    <w:rsid w:val="002C3201"/>
    <w:rsid w:val="003D421B"/>
    <w:rsid w:val="00444A35"/>
    <w:rsid w:val="00445317"/>
    <w:rsid w:val="00462EEE"/>
    <w:rsid w:val="00556D75"/>
    <w:rsid w:val="005E3722"/>
    <w:rsid w:val="006676F7"/>
    <w:rsid w:val="00813AA7"/>
    <w:rsid w:val="00920E56"/>
    <w:rsid w:val="00A76CE1"/>
    <w:rsid w:val="00B91611"/>
    <w:rsid w:val="00C25909"/>
    <w:rsid w:val="00C31726"/>
    <w:rsid w:val="00CD27E0"/>
    <w:rsid w:val="00D244A5"/>
    <w:rsid w:val="00DB3EA9"/>
    <w:rsid w:val="00DE7302"/>
    <w:rsid w:val="00E43CC4"/>
    <w:rsid w:val="00E9712F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5D2D8"/>
  <w15:docId w15:val="{7F68DF91-7ED1-45E1-9C21-E17904FC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3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5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5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F74"/>
  </w:style>
  <w:style w:type="paragraph" w:styleId="Footer">
    <w:name w:val="footer"/>
    <w:basedOn w:val="Normal"/>
    <w:link w:val="FooterChar"/>
    <w:uiPriority w:val="99"/>
    <w:unhideWhenUsed/>
    <w:rsid w:val="00195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F74"/>
  </w:style>
  <w:style w:type="paragraph" w:styleId="ListParagraph">
    <w:name w:val="List Paragraph"/>
    <w:basedOn w:val="Normal"/>
    <w:uiPriority w:val="34"/>
    <w:qFormat/>
    <w:rsid w:val="00E97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D8BD2BDB</Template>
  <TotalTime>1263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Shahid Iqbal</cp:lastModifiedBy>
  <cp:revision>8</cp:revision>
  <cp:lastPrinted>2013-04-23T11:36:00Z</cp:lastPrinted>
  <dcterms:created xsi:type="dcterms:W3CDTF">2013-06-24T04:09:00Z</dcterms:created>
  <dcterms:modified xsi:type="dcterms:W3CDTF">2019-01-15T15:25:00Z</dcterms:modified>
</cp:coreProperties>
</file>