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E7" w:rsidRDefault="00480707" w:rsidP="00480707">
      <w:pPr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In order to encourage students to revise all KS3 homework will revolve around homework booklets and independent study and will be assessed each lesson</w:t>
      </w:r>
    </w:p>
    <w:bookmarkEnd w:id="0"/>
    <w:p w:rsidR="00480707" w:rsidRDefault="00480707" w:rsidP="00480707">
      <w:pPr>
        <w:jc w:val="center"/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EC0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E33A89">
              <w:rPr>
                <w:rFonts w:asciiTheme="minorHAnsi" w:hAnsiTheme="minorHAnsi" w:cstheme="minorHAnsi"/>
                <w:b/>
              </w:rPr>
              <w:t>Year 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C0673">
              <w:rPr>
                <w:rFonts w:asciiTheme="minorHAnsi" w:hAnsiTheme="minorHAnsi" w:cstheme="minorHAnsi"/>
                <w:b/>
              </w:rPr>
              <w:t>Autumn</w:t>
            </w:r>
            <w:r>
              <w:rPr>
                <w:rFonts w:asciiTheme="minorHAnsi" w:hAnsiTheme="minorHAnsi" w:cstheme="minorHAnsi"/>
                <w:b/>
              </w:rPr>
              <w:t xml:space="preserve">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EC0673" w:rsidP="00EC0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4961" w:type="dxa"/>
          </w:tcPr>
          <w:p w:rsidR="00C42EE7" w:rsidRDefault="00EC0673" w:rsidP="00EC0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December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EB061B" w:rsidP="00EC0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480707">
              <w:rPr>
                <w:rFonts w:asciiTheme="minorHAnsi" w:hAnsiTheme="minorHAnsi" w:cstheme="minorHAnsi"/>
              </w:rPr>
              <w:t>Introduction to Geography</w:t>
            </w:r>
            <w:r w:rsidR="00EC0673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4961" w:type="dxa"/>
          </w:tcPr>
          <w:p w:rsidR="0018745C" w:rsidRPr="0018745C" w:rsidRDefault="00EB061B" w:rsidP="00EC0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9F7715">
              <w:rPr>
                <w:rFonts w:asciiTheme="minorHAnsi" w:hAnsiTheme="minorHAnsi" w:cstheme="minorHAnsi"/>
              </w:rPr>
              <w:t>Natural Hazards</w:t>
            </w:r>
            <w:r w:rsidR="00EC0673">
              <w:rPr>
                <w:rFonts w:asciiTheme="minorHAnsi" w:hAnsiTheme="minorHAnsi" w:cstheme="minorHAnsi"/>
              </w:rPr>
              <w:t>’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4527D" w:rsidRDefault="00480707" w:rsidP="00EC06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Get someone to test you, can you name your;  “Continents, oceans and compass points”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4900A2" w:rsidRPr="004900A2" w:rsidRDefault="009F7715" w:rsidP="00EC06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able to recall the structure of the earth and convergent and divergent boundaries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74C3F" w:rsidRPr="00A74C3F" w:rsidRDefault="00480707" w:rsidP="00480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 on the countries and capitals of the United Kingdom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186907" w:rsidRPr="00186907" w:rsidRDefault="009F771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 on the 3 different plate margins and their hazards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EC0BE0" w:rsidRPr="00A74C3F" w:rsidRDefault="00480707" w:rsidP="00480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someone to test you on the different physical and human features found on maps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13D87" w:rsidRPr="00313D87" w:rsidRDefault="009F7715" w:rsidP="00313D8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Be able to name on two primary and secondary effects of an earthquake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EB061B" w:rsidRDefault="00480707" w:rsidP="00EB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Come up with a way to remember the </w:t>
            </w:r>
            <w:r w:rsidR="009F7715">
              <w:rPr>
                <w:rFonts w:asciiTheme="minorHAnsi" w:hAnsiTheme="minorHAnsi" w:cstheme="minorHAnsi"/>
              </w:rPr>
              <w:t>3 most important parts of a choropleth map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9F7715">
              <w:rPr>
                <w:rFonts w:asciiTheme="minorHAnsi" w:hAnsiTheme="minorHAnsi" w:cstheme="minorHAnsi"/>
                <w:b/>
              </w:rPr>
              <w:t>Week 4</w:t>
            </w:r>
            <w:r w:rsidRPr="00292B80">
              <w:rPr>
                <w:rFonts w:asciiTheme="minorHAnsi" w:hAnsiTheme="minorHAnsi" w:cstheme="minorHAnsi"/>
              </w:rPr>
              <w:t>:</w:t>
            </w:r>
          </w:p>
          <w:p w:rsidR="00313D87" w:rsidRPr="00292B80" w:rsidRDefault="009F771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name on two primary and se</w:t>
            </w:r>
            <w:r>
              <w:rPr>
                <w:rFonts w:asciiTheme="minorHAnsi" w:hAnsiTheme="minorHAnsi" w:cstheme="minorHAnsi"/>
              </w:rPr>
              <w:t>condary effects of a volcano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24A61" w:rsidRPr="00224A61" w:rsidRDefault="009F7715" w:rsidP="009F7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Get someone to test you on how to read 4 figure and 6 figure grid references </w:t>
            </w: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292B80" w:rsidRPr="00313D87" w:rsidRDefault="009F771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name on two primary and se</w:t>
            </w:r>
            <w:r>
              <w:rPr>
                <w:rFonts w:asciiTheme="minorHAnsi" w:hAnsiTheme="minorHAnsi" w:cstheme="minorHAnsi"/>
              </w:rPr>
              <w:t>condary effects of a Tsunami</w:t>
            </w:r>
          </w:p>
        </w:tc>
      </w:tr>
      <w:tr w:rsidR="0054527D" w:rsidTr="00C42EE7">
        <w:tc>
          <w:tcPr>
            <w:tcW w:w="4673" w:type="dxa"/>
          </w:tcPr>
          <w:p w:rsidR="00330EE7" w:rsidRDefault="009F7715" w:rsidP="00D94138">
            <w:pPr>
              <w:rPr>
                <w:rFonts w:asciiTheme="minorHAnsi" w:hAnsiTheme="minorHAnsi" w:cstheme="minorHAnsi"/>
                <w:b/>
              </w:rPr>
            </w:pPr>
            <w:r w:rsidRPr="009F7715">
              <w:rPr>
                <w:rFonts w:asciiTheme="minorHAnsi" w:hAnsiTheme="minorHAnsi" w:cstheme="minorHAnsi"/>
                <w:b/>
              </w:rPr>
              <w:t>Week 6:</w:t>
            </w:r>
          </w:p>
          <w:p w:rsidR="009F7715" w:rsidRPr="009F7715" w:rsidRDefault="009F771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Revise for End of unit assessment</w:t>
            </w: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E30650" w:rsidRPr="00E30650" w:rsidRDefault="009F7715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someone to test you on what the 3 P’s are (with examples)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7" w:rsidRDefault="00480707">
      <w:r>
        <w:separator/>
      </w:r>
    </w:p>
  </w:endnote>
  <w:endnote w:type="continuationSeparator" w:id="0">
    <w:p w:rsidR="00480707" w:rsidRDefault="0048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7" w:rsidRDefault="00480707">
      <w:r>
        <w:separator/>
      </w:r>
    </w:p>
  </w:footnote>
  <w:footnote w:type="continuationSeparator" w:id="0">
    <w:p w:rsidR="00480707" w:rsidRDefault="0048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07" w:rsidRDefault="00480707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B578F"/>
    <w:rsid w:val="003D2334"/>
    <w:rsid w:val="003F34F2"/>
    <w:rsid w:val="00433F89"/>
    <w:rsid w:val="00466DC9"/>
    <w:rsid w:val="00480707"/>
    <w:rsid w:val="004900A2"/>
    <w:rsid w:val="0054527D"/>
    <w:rsid w:val="00595A94"/>
    <w:rsid w:val="005F6979"/>
    <w:rsid w:val="00663A31"/>
    <w:rsid w:val="00791D68"/>
    <w:rsid w:val="009935E4"/>
    <w:rsid w:val="009A4838"/>
    <w:rsid w:val="009D00C6"/>
    <w:rsid w:val="009F1426"/>
    <w:rsid w:val="009F7715"/>
    <w:rsid w:val="00A74C3F"/>
    <w:rsid w:val="00A97D7A"/>
    <w:rsid w:val="00B355EF"/>
    <w:rsid w:val="00C42EE7"/>
    <w:rsid w:val="00CA2A7F"/>
    <w:rsid w:val="00D91AAE"/>
    <w:rsid w:val="00D94138"/>
    <w:rsid w:val="00E30650"/>
    <w:rsid w:val="00E33A89"/>
    <w:rsid w:val="00E42D80"/>
    <w:rsid w:val="00EB061B"/>
    <w:rsid w:val="00EC0673"/>
    <w:rsid w:val="00EC0BE0"/>
    <w:rsid w:val="00E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9BC8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071E-C8A6-47E9-ACBB-75AAB3B4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4BB3B4AB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3</cp:revision>
  <dcterms:created xsi:type="dcterms:W3CDTF">2018-03-29T09:42:00Z</dcterms:created>
  <dcterms:modified xsi:type="dcterms:W3CDTF">2018-11-30T09:59:00Z</dcterms:modified>
</cp:coreProperties>
</file>