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B8" w:rsidRPr="00DF2B07" w:rsidRDefault="00576600">
      <w:pPr>
        <w:rPr>
          <w:b/>
          <w:bCs/>
        </w:rPr>
      </w:pPr>
      <w:r w:rsidRPr="00DF2B07">
        <w:rPr>
          <w:b/>
          <w:bCs/>
        </w:rPr>
        <w:t>Urdu GCSE Revision Plan 2019</w:t>
      </w:r>
    </w:p>
    <w:p w:rsidR="00576600" w:rsidRDefault="0073548C" w:rsidP="0073548C">
      <w:r>
        <w:t xml:space="preserve">There are </w:t>
      </w:r>
      <w:r w:rsidRPr="0073548C">
        <w:rPr>
          <w:b/>
          <w:bCs/>
        </w:rPr>
        <w:t>3 Themes</w:t>
      </w:r>
      <w:r>
        <w:t xml:space="preserve"> for Urdu GCSE:</w:t>
      </w:r>
    </w:p>
    <w:p w:rsidR="0073548C" w:rsidRDefault="0073548C" w:rsidP="0073548C">
      <w:pPr>
        <w:pStyle w:val="ListParagraph"/>
        <w:numPr>
          <w:ilvl w:val="0"/>
          <w:numId w:val="1"/>
        </w:numPr>
      </w:pPr>
      <w:r>
        <w:t>Theme 1 – Identity and Culture</w:t>
      </w:r>
    </w:p>
    <w:p w:rsidR="0073548C" w:rsidRDefault="0073548C" w:rsidP="0073548C">
      <w:pPr>
        <w:pStyle w:val="ListParagraph"/>
        <w:numPr>
          <w:ilvl w:val="0"/>
          <w:numId w:val="1"/>
        </w:numPr>
      </w:pPr>
      <w:r>
        <w:t>Theme 2 – Local, National, International &amp; Global area of interest</w:t>
      </w:r>
    </w:p>
    <w:p w:rsidR="0073548C" w:rsidRDefault="0073548C" w:rsidP="0073548C">
      <w:pPr>
        <w:pStyle w:val="ListParagraph"/>
        <w:numPr>
          <w:ilvl w:val="0"/>
          <w:numId w:val="1"/>
        </w:numPr>
      </w:pPr>
      <w:r>
        <w:t>Theme 3 – Current &amp; Future Study and Employment</w:t>
      </w:r>
    </w:p>
    <w:p w:rsidR="0073548C" w:rsidRDefault="0073548C" w:rsidP="00EE13A4">
      <w:r>
        <w:t xml:space="preserve">Each </w:t>
      </w:r>
      <w:r w:rsidRPr="0073548C">
        <w:rPr>
          <w:b/>
          <w:bCs/>
        </w:rPr>
        <w:t>Theme</w:t>
      </w:r>
      <w:r>
        <w:t xml:space="preserve"> is then divided into </w:t>
      </w:r>
      <w:r w:rsidRPr="0073548C">
        <w:rPr>
          <w:b/>
          <w:bCs/>
        </w:rPr>
        <w:t>Topics</w:t>
      </w:r>
      <w:r>
        <w:t xml:space="preserve"> </w:t>
      </w:r>
      <w:r w:rsidR="00EE13A4">
        <w:t xml:space="preserve">(shown </w:t>
      </w:r>
      <w:r>
        <w:t>below</w:t>
      </w:r>
      <w:r w:rsidR="00EE13A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753"/>
        <w:gridCol w:w="3092"/>
        <w:gridCol w:w="3234"/>
      </w:tblGrid>
      <w:tr w:rsidR="0073548C" w:rsidTr="0073548C">
        <w:tc>
          <w:tcPr>
            <w:tcW w:w="1384" w:type="dxa"/>
          </w:tcPr>
          <w:p w:rsidR="0073548C" w:rsidRDefault="0073548C">
            <w:r>
              <w:t>Date</w:t>
            </w:r>
          </w:p>
        </w:tc>
        <w:tc>
          <w:tcPr>
            <w:tcW w:w="2835" w:type="dxa"/>
          </w:tcPr>
          <w:p w:rsidR="0073548C" w:rsidRDefault="0073548C">
            <w:r>
              <w:t>Topic</w:t>
            </w:r>
          </w:p>
        </w:tc>
        <w:tc>
          <w:tcPr>
            <w:tcW w:w="3119" w:type="dxa"/>
          </w:tcPr>
          <w:p w:rsidR="0073548C" w:rsidRDefault="0073548C">
            <w:r>
              <w:t>Vocabulary (Quizlet.com)</w:t>
            </w:r>
          </w:p>
        </w:tc>
        <w:tc>
          <w:tcPr>
            <w:tcW w:w="3260" w:type="dxa"/>
          </w:tcPr>
          <w:p w:rsidR="0073548C" w:rsidRPr="00A13941" w:rsidRDefault="0073548C" w:rsidP="002A7B29">
            <w:r w:rsidRPr="00A13941">
              <w:t xml:space="preserve">General </w:t>
            </w:r>
            <w:r w:rsidR="002A7B29" w:rsidRPr="00A13941">
              <w:t>Vocab</w:t>
            </w:r>
          </w:p>
        </w:tc>
      </w:tr>
      <w:tr w:rsidR="001E294A" w:rsidTr="0073548C">
        <w:tc>
          <w:tcPr>
            <w:tcW w:w="1384" w:type="dxa"/>
          </w:tcPr>
          <w:p w:rsidR="001E294A" w:rsidRDefault="001E294A" w:rsidP="001E294A">
            <w:r>
              <w:t>11/02/2019</w:t>
            </w:r>
          </w:p>
        </w:tc>
        <w:tc>
          <w:tcPr>
            <w:tcW w:w="2835" w:type="dxa"/>
          </w:tcPr>
          <w:p w:rsidR="001E294A" w:rsidRDefault="001E294A" w:rsidP="001E294A">
            <w:r>
              <w:t>Theme 1 – Identity</w:t>
            </w:r>
          </w:p>
          <w:p w:rsidR="001E294A" w:rsidRDefault="001E294A" w:rsidP="001E294A">
            <w:r>
              <w:t>Theme 1 – Family Members</w:t>
            </w:r>
          </w:p>
        </w:tc>
        <w:tc>
          <w:tcPr>
            <w:tcW w:w="3119" w:type="dxa"/>
          </w:tcPr>
          <w:p w:rsidR="001E294A" w:rsidRDefault="005D1990" w:rsidP="001E294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E294A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https://quizlet.com/_5o02k1</w:t>
              </w:r>
            </w:hyperlink>
          </w:p>
          <w:p w:rsidR="001E294A" w:rsidRPr="0073548C" w:rsidRDefault="005D1990" w:rsidP="001E294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E294A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https://quizlet.com/_5o063e</w:t>
              </w:r>
            </w:hyperlink>
          </w:p>
        </w:tc>
        <w:tc>
          <w:tcPr>
            <w:tcW w:w="3260" w:type="dxa"/>
          </w:tcPr>
          <w:p w:rsidR="001E294A" w:rsidRPr="00A13941" w:rsidRDefault="001E294A" w:rsidP="001E294A">
            <w:r w:rsidRPr="00A13941">
              <w:t>Opinions</w:t>
            </w:r>
          </w:p>
          <w:p w:rsidR="001E294A" w:rsidRPr="00A13941" w:rsidRDefault="001E294A" w:rsidP="001E294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13941">
              <w:rPr>
                <w:rFonts w:ascii="Arial" w:hAnsi="Arial" w:cs="Arial"/>
                <w:color w:val="0000FF"/>
                <w:sz w:val="20"/>
                <w:szCs w:val="20"/>
              </w:rPr>
              <w:t>https://quizlet.com/_60u77q</w:t>
            </w:r>
          </w:p>
        </w:tc>
      </w:tr>
      <w:tr w:rsidR="001E294A" w:rsidTr="0073548C">
        <w:tc>
          <w:tcPr>
            <w:tcW w:w="1384" w:type="dxa"/>
          </w:tcPr>
          <w:p w:rsidR="001E294A" w:rsidRDefault="001E294A" w:rsidP="001E294A">
            <w:r>
              <w:t>18/02/2019</w:t>
            </w:r>
          </w:p>
          <w:p w:rsidR="001E294A" w:rsidRDefault="001E294A" w:rsidP="001E294A">
            <w:r>
              <w:t>Half term</w:t>
            </w:r>
          </w:p>
        </w:tc>
        <w:tc>
          <w:tcPr>
            <w:tcW w:w="2835" w:type="dxa"/>
          </w:tcPr>
          <w:p w:rsidR="001E294A" w:rsidRDefault="001E294A" w:rsidP="001E294A">
            <w:r>
              <w:t>Theme 2 – Home</w:t>
            </w:r>
          </w:p>
        </w:tc>
        <w:tc>
          <w:tcPr>
            <w:tcW w:w="3119" w:type="dxa"/>
          </w:tcPr>
          <w:p w:rsidR="001E294A" w:rsidRPr="0073548C" w:rsidRDefault="005D1990" w:rsidP="001E294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E294A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https://quizlet.com/_5kzm0t</w:t>
              </w:r>
            </w:hyperlink>
          </w:p>
        </w:tc>
        <w:tc>
          <w:tcPr>
            <w:tcW w:w="3260" w:type="dxa"/>
          </w:tcPr>
          <w:p w:rsidR="001E294A" w:rsidRPr="00A13941" w:rsidRDefault="001E294A" w:rsidP="001E294A">
            <w:r w:rsidRPr="00A13941">
              <w:t>Greetings &amp; Exclamations</w:t>
            </w:r>
          </w:p>
          <w:p w:rsidR="001E294A" w:rsidRPr="00A13941" w:rsidRDefault="001E294A" w:rsidP="001E294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13941">
              <w:rPr>
                <w:rFonts w:ascii="Arial" w:hAnsi="Arial" w:cs="Arial"/>
                <w:color w:val="0000FF"/>
                <w:sz w:val="20"/>
                <w:szCs w:val="20"/>
              </w:rPr>
              <w:t>https://quizlet.com/_60u71x</w:t>
            </w:r>
          </w:p>
        </w:tc>
      </w:tr>
      <w:tr w:rsidR="001E294A" w:rsidTr="0073548C">
        <w:tc>
          <w:tcPr>
            <w:tcW w:w="1384" w:type="dxa"/>
          </w:tcPr>
          <w:p w:rsidR="001E294A" w:rsidRDefault="001E294A" w:rsidP="001E294A">
            <w:r>
              <w:t>25/02/2019</w:t>
            </w:r>
          </w:p>
        </w:tc>
        <w:tc>
          <w:tcPr>
            <w:tcW w:w="2835" w:type="dxa"/>
          </w:tcPr>
          <w:p w:rsidR="001E294A" w:rsidRDefault="001E294A" w:rsidP="001E294A">
            <w:r>
              <w:t>Theme 3 – Life at School/College / My Studies</w:t>
            </w:r>
          </w:p>
        </w:tc>
        <w:tc>
          <w:tcPr>
            <w:tcW w:w="3119" w:type="dxa"/>
          </w:tcPr>
          <w:p w:rsidR="001E294A" w:rsidRDefault="005D1990" w:rsidP="001E294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1E294A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https://quizlet.com/_5mngpp</w:t>
              </w:r>
            </w:hyperlink>
          </w:p>
          <w:p w:rsidR="001E294A" w:rsidRPr="0073548C" w:rsidRDefault="005D1990" w:rsidP="001E294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1E294A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https://quizlet.com/_5mngfd</w:t>
              </w:r>
            </w:hyperlink>
          </w:p>
        </w:tc>
        <w:tc>
          <w:tcPr>
            <w:tcW w:w="3260" w:type="dxa"/>
          </w:tcPr>
          <w:p w:rsidR="001E294A" w:rsidRPr="00A13941" w:rsidRDefault="00A13941" w:rsidP="001E294A">
            <w:r w:rsidRPr="00A13941">
              <w:t>Comparisons &amp; Negatives</w:t>
            </w:r>
          </w:p>
          <w:p w:rsidR="00A13941" w:rsidRPr="00A13941" w:rsidRDefault="00A13941" w:rsidP="001E294A">
            <w:r w:rsidRPr="00A13941">
              <w:rPr>
                <w:rFonts w:ascii="Arial" w:hAnsi="Arial" w:cs="Arial"/>
                <w:color w:val="0000FF"/>
                <w:sz w:val="20"/>
                <w:szCs w:val="20"/>
              </w:rPr>
              <w:t>https://quizlet.com/_559wl9</w:t>
            </w:r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04/03/2019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1 – Free Time &amp; Hobbies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https://quizlet.com/_5p67qg</w:t>
              </w:r>
            </w:hyperlink>
          </w:p>
        </w:tc>
        <w:tc>
          <w:tcPr>
            <w:tcW w:w="3260" w:type="dxa"/>
          </w:tcPr>
          <w:p w:rsidR="00A13941" w:rsidRPr="00A13941" w:rsidRDefault="00A13941" w:rsidP="00A13941">
            <w:r w:rsidRPr="00A13941">
              <w:t>Conjunctions, Connectives &amp; Prepositions</w:t>
            </w:r>
          </w:p>
          <w:p w:rsidR="00A13941" w:rsidRPr="00A13941" w:rsidRDefault="00A13941" w:rsidP="00A13941">
            <w:r w:rsidRPr="00A13941">
              <w:rPr>
                <w:rFonts w:ascii="Arial" w:hAnsi="Arial" w:cs="Arial"/>
                <w:color w:val="0000FF"/>
                <w:sz w:val="20"/>
                <w:szCs w:val="20"/>
              </w:rPr>
              <w:t>https://quizlet.com/_559wl9</w:t>
            </w:r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11/03/2019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2 – Town, neighbourhood and region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https://quizlet.com/_5mocex</w:t>
              </w:r>
            </w:hyperlink>
          </w:p>
        </w:tc>
        <w:tc>
          <w:tcPr>
            <w:tcW w:w="3260" w:type="dxa"/>
          </w:tcPr>
          <w:p w:rsidR="00A13941" w:rsidRPr="00A13941" w:rsidRDefault="00A13941" w:rsidP="00A13941">
            <w:r w:rsidRPr="00A13941">
              <w:t>Numbers</w:t>
            </w:r>
          </w:p>
          <w:p w:rsidR="00A13941" w:rsidRPr="00A13941" w:rsidRDefault="00A13941" w:rsidP="00A13941">
            <w:r w:rsidRPr="00A13941">
              <w:rPr>
                <w:rFonts w:ascii="Arial" w:hAnsi="Arial" w:cs="Arial"/>
                <w:color w:val="0000FF"/>
                <w:sz w:val="20"/>
                <w:szCs w:val="20"/>
              </w:rPr>
              <w:t>https://quizlet.com/_559x0t</w:t>
            </w:r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18/03/2019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3 – Education Post 16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https://quizlet.com/_5mnh3f</w:t>
              </w:r>
            </w:hyperlink>
          </w:p>
        </w:tc>
        <w:tc>
          <w:tcPr>
            <w:tcW w:w="3260" w:type="dxa"/>
          </w:tcPr>
          <w:p w:rsidR="00A13941" w:rsidRPr="00A13941" w:rsidRDefault="00A13941" w:rsidP="00A13941">
            <w:r w:rsidRPr="00A13941">
              <w:t>Asking Questions</w:t>
            </w:r>
          </w:p>
          <w:p w:rsidR="00A13941" w:rsidRPr="00A13941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5" w:history="1">
              <w:r w:rsidR="00A13941" w:rsidRPr="00A13941">
                <w:rPr>
                  <w:rFonts w:ascii="Arial" w:hAnsi="Arial" w:cs="Arial"/>
                  <w:color w:val="0000FF"/>
                  <w:sz w:val="20"/>
                  <w:szCs w:val="20"/>
                </w:rPr>
                <w:t>https://quizlet.com/_5mo6jx</w:t>
              </w:r>
            </w:hyperlink>
          </w:p>
          <w:p w:rsidR="00A13941" w:rsidRPr="00A13941" w:rsidRDefault="00A13941" w:rsidP="00A13941">
            <w:r w:rsidRPr="00A13941">
              <w:t>Months of the Year</w:t>
            </w:r>
          </w:p>
          <w:p w:rsidR="00A13941" w:rsidRPr="00A13941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6" w:history="1">
              <w:r w:rsidR="00A13941" w:rsidRPr="00A13941">
                <w:rPr>
                  <w:rFonts w:ascii="Arial" w:hAnsi="Arial" w:cs="Arial"/>
                  <w:color w:val="0000FF"/>
                  <w:sz w:val="20"/>
                  <w:szCs w:val="20"/>
                </w:rPr>
                <w:t>https://quizlet.com/_5otuwy</w:t>
              </w:r>
            </w:hyperlink>
          </w:p>
          <w:p w:rsidR="00A13941" w:rsidRPr="00A13941" w:rsidRDefault="00A13941" w:rsidP="00A13941">
            <w:r w:rsidRPr="00A13941">
              <w:t>Days of the Week</w:t>
            </w:r>
          </w:p>
          <w:p w:rsidR="00A13941" w:rsidRPr="00A13941" w:rsidRDefault="005D1990" w:rsidP="00A13941">
            <w:pPr>
              <w:rPr>
                <w:lang w:bidi="ur-PK"/>
              </w:rPr>
            </w:pPr>
            <w:hyperlink r:id="rId17" w:history="1">
              <w:r w:rsidR="00A13941" w:rsidRPr="00A13941">
                <w:rPr>
                  <w:rFonts w:ascii="Arial" w:hAnsi="Arial" w:cs="Arial"/>
                  <w:color w:val="0000FF"/>
                  <w:sz w:val="20"/>
                  <w:szCs w:val="20"/>
                </w:rPr>
                <w:t>https://quizlet.com/_5o01qm</w:t>
              </w:r>
            </w:hyperlink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25/03/2019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1 – Technology &amp; Everyday Life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https://quizlet.com/_5p62vi</w:t>
              </w:r>
            </w:hyperlink>
          </w:p>
        </w:tc>
        <w:tc>
          <w:tcPr>
            <w:tcW w:w="3260" w:type="dxa"/>
          </w:tcPr>
          <w:p w:rsidR="00A13941" w:rsidRPr="00A13941" w:rsidRDefault="00A13941" w:rsidP="00A13941">
            <w:r w:rsidRPr="00A13941">
              <w:t>Clock and Time Expressions</w:t>
            </w:r>
          </w:p>
          <w:p w:rsidR="00A13941" w:rsidRPr="00A13941" w:rsidRDefault="005D1990" w:rsidP="00A13941">
            <w:hyperlink r:id="rId19" w:history="1">
              <w:r w:rsidR="00A13941" w:rsidRPr="00A13941">
                <w:rPr>
                  <w:rStyle w:val="Hyperlink"/>
                  <w:u w:val="none"/>
                </w:rPr>
                <w:t>https://quizlet.com/_60u7kn</w:t>
              </w:r>
            </w:hyperlink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01/04/2019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2 – Travel &amp; Tourism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https://quizlet.com/_5mnfh6</w:t>
              </w:r>
            </w:hyperlink>
          </w:p>
        </w:tc>
        <w:tc>
          <w:tcPr>
            <w:tcW w:w="3260" w:type="dxa"/>
          </w:tcPr>
          <w:p w:rsidR="00A13941" w:rsidRPr="00A13941" w:rsidRDefault="00A13941" w:rsidP="00A13941">
            <w:r w:rsidRPr="00A13941">
              <w:t>Weather &amp; Seasons</w:t>
            </w:r>
          </w:p>
          <w:p w:rsidR="00A13941" w:rsidRPr="00A13941" w:rsidRDefault="005D1990" w:rsidP="00A13941">
            <w:hyperlink r:id="rId21" w:history="1">
              <w:r w:rsidR="00A13941" w:rsidRPr="00A13941">
                <w:rPr>
                  <w:rFonts w:ascii="Arial" w:hAnsi="Arial" w:cs="Arial"/>
                  <w:color w:val="0000FF"/>
                  <w:sz w:val="20"/>
                  <w:szCs w:val="20"/>
                </w:rPr>
                <w:t>https://quizlet.com/_60u7cd</w:t>
              </w:r>
            </w:hyperlink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08/04/2019</w:t>
            </w:r>
          </w:p>
          <w:p w:rsidR="00A13941" w:rsidRDefault="00A13941" w:rsidP="00A13941">
            <w:r>
              <w:t>Easter break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3 – Jobs, career choices and ambitions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https://quizlet.com/_5mnhhp</w:t>
              </w:r>
            </w:hyperlink>
          </w:p>
        </w:tc>
        <w:tc>
          <w:tcPr>
            <w:tcW w:w="3260" w:type="dxa"/>
          </w:tcPr>
          <w:p w:rsidR="00A13941" w:rsidRPr="000017D9" w:rsidRDefault="000017D9" w:rsidP="00A13941">
            <w:r>
              <w:t xml:space="preserve">Location &amp; </w:t>
            </w:r>
            <w:r w:rsidRPr="000017D9">
              <w:t>Distances</w:t>
            </w:r>
          </w:p>
          <w:p w:rsidR="000017D9" w:rsidRPr="000017D9" w:rsidRDefault="005D1990" w:rsidP="00A13941">
            <w:hyperlink r:id="rId23" w:history="1">
              <w:r w:rsidR="000017D9" w:rsidRPr="000017D9">
                <w:rPr>
                  <w:rStyle w:val="Hyperlink"/>
                  <w:u w:val="none"/>
                </w:rPr>
                <w:t>https://quizlet.com/_60u7nh</w:t>
              </w:r>
            </w:hyperlink>
          </w:p>
          <w:p w:rsidR="000017D9" w:rsidRPr="000017D9" w:rsidRDefault="000017D9" w:rsidP="00A13941">
            <w:r w:rsidRPr="000017D9">
              <w:t>Weights, Measures &amp; Shapes</w:t>
            </w:r>
          </w:p>
          <w:p w:rsidR="000017D9" w:rsidRPr="000017D9" w:rsidRDefault="005D1990" w:rsidP="00A13941">
            <w:hyperlink r:id="rId24" w:history="1">
              <w:r w:rsidR="000017D9" w:rsidRPr="000017D9">
                <w:rPr>
                  <w:rStyle w:val="Hyperlink"/>
                  <w:u w:val="none"/>
                </w:rPr>
                <w:t>https://quizlet.com/_60u7rz</w:t>
              </w:r>
            </w:hyperlink>
          </w:p>
          <w:p w:rsidR="000017D9" w:rsidRPr="000017D9" w:rsidRDefault="000017D9" w:rsidP="00A13941">
            <w:r w:rsidRPr="000017D9">
              <w:t>Access &amp; Correctness</w:t>
            </w:r>
          </w:p>
          <w:p w:rsidR="000017D9" w:rsidRPr="00A13941" w:rsidRDefault="005D1990" w:rsidP="000017D9">
            <w:hyperlink r:id="rId25" w:history="1">
              <w:r w:rsidR="000017D9" w:rsidRPr="000017D9">
                <w:rPr>
                  <w:rStyle w:val="Hyperlink"/>
                  <w:u w:val="none"/>
                </w:rPr>
                <w:t>https://quizlet.com/_60u7y7</w:t>
              </w:r>
            </w:hyperlink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15/04/19</w:t>
            </w:r>
          </w:p>
          <w:p w:rsidR="00A13941" w:rsidRDefault="00A13941" w:rsidP="00A13941">
            <w:r>
              <w:t>Easter break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1 – Food</w:t>
            </w:r>
          </w:p>
          <w:p w:rsidR="00A13941" w:rsidRDefault="00A13941" w:rsidP="00A13941">
            <w:r>
              <w:t>Theme 1 – Customs &amp; Festivals</w:t>
            </w:r>
          </w:p>
        </w:tc>
        <w:tc>
          <w:tcPr>
            <w:tcW w:w="3119" w:type="dxa"/>
          </w:tcPr>
          <w:p w:rsidR="00A13941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https://quizlet.com/_5p67bp</w:t>
              </w:r>
            </w:hyperlink>
          </w:p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https://quizlet.com/_5p63ri</w:t>
              </w:r>
            </w:hyperlink>
          </w:p>
        </w:tc>
        <w:tc>
          <w:tcPr>
            <w:tcW w:w="3260" w:type="dxa"/>
          </w:tcPr>
          <w:p w:rsidR="00A13941" w:rsidRDefault="000017D9" w:rsidP="00A13941">
            <w:r>
              <w:t>Materials</w:t>
            </w:r>
          </w:p>
          <w:p w:rsidR="000017D9" w:rsidRDefault="005D1990" w:rsidP="00A13941">
            <w:hyperlink r:id="rId28" w:history="1">
              <w:r w:rsidR="000017D9" w:rsidRPr="00BA4A5E">
                <w:rPr>
                  <w:rStyle w:val="Hyperlink"/>
                </w:rPr>
                <w:t>https://quizlet.com/_60u801</w:t>
              </w:r>
            </w:hyperlink>
          </w:p>
          <w:p w:rsidR="000017D9" w:rsidRDefault="000017D9" w:rsidP="00A13941">
            <w:r>
              <w:t>Common Abbreviations &amp; Titles</w:t>
            </w:r>
          </w:p>
          <w:p w:rsidR="000017D9" w:rsidRDefault="005D1990" w:rsidP="000017D9">
            <w:hyperlink r:id="rId29" w:history="1">
              <w:r w:rsidR="000017D9" w:rsidRPr="00BA4A5E">
                <w:rPr>
                  <w:rStyle w:val="Hyperlink"/>
                </w:rPr>
                <w:t>https://quizlet.com/_60u82l</w:t>
              </w:r>
            </w:hyperlink>
          </w:p>
          <w:p w:rsidR="000017D9" w:rsidRDefault="000017D9" w:rsidP="000017D9">
            <w:r>
              <w:t>Colours</w:t>
            </w:r>
          </w:p>
          <w:p w:rsidR="000017D9" w:rsidRPr="00A13941" w:rsidRDefault="005D1990" w:rsidP="000017D9">
            <w:hyperlink r:id="rId30" w:history="1">
              <w:r w:rsidR="000017D9" w:rsidRPr="00BA4A5E">
                <w:rPr>
                  <w:rStyle w:val="Hyperlink"/>
                </w:rPr>
                <w:t>https://quizlet.com/_5lk6h0</w:t>
              </w:r>
            </w:hyperlink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22/04/2019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2 – Global Issues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https://quizlet.com/_5mnf14</w:t>
              </w:r>
            </w:hyperlink>
          </w:p>
        </w:tc>
        <w:tc>
          <w:tcPr>
            <w:tcW w:w="3260" w:type="dxa"/>
          </w:tcPr>
          <w:p w:rsidR="00A13941" w:rsidRPr="00A13941" w:rsidRDefault="00A13941" w:rsidP="00A13941"/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29/04/2019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Theme 2 – Social Issues</w:t>
            </w:r>
          </w:p>
        </w:tc>
        <w:tc>
          <w:tcPr>
            <w:tcW w:w="3119" w:type="dxa"/>
          </w:tcPr>
          <w:p w:rsidR="00A13941" w:rsidRPr="002A7B29" w:rsidRDefault="005D1990" w:rsidP="00A1394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https://quizlet.com/_5mn</w:t>
              </w:r>
              <w:bookmarkStart w:id="0" w:name="_GoBack"/>
              <w:bookmarkEnd w:id="0"/>
              <w:r w:rsidR="00A13941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ef0</w:t>
              </w:r>
            </w:hyperlink>
          </w:p>
        </w:tc>
        <w:tc>
          <w:tcPr>
            <w:tcW w:w="3260" w:type="dxa"/>
          </w:tcPr>
          <w:p w:rsidR="00A13941" w:rsidRPr="00A13941" w:rsidRDefault="00A13941" w:rsidP="00A13941">
            <w:r w:rsidRPr="00A13941">
              <w:t xml:space="preserve">Exam Rubrics and Instructions: </w:t>
            </w:r>
            <w:hyperlink r:id="rId33" w:history="1">
              <w:r w:rsidRPr="00A13941">
                <w:rPr>
                  <w:rStyle w:val="Hyperlink"/>
                  <w:u w:val="none"/>
                </w:rPr>
                <w:t>https://quizlet.com/_559w86</w:t>
              </w:r>
            </w:hyperlink>
          </w:p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06/05/2019</w:t>
            </w:r>
          </w:p>
        </w:tc>
        <w:tc>
          <w:tcPr>
            <w:tcW w:w="2835" w:type="dxa"/>
          </w:tcPr>
          <w:p w:rsidR="00A13941" w:rsidRDefault="00A13941" w:rsidP="00A13941">
            <w:r>
              <w:t>Exam Practise on all themes</w:t>
            </w:r>
          </w:p>
        </w:tc>
        <w:tc>
          <w:tcPr>
            <w:tcW w:w="3119" w:type="dxa"/>
          </w:tcPr>
          <w:p w:rsidR="00A13941" w:rsidRDefault="00A13941" w:rsidP="00A13941"/>
        </w:tc>
        <w:tc>
          <w:tcPr>
            <w:tcW w:w="3260" w:type="dxa"/>
          </w:tcPr>
          <w:p w:rsidR="00A13941" w:rsidRPr="00A13941" w:rsidRDefault="00A13941" w:rsidP="00A13941"/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13/05/2019</w:t>
            </w:r>
          </w:p>
        </w:tc>
        <w:tc>
          <w:tcPr>
            <w:tcW w:w="2835" w:type="dxa"/>
          </w:tcPr>
          <w:p w:rsidR="00A13941" w:rsidRPr="00DF2B07" w:rsidRDefault="00A13941" w:rsidP="00A13941">
            <w:pPr>
              <w:rPr>
                <w:b/>
                <w:bCs/>
                <w:color w:val="FF0000"/>
              </w:rPr>
            </w:pPr>
            <w:r w:rsidRPr="00DF2B07">
              <w:rPr>
                <w:b/>
                <w:bCs/>
                <w:color w:val="FF0000"/>
              </w:rPr>
              <w:t>URDU Reading and Listening Exams – Wed 15 May</w:t>
            </w:r>
          </w:p>
        </w:tc>
        <w:tc>
          <w:tcPr>
            <w:tcW w:w="3119" w:type="dxa"/>
          </w:tcPr>
          <w:p w:rsidR="00A13941" w:rsidRDefault="00A13941" w:rsidP="00A13941"/>
        </w:tc>
        <w:tc>
          <w:tcPr>
            <w:tcW w:w="3260" w:type="dxa"/>
          </w:tcPr>
          <w:p w:rsidR="00A13941" w:rsidRPr="00A13941" w:rsidRDefault="00A13941" w:rsidP="00A13941"/>
        </w:tc>
      </w:tr>
      <w:tr w:rsidR="00A13941" w:rsidTr="0073548C">
        <w:tc>
          <w:tcPr>
            <w:tcW w:w="1384" w:type="dxa"/>
          </w:tcPr>
          <w:p w:rsidR="00A13941" w:rsidRDefault="00A13941" w:rsidP="00A13941">
            <w:r>
              <w:t>20/05/2019</w:t>
            </w:r>
          </w:p>
        </w:tc>
        <w:tc>
          <w:tcPr>
            <w:tcW w:w="2835" w:type="dxa"/>
          </w:tcPr>
          <w:p w:rsidR="00A13941" w:rsidRPr="00DF2B07" w:rsidRDefault="00A13941" w:rsidP="00A13941">
            <w:pPr>
              <w:rPr>
                <w:b/>
                <w:bCs/>
                <w:color w:val="FF0000"/>
              </w:rPr>
            </w:pPr>
            <w:r w:rsidRPr="00DF2B07">
              <w:rPr>
                <w:b/>
                <w:bCs/>
                <w:color w:val="FF0000"/>
              </w:rPr>
              <w:t>URDU Writing Exam – Wed 22 May</w:t>
            </w:r>
          </w:p>
        </w:tc>
        <w:tc>
          <w:tcPr>
            <w:tcW w:w="3119" w:type="dxa"/>
          </w:tcPr>
          <w:p w:rsidR="00A13941" w:rsidRDefault="00A13941" w:rsidP="00A13941"/>
        </w:tc>
        <w:tc>
          <w:tcPr>
            <w:tcW w:w="3260" w:type="dxa"/>
          </w:tcPr>
          <w:p w:rsidR="00A13941" w:rsidRPr="00A13941" w:rsidRDefault="00A13941" w:rsidP="00A13941"/>
        </w:tc>
      </w:tr>
    </w:tbl>
    <w:p w:rsidR="00576600" w:rsidRDefault="00576600"/>
    <w:sectPr w:rsidR="00576600" w:rsidSect="0057660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07" w:rsidRDefault="00DF2B07" w:rsidP="00DF2B07">
      <w:pPr>
        <w:spacing w:after="0" w:line="240" w:lineRule="auto"/>
      </w:pPr>
      <w:r>
        <w:separator/>
      </w:r>
    </w:p>
  </w:endnote>
  <w:endnote w:type="continuationSeparator" w:id="0">
    <w:p w:rsidR="00DF2B07" w:rsidRDefault="00DF2B07" w:rsidP="00DF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07" w:rsidRDefault="00DF2B07" w:rsidP="00DF2B07">
      <w:pPr>
        <w:spacing w:after="0" w:line="240" w:lineRule="auto"/>
      </w:pPr>
      <w:r>
        <w:separator/>
      </w:r>
    </w:p>
  </w:footnote>
  <w:footnote w:type="continuationSeparator" w:id="0">
    <w:p w:rsidR="00DF2B07" w:rsidRDefault="00DF2B07" w:rsidP="00DF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5B59"/>
    <w:multiLevelType w:val="hybridMultilevel"/>
    <w:tmpl w:val="5360F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00"/>
    <w:rsid w:val="000017D9"/>
    <w:rsid w:val="00074F0F"/>
    <w:rsid w:val="001E294A"/>
    <w:rsid w:val="002A7B29"/>
    <w:rsid w:val="002F56C5"/>
    <w:rsid w:val="003C5B38"/>
    <w:rsid w:val="004203AB"/>
    <w:rsid w:val="00576600"/>
    <w:rsid w:val="005D1990"/>
    <w:rsid w:val="0073548C"/>
    <w:rsid w:val="009F6B37"/>
    <w:rsid w:val="00A13941"/>
    <w:rsid w:val="00AC349B"/>
    <w:rsid w:val="00B57B41"/>
    <w:rsid w:val="00B85CFE"/>
    <w:rsid w:val="00DF2B07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076E2-23B5-4C11-870C-C2329CB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8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4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07"/>
  </w:style>
  <w:style w:type="paragraph" w:styleId="Footer">
    <w:name w:val="footer"/>
    <w:basedOn w:val="Normal"/>
    <w:link w:val="FooterChar"/>
    <w:uiPriority w:val="99"/>
    <w:unhideWhenUsed/>
    <w:rsid w:val="00DF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07"/>
  </w:style>
  <w:style w:type="paragraph" w:styleId="BalloonText">
    <w:name w:val="Balloon Text"/>
    <w:basedOn w:val="Normal"/>
    <w:link w:val="BalloonTextChar"/>
    <w:uiPriority w:val="99"/>
    <w:semiHidden/>
    <w:unhideWhenUsed/>
    <w:rsid w:val="005D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5o063e" TargetMode="External"/><Relationship Id="rId13" Type="http://schemas.openxmlformats.org/officeDocument/2006/relationships/hyperlink" Target="https://quizlet.com/_5mocex" TargetMode="External"/><Relationship Id="rId18" Type="http://schemas.openxmlformats.org/officeDocument/2006/relationships/hyperlink" Target="https://quizlet.com/_5p62vi" TargetMode="External"/><Relationship Id="rId26" Type="http://schemas.openxmlformats.org/officeDocument/2006/relationships/hyperlink" Target="https://quizlet.com/_5p67b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_60u7c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quizlet.com/_5o02k1" TargetMode="External"/><Relationship Id="rId12" Type="http://schemas.openxmlformats.org/officeDocument/2006/relationships/hyperlink" Target="https://quizlet.com/_5p67qg" TargetMode="External"/><Relationship Id="rId17" Type="http://schemas.openxmlformats.org/officeDocument/2006/relationships/hyperlink" Target="https://quizlet.com/_5o01qm" TargetMode="External"/><Relationship Id="rId25" Type="http://schemas.openxmlformats.org/officeDocument/2006/relationships/hyperlink" Target="https://quizlet.com/_60u7y7" TargetMode="External"/><Relationship Id="rId33" Type="http://schemas.openxmlformats.org/officeDocument/2006/relationships/hyperlink" Target="https://quizlet.com/_559w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_5otuwy" TargetMode="External"/><Relationship Id="rId20" Type="http://schemas.openxmlformats.org/officeDocument/2006/relationships/hyperlink" Target="https://quizlet.com/_5mnfh6" TargetMode="External"/><Relationship Id="rId29" Type="http://schemas.openxmlformats.org/officeDocument/2006/relationships/hyperlink" Target="https://quizlet.com/_60u8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_5mngfd" TargetMode="External"/><Relationship Id="rId24" Type="http://schemas.openxmlformats.org/officeDocument/2006/relationships/hyperlink" Target="https://quizlet.com/_60u7rz" TargetMode="External"/><Relationship Id="rId32" Type="http://schemas.openxmlformats.org/officeDocument/2006/relationships/hyperlink" Target="https://quizlet.com/_5mne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_5mo6jx" TargetMode="External"/><Relationship Id="rId23" Type="http://schemas.openxmlformats.org/officeDocument/2006/relationships/hyperlink" Target="https://quizlet.com/_60u7nh" TargetMode="External"/><Relationship Id="rId28" Type="http://schemas.openxmlformats.org/officeDocument/2006/relationships/hyperlink" Target="https://quizlet.com/_60u801" TargetMode="External"/><Relationship Id="rId10" Type="http://schemas.openxmlformats.org/officeDocument/2006/relationships/hyperlink" Target="https://quizlet.com/_5mngpp" TargetMode="External"/><Relationship Id="rId19" Type="http://schemas.openxmlformats.org/officeDocument/2006/relationships/hyperlink" Target="https://quizlet.com/_60u7kn" TargetMode="External"/><Relationship Id="rId31" Type="http://schemas.openxmlformats.org/officeDocument/2006/relationships/hyperlink" Target="https://quizlet.com/_5mnf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5kzm0t" TargetMode="External"/><Relationship Id="rId14" Type="http://schemas.openxmlformats.org/officeDocument/2006/relationships/hyperlink" Target="https://quizlet.com/_5mnh3f" TargetMode="External"/><Relationship Id="rId22" Type="http://schemas.openxmlformats.org/officeDocument/2006/relationships/hyperlink" Target="https://quizlet.com/_5mnhhp" TargetMode="External"/><Relationship Id="rId27" Type="http://schemas.openxmlformats.org/officeDocument/2006/relationships/hyperlink" Target="https://quizlet.com/_5p63ri" TargetMode="External"/><Relationship Id="rId30" Type="http://schemas.openxmlformats.org/officeDocument/2006/relationships/hyperlink" Target="https://quizlet.com/_5lk6h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ADDAD5E9</Template>
  <TotalTime>1</TotalTime>
  <Pages>1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Tayab Aslam</dc:creator>
  <cp:lastModifiedBy>Abdul Musaib</cp:lastModifiedBy>
  <cp:revision>2</cp:revision>
  <cp:lastPrinted>2019-02-28T06:43:00Z</cp:lastPrinted>
  <dcterms:created xsi:type="dcterms:W3CDTF">2019-02-28T06:57:00Z</dcterms:created>
  <dcterms:modified xsi:type="dcterms:W3CDTF">2019-02-28T06:57:00Z</dcterms:modified>
</cp:coreProperties>
</file>