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87BC6" w:rsidRPr="00852914" w14:paraId="0A006FAF" w14:textId="52F527D2" w:rsidTr="00D057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59D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852914">
              <w:rPr>
                <w:rFonts w:ascii="Arial" w:hAnsi="Arial" w:cs="Arial"/>
                <w:b/>
              </w:rPr>
              <w:t xml:space="preserve">Year 7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596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852914">
              <w:rPr>
                <w:rFonts w:ascii="Arial" w:hAnsi="Arial" w:cs="Arial"/>
                <w:b/>
              </w:rPr>
              <w:t xml:space="preserve">Year 8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B542" w14:textId="47A83162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852914">
              <w:rPr>
                <w:rFonts w:ascii="Arial" w:hAnsi="Arial" w:cs="Arial"/>
                <w:b/>
              </w:rPr>
              <w:t xml:space="preserve">Year 9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44A" w14:textId="39D579C0" w:rsidR="00687BC6" w:rsidRPr="00852914" w:rsidRDefault="00687BC6" w:rsidP="00510080">
            <w:pPr>
              <w:rPr>
                <w:rFonts w:ascii="Arial" w:hAnsi="Arial" w:cs="Arial"/>
                <w:b/>
              </w:rPr>
            </w:pPr>
            <w:r w:rsidRPr="00852914">
              <w:rPr>
                <w:rFonts w:ascii="Arial" w:hAnsi="Arial" w:cs="Arial"/>
                <w:b/>
              </w:rPr>
              <w:t xml:space="preserve">Year 10 </w:t>
            </w:r>
          </w:p>
        </w:tc>
      </w:tr>
      <w:tr w:rsidR="00687BC6" w:rsidRPr="00852914" w14:paraId="1F500D65" w14:textId="73107D51" w:rsidTr="00273D7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37DE0F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Practice shading from light to dark using a HB pencil.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4EB4BA" w14:textId="28AF062C" w:rsidR="00687BC6" w:rsidRPr="00852914" w:rsidRDefault="00273D72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 a stack of </w:t>
            </w:r>
            <w:proofErr w:type="spellStart"/>
            <w:r w:rsidRPr="00852914">
              <w:rPr>
                <w:rFonts w:ascii="Arial" w:hAnsi="Arial" w:cs="Arial"/>
                <w:lang w:val="en-US"/>
              </w:rPr>
              <w:t>books.</w:t>
            </w:r>
            <w:r w:rsidR="0064298F" w:rsidRPr="00852914">
              <w:rPr>
                <w:rFonts w:ascii="Arial" w:hAnsi="Arial" w:cs="Arial"/>
                <w:lang w:val="en-US"/>
              </w:rPr>
              <w:t>Draw</w:t>
            </w:r>
            <w:proofErr w:type="spellEnd"/>
            <w:r w:rsidR="0064298F" w:rsidRPr="00852914">
              <w:rPr>
                <w:rFonts w:ascii="Arial" w:hAnsi="Arial" w:cs="Arial"/>
                <w:lang w:val="en-US"/>
              </w:rPr>
              <w:t xml:space="preserve"> using perspective, use line to begin with then add tone.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77FDCB" w14:textId="0F2C192A" w:rsidR="00687BC6" w:rsidRPr="00852914" w:rsidRDefault="009A2EB6" w:rsidP="009A2EB6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a machine, a coffee machine, a computer controller, a toaster.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A47819" w14:textId="6621B29F" w:rsidR="00687BC6" w:rsidRPr="00852914" w:rsidRDefault="00944B63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from a photo of a </w:t>
            </w:r>
            <w:r w:rsidR="009F7AF3" w:rsidRPr="00852914">
              <w:rPr>
                <w:rFonts w:ascii="Arial" w:hAnsi="Arial" w:cs="Arial"/>
              </w:rPr>
              <w:t>sea life</w:t>
            </w:r>
            <w:r w:rsidRPr="00852914">
              <w:rPr>
                <w:rFonts w:ascii="Arial" w:hAnsi="Arial" w:cs="Arial"/>
              </w:rPr>
              <w:t xml:space="preserve"> item- a crab a shell</w:t>
            </w:r>
            <w:r w:rsidR="009F7AF3" w:rsidRPr="00852914">
              <w:rPr>
                <w:rFonts w:ascii="Arial" w:hAnsi="Arial" w:cs="Arial"/>
              </w:rPr>
              <w:t>, a flower</w:t>
            </w:r>
          </w:p>
        </w:tc>
      </w:tr>
      <w:tr w:rsidR="00687BC6" w:rsidRPr="00852914" w14:paraId="33CE5631" w14:textId="048D5515" w:rsidTr="00273D7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3EA115" w14:textId="5C923E6F" w:rsidR="00687BC6" w:rsidRPr="00852914" w:rsidRDefault="005315E2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>Draw a plant on a table, add shading, detail and 3D form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2031C" w14:textId="77777777" w:rsidR="00687BC6" w:rsidRPr="00852914" w:rsidRDefault="0001588C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Study some art websites. Create an artist page on one of the artists. </w:t>
            </w:r>
          </w:p>
          <w:p w14:paraId="4FB68AB4" w14:textId="05B6A419" w:rsidR="0057258B" w:rsidRPr="00852914" w:rsidRDefault="0057258B" w:rsidP="0051008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F400C5" w14:textId="54B09F95" w:rsidR="00687BC6" w:rsidRPr="00852914" w:rsidRDefault="003C09D8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items from a cleaning cupboard. You </w:t>
            </w:r>
            <w:r w:rsidR="00DF7B1C" w:rsidRPr="00852914">
              <w:rPr>
                <w:rFonts w:ascii="Arial" w:hAnsi="Arial" w:cs="Arial"/>
              </w:rPr>
              <w:t xml:space="preserve">can take a photograph first if you need to and work from the image.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05B23D" w14:textId="33069A2D" w:rsidR="00687BC6" w:rsidRPr="00852914" w:rsidRDefault="0064298F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Visit Cartwright Hall, Bradford Media Museum or another art gallery. Take photos of items that you are interested in and print out at school. </w:t>
            </w:r>
          </w:p>
        </w:tc>
      </w:tr>
      <w:tr w:rsidR="00687BC6" w:rsidRPr="00852914" w14:paraId="368E91E8" w14:textId="4EA310D6" w:rsidTr="00E6055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105CFB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one children’s toy on a table. Use pencil only. Add tone.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EB9038" w14:textId="222AE57B" w:rsidR="00687BC6" w:rsidRPr="00852914" w:rsidRDefault="00ED3AF5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Research the meaning of the letters on a pencil. B, HB, F, 2B </w:t>
            </w:r>
            <w:proofErr w:type="spellStart"/>
            <w:r w:rsidRPr="00852914">
              <w:rPr>
                <w:rFonts w:ascii="Arial" w:hAnsi="Arial" w:cs="Arial"/>
                <w:lang w:val="en-US"/>
              </w:rPr>
              <w:t>etc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0882CB" w14:textId="3E049AF5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852914">
              <w:rPr>
                <w:rFonts w:ascii="Arial" w:hAnsi="Arial" w:cs="Arial"/>
                <w:lang w:val="en-US"/>
              </w:rPr>
              <w:t>Open up a cupboard in your kitchen and draw what you see inside. Add tone and detail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C9C5FF" w14:textId="6B91994A" w:rsidR="00687BC6" w:rsidRPr="00852914" w:rsidRDefault="00EA0FBA" w:rsidP="00510080">
            <w:pPr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>Collect leaves and draw A4, Add colour using coloured pencils or use 2B pencil to add tone. (A01)</w:t>
            </w:r>
          </w:p>
        </w:tc>
      </w:tr>
      <w:tr w:rsidR="00687BC6" w:rsidRPr="00852914" w14:paraId="7548B5CF" w14:textId="36E8D9B2" w:rsidTr="005315E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1129FA" w14:textId="2D7677C1" w:rsidR="00687BC6" w:rsidRPr="00852914" w:rsidRDefault="001D1C08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Create a line drawing of a shoe. Use different types of line such as pens, pencil, </w:t>
            </w:r>
            <w:r w:rsidR="00157680" w:rsidRPr="00852914">
              <w:rPr>
                <w:rFonts w:ascii="Arial" w:hAnsi="Arial" w:cs="Arial"/>
              </w:rPr>
              <w:t xml:space="preserve">felt pen.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844E2A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 a crumpled piece of paper in detail. Add tone.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FD0" w14:textId="77777777" w:rsidR="00687BC6" w:rsidRPr="00852914" w:rsidRDefault="00944B63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>Draw a donut half eaten. Take photos and use the photographs as evidence</w:t>
            </w:r>
          </w:p>
          <w:p w14:paraId="60B75BC6" w14:textId="2EF56E2B" w:rsidR="00944B63" w:rsidRPr="00852914" w:rsidRDefault="00944B63" w:rsidP="0051008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F456A3" w14:textId="0F9C2735" w:rsidR="00687BC6" w:rsidRPr="00852914" w:rsidRDefault="000F5A76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Create your own </w:t>
            </w:r>
            <w:r w:rsidR="00BE19DD" w:rsidRPr="00852914">
              <w:rPr>
                <w:rFonts w:ascii="Arial" w:hAnsi="Arial" w:cs="Arial"/>
              </w:rPr>
              <w:t>Pinterest</w:t>
            </w:r>
            <w:r w:rsidRPr="00852914">
              <w:rPr>
                <w:rFonts w:ascii="Arial" w:hAnsi="Arial" w:cs="Arial"/>
              </w:rPr>
              <w:t xml:space="preserve"> board. You will need an email address. Make a board ab</w:t>
            </w:r>
            <w:r w:rsidR="00E368D8" w:rsidRPr="00852914">
              <w:rPr>
                <w:rFonts w:ascii="Arial" w:hAnsi="Arial" w:cs="Arial"/>
              </w:rPr>
              <w:t xml:space="preserve">out GCSE artists that you like to help you with your coursework theme. </w:t>
            </w:r>
          </w:p>
        </w:tc>
      </w:tr>
      <w:tr w:rsidR="00687BC6" w:rsidRPr="00852914" w14:paraId="1EE1B98B" w14:textId="5C77B936" w:rsidTr="005315E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EE3668" w14:textId="2D33DCD0" w:rsidR="00687BC6" w:rsidRPr="00852914" w:rsidRDefault="00733F65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>Dr</w:t>
            </w:r>
            <w:r w:rsidR="00EF40F7" w:rsidRPr="00852914">
              <w:rPr>
                <w:rFonts w:ascii="Arial" w:hAnsi="Arial" w:cs="Arial"/>
              </w:rPr>
              <w:t xml:space="preserve">aw a still life, set up a selection of fruit in a bowl and draw each one. Add colour using coloured pencils. Make the fruit look 3D using shading.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AA14BD" w14:textId="2B4D56A8" w:rsidR="00687BC6" w:rsidRPr="00852914" w:rsidRDefault="00047A06" w:rsidP="0051008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</w:t>
            </w:r>
            <w:r w:rsidR="00B269BC" w:rsidRPr="00852914">
              <w:rPr>
                <w:rFonts w:ascii="Arial" w:hAnsi="Arial" w:cs="Arial"/>
              </w:rPr>
              <w:t xml:space="preserve"> favourite item of clothing- It could be a hat, a shoe, a jacket, a top. Add colour or use black and white tone.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EA7D9C" w14:textId="60D7417F" w:rsidR="00687BC6" w:rsidRPr="00852914" w:rsidRDefault="000C0A8C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a piece of popcorn, close up in detail. Add tone and detail.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092A0D" w14:textId="24EFED91" w:rsidR="00687BC6" w:rsidRPr="00852914" w:rsidRDefault="00671448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cables and wires wrapped up or in a pile. Try to follow the lines with your eyes. Add pencil tone. </w:t>
            </w:r>
          </w:p>
        </w:tc>
      </w:tr>
      <w:tr w:rsidR="00687BC6" w:rsidRPr="00852914" w14:paraId="33CF5FDA" w14:textId="212A2D5D" w:rsidTr="005315E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5E1EB39" w14:textId="77777777" w:rsidR="00E7758B" w:rsidRDefault="00E7758B" w:rsidP="0051008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tools from a toolbox, a shed, or a few tools. </w:t>
            </w:r>
          </w:p>
          <w:p w14:paraId="5D504195" w14:textId="15E877F9" w:rsidR="00E7758B" w:rsidRPr="00852914" w:rsidRDefault="00E7758B" w:rsidP="00FA1C4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closely at the artist Jim Dine and copy a piece of his work. </w:t>
            </w:r>
            <w:r w:rsidR="00FA1C48">
              <w:rPr>
                <w:rFonts w:ascii="Arial" w:hAnsi="Arial" w:cs="Arial"/>
              </w:rPr>
              <w:t xml:space="preserve">Compare your work to the artist and write about the differences.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ADA29D" w14:textId="4BF8E287" w:rsidR="008E25CB" w:rsidRPr="00852914" w:rsidRDefault="008E25CB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Copy an image from an artist who uses one of the formal elements which are </w:t>
            </w:r>
            <w:r w:rsidRPr="00852914">
              <w:rPr>
                <w:rFonts w:ascii="Arial" w:hAnsi="Arial" w:cs="Arial"/>
                <w:b/>
              </w:rPr>
              <w:t xml:space="preserve">Line, Pattern, Tone, Texture, Form, </w:t>
            </w:r>
            <w:r w:rsidR="001127E5" w:rsidRPr="00852914">
              <w:rPr>
                <w:rFonts w:ascii="Arial" w:hAnsi="Arial" w:cs="Arial"/>
                <w:b/>
              </w:rPr>
              <w:t>and Colour</w:t>
            </w:r>
            <w:r w:rsidRPr="00852914">
              <w:rPr>
                <w:rFonts w:ascii="Arial" w:hAnsi="Arial" w:cs="Arial"/>
              </w:rPr>
              <w:t xml:space="preserve">. </w:t>
            </w:r>
          </w:p>
          <w:p w14:paraId="6AF0E0C5" w14:textId="1F34A732" w:rsidR="00687BC6" w:rsidRPr="00852914" w:rsidRDefault="008E25CB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Explain which one you have chosen </w:t>
            </w:r>
            <w:r w:rsidR="007E115A" w:rsidRPr="008529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5EBD822" w14:textId="24C3F82B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>Draw any fruit (sliced open)</w:t>
            </w:r>
            <w:r w:rsidR="00936F90">
              <w:rPr>
                <w:rFonts w:ascii="Arial" w:hAnsi="Arial" w:cs="Arial"/>
                <w:lang w:val="en-US"/>
              </w:rPr>
              <w:t xml:space="preserve"> </w:t>
            </w:r>
            <w:r w:rsidR="00346D8A">
              <w:rPr>
                <w:rFonts w:ascii="Arial" w:hAnsi="Arial" w:cs="Arial"/>
                <w:lang w:val="en-US"/>
              </w:rPr>
              <w:t xml:space="preserve">such as a melon, oranges, strawberry.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1AFCDC" w14:textId="4FCC956B" w:rsidR="00687BC6" w:rsidRPr="00852914" w:rsidRDefault="00944CD4" w:rsidP="00510080">
            <w:pPr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Take a photograph from a building in town and then print out. Draw from the photograph. </w:t>
            </w:r>
          </w:p>
        </w:tc>
      </w:tr>
      <w:tr w:rsidR="00687BC6" w:rsidRPr="00852914" w14:paraId="1FA48197" w14:textId="27640288" w:rsidTr="00D057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AF056F" w14:textId="758CF79C" w:rsidR="00687BC6" w:rsidRPr="00852914" w:rsidRDefault="003C09D8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>D</w:t>
            </w:r>
            <w:r w:rsidR="00687BC6" w:rsidRPr="00852914">
              <w:rPr>
                <w:rFonts w:ascii="Arial" w:hAnsi="Arial" w:cs="Arial"/>
                <w:lang w:val="en-US"/>
              </w:rPr>
              <w:t>raw a pair of glasses</w:t>
            </w:r>
            <w:r w:rsidRPr="00852914">
              <w:rPr>
                <w:rFonts w:ascii="Arial" w:hAnsi="Arial" w:cs="Arial"/>
                <w:lang w:val="en-US"/>
              </w:rPr>
              <w:t xml:space="preserve">. Lay them on a table and draw </w:t>
            </w:r>
            <w:r w:rsidRPr="00852914">
              <w:rPr>
                <w:rFonts w:ascii="Arial" w:hAnsi="Arial" w:cs="Arial"/>
                <w:lang w:val="en-US"/>
              </w:rPr>
              <w:lastRenderedPageBreak/>
              <w:t xml:space="preserve">in simple pencil line and then add shading. Shade the glass area carefully.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705A93" w14:textId="2F73DB40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lastRenderedPageBreak/>
              <w:t>Draw a tree in as much detail as possible.</w:t>
            </w:r>
            <w:r w:rsidR="00157AE1">
              <w:rPr>
                <w:rFonts w:ascii="Arial" w:hAnsi="Arial" w:cs="Arial"/>
                <w:lang w:val="en-US"/>
              </w:rPr>
              <w:t xml:space="preserve"> Take a </w:t>
            </w:r>
            <w:r w:rsidR="00157AE1">
              <w:rPr>
                <w:rFonts w:ascii="Arial" w:hAnsi="Arial" w:cs="Arial"/>
                <w:lang w:val="en-US"/>
              </w:rPr>
              <w:lastRenderedPageBreak/>
              <w:t xml:space="preserve">rubbing of the leaves from the tree or the bark if it has no leaves. </w:t>
            </w:r>
          </w:p>
          <w:p w14:paraId="444F9EC8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8B2F5B" w14:textId="05F9DA02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lastRenderedPageBreak/>
              <w:t>Draw some simple 3D shapes such as a cyli</w:t>
            </w:r>
            <w:r w:rsidR="00047A06">
              <w:rPr>
                <w:rFonts w:ascii="Arial" w:hAnsi="Arial" w:cs="Arial"/>
              </w:rPr>
              <w:t xml:space="preserve">nder, cube </w:t>
            </w:r>
            <w:r w:rsidR="00047A06">
              <w:rPr>
                <w:rFonts w:ascii="Arial" w:hAnsi="Arial" w:cs="Arial"/>
              </w:rPr>
              <w:lastRenderedPageBreak/>
              <w:t>sphere and add tone.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C1F159" w14:textId="1361E249" w:rsidR="00687BC6" w:rsidRPr="00852914" w:rsidRDefault="000647C1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lastRenderedPageBreak/>
              <w:t>Collect and make an A3 moodboard</w:t>
            </w:r>
            <w:bookmarkStart w:id="0" w:name="_GoBack"/>
            <w:bookmarkEnd w:id="0"/>
            <w:r w:rsidRPr="00852914">
              <w:rPr>
                <w:rFonts w:ascii="Arial" w:hAnsi="Arial" w:cs="Arial"/>
              </w:rPr>
              <w:t xml:space="preserve"> of textures linking to </w:t>
            </w:r>
            <w:r w:rsidRPr="00852914">
              <w:rPr>
                <w:rFonts w:ascii="Arial" w:hAnsi="Arial" w:cs="Arial"/>
              </w:rPr>
              <w:lastRenderedPageBreak/>
              <w:t xml:space="preserve">Architecture such as bricks, glass, concrete, metal railings. </w:t>
            </w:r>
          </w:p>
        </w:tc>
      </w:tr>
      <w:tr w:rsidR="00687BC6" w:rsidRPr="00852914" w14:paraId="326A29CE" w14:textId="16FCF34A" w:rsidTr="00E6055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0575558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lastRenderedPageBreak/>
              <w:t>Draw a cup of pencils/pens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71E45C" w14:textId="003023E7" w:rsidR="00687BC6" w:rsidRPr="00852914" w:rsidRDefault="007E115A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Collect images and make a </w:t>
            </w:r>
            <w:r w:rsidR="00DD536B" w:rsidRPr="00852914">
              <w:rPr>
                <w:rFonts w:ascii="Arial" w:hAnsi="Arial" w:cs="Arial"/>
                <w:lang w:val="en-US"/>
              </w:rPr>
              <w:t>mood board</w:t>
            </w:r>
            <w:r w:rsidRPr="00852914">
              <w:rPr>
                <w:rFonts w:ascii="Arial" w:hAnsi="Arial" w:cs="Arial"/>
                <w:lang w:val="en-US"/>
              </w:rPr>
              <w:t xml:space="preserve"> of patterns that you like. Collect 20 images.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952A3FE" w14:textId="791BACB4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>Draw what see from your upstairs window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0E20F3" w14:textId="54F0C18D" w:rsidR="00687BC6" w:rsidRPr="00852914" w:rsidRDefault="003C09D8" w:rsidP="00510080">
            <w:pPr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your own face. Use a mirror and look closely. </w:t>
            </w:r>
          </w:p>
        </w:tc>
      </w:tr>
      <w:tr w:rsidR="00687BC6" w:rsidRPr="00852914" w14:paraId="26FA5101" w14:textId="25D8A813" w:rsidTr="00D057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25F0F7" w14:textId="43DA859F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>Draw a couple of sweets close up</w:t>
            </w:r>
            <w:r w:rsidR="00A669A6">
              <w:rPr>
                <w:rFonts w:ascii="Arial" w:hAnsi="Arial" w:cs="Arial"/>
                <w:lang w:val="en-US"/>
              </w:rPr>
              <w:t xml:space="preserve"> spilling out of a bag. You could draw the bag and then add colour using coloured pencils.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99E0B0" w14:textId="01C8D1B8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>Open up a cupboard in your kitchen and draw what you see inside. Add tone and detail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4D992D" w14:textId="08D54744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Take photos on your phone of the fish counter in a supermarket and draw from your screen or print out your photos and draw.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B4B7AC" w14:textId="21F6BD65" w:rsidR="00687BC6" w:rsidRPr="00852914" w:rsidRDefault="004465D7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>Draw a crumpled piece of paper</w:t>
            </w:r>
            <w:r>
              <w:rPr>
                <w:rFonts w:ascii="Arial" w:hAnsi="Arial" w:cs="Arial"/>
                <w:lang w:val="en-US"/>
              </w:rPr>
              <w:t xml:space="preserve"> and hang it from a piece of string. Draw all the textures and the lines. Shade using a soft pencil such as a 2B</w:t>
            </w:r>
          </w:p>
        </w:tc>
      </w:tr>
      <w:tr w:rsidR="00687BC6" w:rsidRPr="00852914" w14:paraId="2FFE619D" w14:textId="65FA78FF" w:rsidTr="00D057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E82F4D" w14:textId="78B75DAC" w:rsidR="00687BC6" w:rsidRPr="00852914" w:rsidRDefault="00D552BF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Keep a sketchbook of your own to doodle inside. Draw every day until the book is finished.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6B5E89" w14:textId="38E80555" w:rsidR="00687BC6" w:rsidRPr="00852914" w:rsidRDefault="006C29D1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Find newspaper articles on artists and artwork. Read and then discuss once back in school. Print out article and add to sketchbook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9168523" w14:textId="5E4EECF1" w:rsidR="00687BC6" w:rsidRPr="00852914" w:rsidRDefault="007F2504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 a pile of unfolded clothes or you could draw items that are hung up on </w:t>
            </w:r>
            <w:proofErr w:type="spellStart"/>
            <w:r w:rsidRPr="00852914">
              <w:rPr>
                <w:rFonts w:ascii="Arial" w:hAnsi="Arial" w:cs="Arial"/>
                <w:lang w:val="en-US"/>
              </w:rPr>
              <w:t>coathangers</w:t>
            </w:r>
            <w:proofErr w:type="spellEnd"/>
            <w:r w:rsidRPr="0085291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00B7AF" w14:textId="1BB9E73F" w:rsidR="00687BC6" w:rsidRPr="00852914" w:rsidRDefault="00E71381" w:rsidP="00510080">
            <w:pPr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meat, use red, white, cream paint to add colour and blending. Try to make it look as realistic as possible. </w:t>
            </w:r>
          </w:p>
        </w:tc>
      </w:tr>
      <w:tr w:rsidR="00687BC6" w:rsidRPr="00852914" w14:paraId="73944161" w14:textId="34E16F25" w:rsidTr="00E6055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4D6AF5" w14:textId="31077D3E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color w:val="FFC000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 a banana </w:t>
            </w:r>
            <w:r w:rsidR="00DE0862" w:rsidRPr="00852914">
              <w:rPr>
                <w:rFonts w:ascii="Arial" w:hAnsi="Arial" w:cs="Arial"/>
                <w:lang w:val="en-US"/>
              </w:rPr>
              <w:t>or a banana skin/</w:t>
            </w:r>
            <w:r w:rsidRPr="00852914">
              <w:rPr>
                <w:rFonts w:ascii="Arial" w:hAnsi="Arial" w:cs="Arial"/>
                <w:lang w:val="en-US"/>
              </w:rPr>
              <w:t>peel.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0D05E1" w14:textId="0DAC39E0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>Draw a pair of socks that have been tied together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A77084" w14:textId="766B5DEA" w:rsidR="00687BC6" w:rsidRPr="00852914" w:rsidRDefault="00762F08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an item belonging to a small child, a pram, a toy, an item of clothing a bottle.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1B835" w14:textId="0A4F7705" w:rsidR="00687BC6" w:rsidRPr="00852914" w:rsidRDefault="00F75B90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>Go to the library in school or join a Bradford Library and read books on art.</w:t>
            </w:r>
          </w:p>
        </w:tc>
      </w:tr>
      <w:tr w:rsidR="00687BC6" w:rsidRPr="00852914" w14:paraId="761B6A9C" w14:textId="5369C4CE" w:rsidTr="00E6055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E40E48" w14:textId="2E8D3451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>Draw a pine cone</w:t>
            </w:r>
            <w:r w:rsidR="00FC7C5E" w:rsidRPr="00852914">
              <w:rPr>
                <w:rFonts w:ascii="Arial" w:hAnsi="Arial" w:cs="Arial"/>
                <w:lang w:val="en-US"/>
              </w:rPr>
              <w:t xml:space="preserve"> or a selection of flowers from your garden </w:t>
            </w:r>
          </w:p>
          <w:p w14:paraId="1404B008" w14:textId="77777777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E1EE83" w14:textId="36F68058" w:rsidR="00687BC6" w:rsidRPr="00852914" w:rsidRDefault="00687BC6" w:rsidP="001127E5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a </w:t>
            </w:r>
            <w:r w:rsidR="003E2AF1">
              <w:rPr>
                <w:rFonts w:ascii="Arial" w:hAnsi="Arial" w:cs="Arial"/>
                <w:lang w:val="en-US"/>
              </w:rPr>
              <w:t xml:space="preserve">vase of flowers </w:t>
            </w:r>
            <w:r w:rsidR="000C70C1">
              <w:rPr>
                <w:rFonts w:ascii="Arial" w:hAnsi="Arial" w:cs="Arial"/>
                <w:lang w:val="en-US"/>
              </w:rPr>
              <w:t xml:space="preserve">close up.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87D5A2" w14:textId="57C55DC2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three objects from your refrigerator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AFE21D" w14:textId="0B6E56DB" w:rsidR="00687BC6" w:rsidRPr="00852914" w:rsidRDefault="008504C8" w:rsidP="00510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Assessment Criteria for GCSE Art and Design and spend time understanding what is expected of you. </w:t>
            </w:r>
          </w:p>
        </w:tc>
      </w:tr>
      <w:tr w:rsidR="00687BC6" w:rsidRPr="00852914" w14:paraId="3F2EB591" w14:textId="2F12D664" w:rsidTr="00D0577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D639B0" w14:textId="32FB3730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one item from your refrigerator. </w:t>
            </w:r>
            <w:r w:rsidR="00B50259" w:rsidRPr="00852914">
              <w:rPr>
                <w:rFonts w:ascii="Arial" w:hAnsi="Arial" w:cs="Arial"/>
                <w:lang w:val="en-US"/>
              </w:rPr>
              <w:t xml:space="preserve">Or take a photo inside the fridge with the door open and draw from the photograph.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6FFCDD" w14:textId="38327A5F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an electronic item. A watch, a games controller, a remote control.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4481A6" w14:textId="4B348EB6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Draw a few pieces of popcorn add tone to show texture.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B783E9" w14:textId="22534460" w:rsidR="00687BC6" w:rsidRPr="00852914" w:rsidRDefault="0098129C" w:rsidP="00510080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a set of keys in close up detail. You can draw the keyrings on the keys too. </w:t>
            </w:r>
            <w:r w:rsidR="00FC7C5E" w:rsidRPr="00852914">
              <w:rPr>
                <w:rFonts w:ascii="Arial" w:hAnsi="Arial" w:cs="Arial"/>
                <w:lang w:val="en-US"/>
              </w:rPr>
              <w:t xml:space="preserve">Add pencil tone. </w:t>
            </w:r>
          </w:p>
        </w:tc>
      </w:tr>
      <w:tr w:rsidR="00687BC6" w:rsidRPr="00852914" w14:paraId="7317942A" w14:textId="1D45C7F2" w:rsidTr="00E6055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467989" w14:textId="090A25A8" w:rsidR="00687BC6" w:rsidRPr="00852914" w:rsidRDefault="00687BC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items from the bathroom. Such as shampoo, shower </w:t>
            </w:r>
            <w:r w:rsidRPr="00852914">
              <w:rPr>
                <w:rFonts w:ascii="Arial" w:hAnsi="Arial" w:cs="Arial"/>
                <w:lang w:val="en-US"/>
              </w:rPr>
              <w:lastRenderedPageBreak/>
              <w:t>gel and a sponge. Add colour using coloured pencils or add tone using a HB pencil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B149BA" w14:textId="57CC2652" w:rsidR="00687BC6" w:rsidRPr="00852914" w:rsidRDefault="007B5296" w:rsidP="00510080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lastRenderedPageBreak/>
              <w:t xml:space="preserve">Draw an open bag such as a backpack or a shopping bag. </w:t>
            </w:r>
            <w:r w:rsidRPr="00852914">
              <w:rPr>
                <w:rFonts w:ascii="Arial" w:hAnsi="Arial" w:cs="Arial"/>
                <w:lang w:val="en-US"/>
              </w:rPr>
              <w:lastRenderedPageBreak/>
              <w:t xml:space="preserve">Draw some of the items inside.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660696" w14:textId="77A5D5C2" w:rsidR="00687BC6" w:rsidRPr="00852914" w:rsidRDefault="00687BC6" w:rsidP="00687BC6">
            <w:pPr>
              <w:spacing w:after="160" w:line="259" w:lineRule="auto"/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lastRenderedPageBreak/>
              <w:t xml:space="preserve">Draw a building, an old factory, a shed. A house on your </w:t>
            </w:r>
            <w:r w:rsidRPr="00852914">
              <w:rPr>
                <w:rFonts w:ascii="Arial" w:hAnsi="Arial" w:cs="Arial"/>
              </w:rPr>
              <w:lastRenderedPageBreak/>
              <w:t xml:space="preserve">street.  Make sure you include lots of detail.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336E2D" w14:textId="77777777" w:rsidR="00687BC6" w:rsidRDefault="00D46BEB" w:rsidP="00687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Practice stitching using </w:t>
            </w:r>
            <w:r w:rsidR="003E7D7B">
              <w:rPr>
                <w:rFonts w:ascii="Arial" w:hAnsi="Arial" w:cs="Arial"/>
              </w:rPr>
              <w:t xml:space="preserve">embroidery </w:t>
            </w:r>
            <w:r w:rsidR="003E7D7B">
              <w:rPr>
                <w:rFonts w:ascii="Arial" w:hAnsi="Arial" w:cs="Arial"/>
              </w:rPr>
              <w:lastRenderedPageBreak/>
              <w:t xml:space="preserve">thread and then stitch into an image- </w:t>
            </w:r>
          </w:p>
          <w:p w14:paraId="19143FEB" w14:textId="1E0EC7BC" w:rsidR="003E7D7B" w:rsidRPr="00852914" w:rsidRDefault="003E7D7B" w:rsidP="00687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into a relevant artist to support you. </w:t>
            </w:r>
          </w:p>
        </w:tc>
      </w:tr>
      <w:tr w:rsidR="00687BC6" w:rsidRPr="00852914" w14:paraId="66E94F28" w14:textId="230650DD" w:rsidTr="00E6055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46A347" w14:textId="67DC4C29" w:rsidR="00687BC6" w:rsidRPr="00852914" w:rsidRDefault="003908B8" w:rsidP="00510080">
            <w:pPr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>Use felt pen or bright colour to draw a birthday cake. You could take photos from the supermarket to help you and draw from the images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F28966" w14:textId="6085CA6C" w:rsidR="00687BC6" w:rsidRPr="00852914" w:rsidRDefault="00597ADF" w:rsidP="00510080">
            <w:pPr>
              <w:rPr>
                <w:rFonts w:ascii="Arial" w:hAnsi="Arial" w:cs="Arial"/>
                <w:lang w:val="en-US"/>
              </w:rPr>
            </w:pPr>
            <w:r w:rsidRPr="00852914">
              <w:rPr>
                <w:rFonts w:ascii="Arial" w:hAnsi="Arial" w:cs="Arial"/>
                <w:lang w:val="en-US"/>
              </w:rPr>
              <w:t xml:space="preserve">Draw a mask from another culture- African, Mexican Day of the Dead. Find the images from the internet or use a mask you have at home such as a Halloween mask.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8DE725" w14:textId="7E0BC1EC" w:rsidR="00687BC6" w:rsidRPr="00852914" w:rsidRDefault="00E53F25" w:rsidP="00687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Typography and complete some drawings from artists who create typography. </w:t>
            </w:r>
            <w:r w:rsidR="00D83B66">
              <w:rPr>
                <w:rFonts w:ascii="Arial" w:hAnsi="Arial" w:cs="Arial"/>
              </w:rPr>
              <w:t xml:space="preserve">Look at Alex </w:t>
            </w:r>
            <w:proofErr w:type="spellStart"/>
            <w:r w:rsidR="00D83B66">
              <w:rPr>
                <w:rFonts w:ascii="Arial" w:hAnsi="Arial" w:cs="Arial"/>
              </w:rPr>
              <w:t>Trochut</w:t>
            </w:r>
            <w:proofErr w:type="spellEnd"/>
            <w:r w:rsidR="00D83B66">
              <w:rPr>
                <w:rFonts w:ascii="Arial" w:hAnsi="Arial" w:cs="Arial"/>
              </w:rPr>
              <w:t xml:space="preserve"> and/or Karel Martens to help you with ideas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58FB29" w14:textId="205777D1" w:rsidR="00687BC6" w:rsidRPr="00852914" w:rsidRDefault="00DE0BA7" w:rsidP="00687BC6">
            <w:pPr>
              <w:rPr>
                <w:rFonts w:ascii="Arial" w:hAnsi="Arial" w:cs="Arial"/>
              </w:rPr>
            </w:pPr>
            <w:r w:rsidRPr="00852914">
              <w:rPr>
                <w:rFonts w:ascii="Arial" w:hAnsi="Arial" w:cs="Arial"/>
              </w:rPr>
              <w:t xml:space="preserve">Take a rubbing or a frottage from a drain cover. </w:t>
            </w:r>
            <w:r w:rsidR="00AA5D6C" w:rsidRPr="00852914">
              <w:rPr>
                <w:rFonts w:ascii="Arial" w:hAnsi="Arial" w:cs="Arial"/>
              </w:rPr>
              <w:t xml:space="preserve">Use an oil, or chalk pastel and a thin piece of paper. </w:t>
            </w:r>
          </w:p>
        </w:tc>
      </w:tr>
    </w:tbl>
    <w:p w14:paraId="6A9C00C6" w14:textId="77777777" w:rsidR="009C4F8D" w:rsidRDefault="009C4F8D"/>
    <w:sectPr w:rsidR="009C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0"/>
    <w:rsid w:val="0001588C"/>
    <w:rsid w:val="00047A06"/>
    <w:rsid w:val="000647C1"/>
    <w:rsid w:val="000C0A8C"/>
    <w:rsid w:val="000C6AF9"/>
    <w:rsid w:val="000C70C1"/>
    <w:rsid w:val="000F5A76"/>
    <w:rsid w:val="00106577"/>
    <w:rsid w:val="001127E5"/>
    <w:rsid w:val="00157680"/>
    <w:rsid w:val="00157AE1"/>
    <w:rsid w:val="001D1C08"/>
    <w:rsid w:val="001E0861"/>
    <w:rsid w:val="00234013"/>
    <w:rsid w:val="00265CAD"/>
    <w:rsid w:val="00273D72"/>
    <w:rsid w:val="00346D8A"/>
    <w:rsid w:val="003908B8"/>
    <w:rsid w:val="003A6AEE"/>
    <w:rsid w:val="003C09D8"/>
    <w:rsid w:val="003E2404"/>
    <w:rsid w:val="003E2AF1"/>
    <w:rsid w:val="003E7D7B"/>
    <w:rsid w:val="004465D7"/>
    <w:rsid w:val="00510080"/>
    <w:rsid w:val="005315E2"/>
    <w:rsid w:val="0057258B"/>
    <w:rsid w:val="00597ADF"/>
    <w:rsid w:val="005E41D3"/>
    <w:rsid w:val="005F4C0E"/>
    <w:rsid w:val="0064298F"/>
    <w:rsid w:val="00657C4B"/>
    <w:rsid w:val="00671448"/>
    <w:rsid w:val="00687BC6"/>
    <w:rsid w:val="00695AED"/>
    <w:rsid w:val="006C29D1"/>
    <w:rsid w:val="006D59FC"/>
    <w:rsid w:val="00703F39"/>
    <w:rsid w:val="00733F65"/>
    <w:rsid w:val="0076241D"/>
    <w:rsid w:val="00762F08"/>
    <w:rsid w:val="007A2304"/>
    <w:rsid w:val="007B5296"/>
    <w:rsid w:val="007E115A"/>
    <w:rsid w:val="007F2504"/>
    <w:rsid w:val="00844396"/>
    <w:rsid w:val="008504C8"/>
    <w:rsid w:val="00852914"/>
    <w:rsid w:val="00871F20"/>
    <w:rsid w:val="008E25CB"/>
    <w:rsid w:val="00936F90"/>
    <w:rsid w:val="00944B63"/>
    <w:rsid w:val="00944CD4"/>
    <w:rsid w:val="0098129C"/>
    <w:rsid w:val="009A2EB6"/>
    <w:rsid w:val="009A359F"/>
    <w:rsid w:val="009C4F8D"/>
    <w:rsid w:val="009D2B03"/>
    <w:rsid w:val="009F7AF3"/>
    <w:rsid w:val="00A51C43"/>
    <w:rsid w:val="00A669A6"/>
    <w:rsid w:val="00A8432E"/>
    <w:rsid w:val="00AA5D6C"/>
    <w:rsid w:val="00B269BC"/>
    <w:rsid w:val="00B2748E"/>
    <w:rsid w:val="00B50259"/>
    <w:rsid w:val="00BE19DD"/>
    <w:rsid w:val="00D0577C"/>
    <w:rsid w:val="00D46BEB"/>
    <w:rsid w:val="00D552BF"/>
    <w:rsid w:val="00D77EA1"/>
    <w:rsid w:val="00D83B66"/>
    <w:rsid w:val="00DD536B"/>
    <w:rsid w:val="00DE0862"/>
    <w:rsid w:val="00DE0BA7"/>
    <w:rsid w:val="00DF7B1C"/>
    <w:rsid w:val="00E368D8"/>
    <w:rsid w:val="00E53F25"/>
    <w:rsid w:val="00E60557"/>
    <w:rsid w:val="00E71381"/>
    <w:rsid w:val="00E7758B"/>
    <w:rsid w:val="00EA0FBA"/>
    <w:rsid w:val="00EC4198"/>
    <w:rsid w:val="00ED3AF5"/>
    <w:rsid w:val="00ED4B6A"/>
    <w:rsid w:val="00EF40F7"/>
    <w:rsid w:val="00F75B90"/>
    <w:rsid w:val="00FA1C48"/>
    <w:rsid w:val="00FA62C1"/>
    <w:rsid w:val="00FC7C5E"/>
    <w:rsid w:val="00FD6182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08C9"/>
  <w15:chartTrackingRefBased/>
  <w15:docId w15:val="{72A4D7E6-2106-48CD-93D5-5D6D72E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7F636070</Template>
  <TotalTime>103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Griffin</dc:creator>
  <cp:keywords/>
  <dc:description/>
  <cp:lastModifiedBy>L Griffin</cp:lastModifiedBy>
  <cp:revision>59</cp:revision>
  <dcterms:created xsi:type="dcterms:W3CDTF">2019-01-17T10:01:00Z</dcterms:created>
  <dcterms:modified xsi:type="dcterms:W3CDTF">2019-01-17T15:26:00Z</dcterms:modified>
</cp:coreProperties>
</file>